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/>
          <w:sz w:val="20"/>
          <w:szCs w:val="24"/>
        </w:rPr>
        <w:id w:val="938882264"/>
        <w:lock w:val="contentLocked"/>
        <w:placeholder>
          <w:docPart w:val="DefaultPlaceholder_1082065158"/>
        </w:placeholder>
        <w:group/>
      </w:sdtPr>
      <w:sdtEndPr>
        <w:rPr>
          <w:rStyle w:val="Hyperlink"/>
          <w:rFonts w:cs="Arial"/>
          <w:color w:val="000000"/>
          <w:u w:val="single"/>
        </w:rPr>
      </w:sdtEndPr>
      <w:sdtContent>
        <w:p w14:paraId="7223CC98" w14:textId="77777777" w:rsidR="005234F5" w:rsidRPr="001E0DB9" w:rsidRDefault="005234F5">
          <w:pPr>
            <w:pStyle w:val="Title"/>
            <w:rPr>
              <w:rFonts w:ascii="Arial" w:hAnsi="Arial"/>
              <w:szCs w:val="24"/>
            </w:rPr>
          </w:pPr>
          <w:r w:rsidRPr="001E0DB9">
            <w:rPr>
              <w:rFonts w:ascii="Arial" w:hAnsi="Arial"/>
              <w:szCs w:val="24"/>
            </w:rPr>
            <w:t>KANSAS SQUARE</w:t>
          </w:r>
          <w:r w:rsidR="00AA17E9" w:rsidRPr="001E0DB9">
            <w:rPr>
              <w:rFonts w:ascii="Arial" w:hAnsi="Arial"/>
              <w:szCs w:val="24"/>
            </w:rPr>
            <w:t xml:space="preserve"> DANCE CALLERS ASSOCIATION</w:t>
          </w:r>
        </w:p>
        <w:p w14:paraId="626CC872" w14:textId="77777777" w:rsidR="005234F5" w:rsidRPr="001E0DB9" w:rsidRDefault="005234F5">
          <w:pPr>
            <w:pStyle w:val="Subtitle"/>
            <w:ind w:left="0"/>
            <w:rPr>
              <w:rFonts w:ascii="Arial" w:hAnsi="Arial"/>
              <w:szCs w:val="24"/>
            </w:rPr>
          </w:pPr>
          <w:r w:rsidRPr="001E0DB9">
            <w:rPr>
              <w:rFonts w:ascii="Arial" w:hAnsi="Arial"/>
              <w:szCs w:val="24"/>
            </w:rPr>
            <w:t>Membership Application and Activities Report Form</w:t>
          </w:r>
          <w:r w:rsidR="0004353D" w:rsidRPr="001E0DB9">
            <w:rPr>
              <w:rFonts w:ascii="Arial" w:hAnsi="Arial"/>
              <w:szCs w:val="24"/>
            </w:rPr>
            <w:t xml:space="preserve"> </w:t>
          </w:r>
          <w:r w:rsidR="00FB77E4">
            <w:rPr>
              <w:rFonts w:ascii="Arial" w:hAnsi="Arial"/>
              <w:szCs w:val="24"/>
            </w:rPr>
            <w:t xml:space="preserve"> </w:t>
          </w:r>
        </w:p>
        <w:p w14:paraId="0252A68B" w14:textId="77777777" w:rsidR="00AB40BF" w:rsidRPr="001E0DB9" w:rsidRDefault="001D6B82" w:rsidP="00AB40BF">
          <w:pPr>
            <w:pStyle w:val="Heading1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hyperlink r:id="rId8" w:history="1">
            <w:r w:rsidR="001E2C57" w:rsidRPr="001E0DB9">
              <w:rPr>
                <w:rStyle w:val="Hyperlink"/>
                <w:rFonts w:ascii="Arial" w:hAnsi="Arial" w:cs="Arial"/>
                <w:color w:val="000000"/>
                <w:sz w:val="24"/>
                <w:szCs w:val="24"/>
              </w:rPr>
              <w:t>KSDCA.WeSquareDance.com</w:t>
            </w:r>
          </w:hyperlink>
        </w:p>
      </w:sdtContent>
    </w:sdt>
    <w:p w14:paraId="37CBCFE7" w14:textId="368CCA43" w:rsidR="001E2C57" w:rsidRPr="000B1F0E" w:rsidRDefault="00145B4B" w:rsidP="001E2C57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9352C55" wp14:editId="533515A9">
                <wp:simplePos x="0" y="0"/>
                <wp:positionH relativeFrom="column">
                  <wp:posOffset>5361940</wp:posOffset>
                </wp:positionH>
                <wp:positionV relativeFrom="paragraph">
                  <wp:posOffset>-317500</wp:posOffset>
                </wp:positionV>
                <wp:extent cx="1414780" cy="313055"/>
                <wp:effectExtent l="8890" t="8255" r="5080" b="12065"/>
                <wp:wrapNone/>
                <wp:docPr id="157064227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F4505" w14:textId="0270F2C3" w:rsidR="00012B78" w:rsidRPr="00012B78" w:rsidRDefault="00012B7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12B78">
                              <w:rPr>
                                <w:b/>
                                <w:color w:val="FF0000"/>
                              </w:rPr>
                              <w:t>Due by Jan. 31, 202</w:t>
                            </w:r>
                            <w:r w:rsidR="001D6B82">
                              <w:rPr>
                                <w:b/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52C5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22.2pt;margin-top:-25pt;width:111.4pt;height:24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">
                <v:textbox>
                  <w:txbxContent>
                    <w:p w14:paraId="3DFF4505" w14:textId="0270F2C3" w:rsidR="00012B78" w:rsidRPr="00012B78" w:rsidRDefault="00012B78">
                      <w:pPr>
                        <w:rPr>
                          <w:b/>
                          <w:color w:val="FF0000"/>
                        </w:rPr>
                      </w:pPr>
                      <w:r w:rsidRPr="00012B78">
                        <w:rPr>
                          <w:b/>
                          <w:color w:val="FF0000"/>
                        </w:rPr>
                        <w:t>Due by Jan. 31, 202</w:t>
                      </w:r>
                      <w:r w:rsidR="001D6B82">
                        <w:rPr>
                          <w:b/>
                          <w:color w:val="FF00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0F3AD9C" w14:textId="77777777" w:rsidR="002A6BAC" w:rsidRDefault="002A6BAC" w:rsidP="002A6BAC">
      <w:pPr>
        <w:pStyle w:val="Heading1"/>
        <w:tabs>
          <w:tab w:val="left" w:pos="5040"/>
        </w:tabs>
        <w:ind w:left="0"/>
        <w:rPr>
          <w:rFonts w:ascii="Arial" w:hAnsi="Arial"/>
          <w:sz w:val="24"/>
          <w:szCs w:val="24"/>
        </w:rPr>
        <w:sectPr w:rsidR="002A6BAC" w:rsidSect="003F5CA8">
          <w:pgSz w:w="12240" w:h="15840"/>
          <w:pgMar w:top="540" w:right="907" w:bottom="576" w:left="630" w:header="720" w:footer="720" w:gutter="0"/>
          <w:cols w:space="720"/>
        </w:sectPr>
      </w:pPr>
    </w:p>
    <w:p w14:paraId="3F57F83D" w14:textId="7E85E46B" w:rsidR="002A6BAC" w:rsidRPr="008B5BC8" w:rsidRDefault="00F81172" w:rsidP="00F24BF2">
      <w:pPr>
        <w:pStyle w:val="Heading1"/>
        <w:tabs>
          <w:tab w:val="left" w:pos="5040"/>
        </w:tabs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sdt>
        <w:sdtPr>
          <w:id w:val="673689461"/>
          <w:placeholder>
            <w:docPart w:val="1ABCA03706EB4751B7317628B2C4B0E2"/>
          </w:placeholder>
          <w:temporary/>
          <w:showingPlcHdr/>
          <w:comboBox>
            <w:listItem w:value="Enter Name"/>
            <w:listItem w:displayText="Anschutz, Peg" w:value="Anschutz, Peg"/>
            <w:listItem w:displayText="Dawley, Joe" w:value="Dawley, Joe"/>
            <w:listItem w:displayText="Dellere, Sue" w:value="Dellere, Sue"/>
            <w:listItem w:displayText="Denning, Diane" w:value="Denning, Diane"/>
            <w:listItem w:displayText="Denning, Kevin" w:value="Denning, Kevin"/>
            <w:listItem w:displayText="Gough, Tammy" w:value="Gough, Tammy"/>
            <w:listItem w:displayText="Hahn, Allen" w:value="Hahn, Allen"/>
            <w:listItem w:displayText="Huddleson, Mike" w:value="Huddleson, Mike"/>
            <w:listItem w:displayText="Wolfgang, Johanning" w:value="Wolfgang, Johanning"/>
            <w:listItem w:displayText="Lawrence, Sheldon" w:value="Lawrence, Sheldon"/>
            <w:listItem w:displayText="Myers, Darlene" w:value="Myers, Darlene"/>
            <w:listItem w:displayText="Nelson, Lynn" w:value="Nelson, Lynn"/>
            <w:listItem w:displayText="Pearson, Dan" w:value="Pearson, Dan"/>
            <w:listItem w:displayText="Salerno, Mike" w:value="Salerno, Mike"/>
            <w:listItem w:displayText="Schirmer, Dana" w:value="Schirmer, Dana"/>
            <w:listItem w:displayText="Stead, Dale" w:value="Stead, Dale"/>
            <w:listItem w:displayText="Titus, Gary" w:value="Titus, Gary"/>
            <w:listItem w:displayText="Turner, Mike" w:value="Turner, Mike"/>
            <w:listItem w:displayText="Wagner, Diana" w:value="Wagner, Diana"/>
            <w:listItem w:displayText="Wildhagen, Chris" w:value="Wildhagen, Chris"/>
            <w:listItem w:displayText="Johnston, Rex" w:value="Johnston, Rex"/>
          </w:comboBox>
        </w:sdtPr>
        <w:sdtEndPr/>
        <w:sdtContent>
          <w:r w:rsidR="00C61232">
            <w:t>Choose Name or Type it in</w:t>
          </w:r>
          <w:r w:rsidR="008457E9">
            <w:t xml:space="preserve">   </w:t>
          </w:r>
        </w:sdtContent>
      </w:sdt>
    </w:p>
    <w:p w14:paraId="2CDB0956" w14:textId="41509536" w:rsidR="00BC16DB" w:rsidRPr="003F5CA8" w:rsidRDefault="00BC16DB" w:rsidP="00F24BF2">
      <w:pPr>
        <w:spacing w:after="120"/>
        <w:rPr>
          <w:b/>
        </w:rPr>
      </w:pPr>
      <w:r w:rsidRPr="001E0DB9">
        <w:rPr>
          <w:rFonts w:ascii="Arial" w:hAnsi="Arial" w:cs="Arial"/>
          <w:b/>
        </w:rPr>
        <w:t>Address</w:t>
      </w:r>
      <w:r w:rsidR="00833DCD" w:rsidRPr="001E0DB9">
        <w:rPr>
          <w:rFonts w:ascii="Arial" w:hAnsi="Arial" w:cs="Arial"/>
          <w:b/>
        </w:rPr>
        <w:t>:</w:t>
      </w:r>
      <w:r w:rsidR="00564849">
        <w:rPr>
          <w:rFonts w:ascii="Arial" w:hAnsi="Arial" w:cs="Arial"/>
          <w:b/>
        </w:rPr>
        <w:t xml:space="preserve"> </w:t>
      </w:r>
      <w:sdt>
        <w:sdtPr>
          <w:id w:val="1080871783"/>
          <w:placeholder>
            <w:docPart w:val="AA428DDEB34D46B68106E2F6145D919E"/>
          </w:placeholder>
          <w:temporary/>
          <w:showingPlcHdr/>
          <w:comboBox>
            <w:listItem w:displayText="Address" w:value="Address"/>
            <w:listItem w:displayText="1093 Walker Ave." w:value="1093 Walker Ave."/>
            <w:listItem w:displayText="2011 E. Blake St." w:value="2011 E. Blake St."/>
            <w:listItem w:displayText="2081 Edward St." w:value="2081 Edward St."/>
            <w:listItem w:displayText="3947 S. Eisenhower Ct." w:value="3947 S. Eisenhower Ct."/>
            <w:listItem w:displayText="2101 N. Keith St." w:value="2101 N. Keith St."/>
            <w:listItem w:displayText="754 Lewis Dr." w:value="754 Lewis Dr."/>
            <w:listItem w:displayText="6622 W. 35th St. South" w:value="6622 W. 35th St. South"/>
            <w:listItem w:displayText="854 E. 1000 Rd." w:value="854 E. 1000 Rd."/>
            <w:listItem w:displayText="7422 W. Suncrest St." w:value="7422 W. Suncrest St."/>
            <w:listItem w:displayText="231 S. Chautauqua Ave." w:value="231 S. Chautauqua Ave."/>
            <w:listItem w:displayText="8510 Sandusky Ave." w:value="8510 Sandusky Ave."/>
            <w:listItem w:displayText="P.O. Box 2685" w:value="P.O. Box 2685"/>
            <w:listItem w:displayText="6020 SE 77th St." w:value="6020 SE 77th St."/>
            <w:listItem w:displayText="1705 Hammond Dr." w:value="1705 Hammond Dr."/>
            <w:listItem w:displayText="1850 South Battin St." w:value="1850 South Battin St."/>
            <w:listItem w:displayText="7341 W. Suncrest ST." w:value="7341 W. Suncrest ST."/>
            <w:listItem w:displayText="3717 SW Cambridge, Ave." w:value="3717 SW Cambridge, Ave."/>
            <w:listItem w:displayText="2909 Blackwell Rd." w:value="2909 Blackwell Rd."/>
            <w:listItem w:displayText="1074 S. 230th Ave." w:value="1074 S. 230th Ave."/>
            <w:listItem w:displayText="5803 Manor Dr." w:value="5803 Manor Dr."/>
            <w:listItem w:displayText="1920 Road G" w:value="1920 Road G"/>
          </w:comboBox>
        </w:sdtPr>
        <w:sdtEndPr/>
        <w:sdtContent>
          <w:r w:rsidR="00CA63BC">
            <w:t xml:space="preserve">Choose Address or Type it in   </w:t>
          </w:r>
        </w:sdtContent>
      </w:sdt>
    </w:p>
    <w:p w14:paraId="6A020587" w14:textId="4205CF35" w:rsidR="00BC16DB" w:rsidRPr="003F5CA8" w:rsidRDefault="00BC16DB" w:rsidP="00BC16DB">
      <w:pPr>
        <w:rPr>
          <w:sz w:val="16"/>
          <w:szCs w:val="16"/>
        </w:rPr>
      </w:pPr>
      <w:r w:rsidRPr="001E0DB9">
        <w:rPr>
          <w:rFonts w:ascii="Arial" w:hAnsi="Arial" w:cs="Arial"/>
          <w:b/>
        </w:rPr>
        <w:t>City, State</w:t>
      </w:r>
      <w:r w:rsidR="009F38D2" w:rsidRPr="001E0DB9">
        <w:rPr>
          <w:rFonts w:ascii="Arial" w:hAnsi="Arial" w:cs="Arial"/>
          <w:b/>
        </w:rPr>
        <w:t>, Zip:</w:t>
      </w:r>
      <w:r w:rsidR="00BE2145" w:rsidRPr="001E0DB9">
        <w:rPr>
          <w:rFonts w:ascii="Arial" w:hAnsi="Arial" w:cs="Arial"/>
          <w:b/>
        </w:rPr>
        <w:t xml:space="preserve"> </w:t>
      </w:r>
      <w:sdt>
        <w:sdtPr>
          <w:id w:val="-1666857448"/>
          <w:placeholder>
            <w:docPart w:val="87641F5CF4684ECA8C4F467B880010B4"/>
          </w:placeholder>
          <w:temporary/>
          <w:showingPlcHdr/>
          <w:comboBox>
            <w:listItem w:displayText="Choose City, State, Zip Code or Type it in" w:value="Choose City, State, Zip Code or Type it in"/>
            <w:listItem w:displayText="Alton, KS 67623-9318" w:value="Alton, KS 67623-9318"/>
            <w:listItem w:displayText="Andover, KS 67002-9500" w:value="Andover, KS 67002-9500"/>
            <w:listItem w:displayText="Berryton, KS 66409-9512" w:value="Berryton, KS 66409-9512"/>
            <w:listItem w:displayText="Emporia, KS 66801-5312" w:value="Emporia, KS 66801-5312"/>
            <w:listItem w:displayText="Emporia, KS 66801-7609" w:value="Emporia, KS 66801-7609"/>
            <w:listItem w:displayText="Emporia, KS 66801-9489" w:value="Emporia, KS 66801-9489"/>
            <w:listItem w:displayText="Hesston, KS 67062-9013" w:value="Hesston, KS 67062-9013"/>
            <w:listItem w:displayText="Kansas City, KS 66112-1849" w:value="Kansas City, KS 66112-1849"/>
            <w:listItem w:displayText="Lawrence, KS 66047-9460" w:value="Lawrence, KS 66047-9460"/>
            <w:listItem w:displayText="Parkville, MO 64152-6061" w:value="Parkville, MO 64152-6061"/>
            <w:listItem w:displayText="Salina, KS 67401-6761" w:value="Salina, KS 67401-6761"/>
            <w:listItem w:displayText="St. Joseph, MO 64506-1106" w:value="St. Joseph, MO 64506-1106"/>
            <w:listItem w:displayText="Topeka, KS 66601-2685" w:value="Topeka, KS 66601-2685"/>
            <w:listItem w:displayText="Topeka, KS 66606-1972" w:value="Topeka, KS 66606-1972"/>
            <w:listItem w:displayText="Topeka, KS 66610-1110" w:value="Topeka, KS 66610-1110"/>
            <w:listItem w:displayText="Victoria, KS 67671-9673" w:value="Victoria, KS 67671-9673"/>
            <w:listItem w:displayText="Wichita, KS 67211-2104" w:value="Wichita, KS 67211-2104"/>
            <w:listItem w:displayText="Wichita, KS 67211-5338" w:value="Wichita, KS 67211-5338"/>
            <w:listItem w:displayText="Wichita, KS 67212-1549" w:value="Wichita, KS 67212-1549"/>
            <w:listItem w:displayText="Wichita, KS 67212-1552" w:value="Wichita, KS 67212-1552"/>
            <w:listItem w:displayText="Wichita, KS 67212-5370" w:value="Wichita, KS 67212-5370"/>
            <w:listItem w:displayText="Wichita, KS 67215-1712" w:value="Wichita, KS 67215-1712"/>
            <w:listItem w:displayText="Wichita, KS 67215-1763" w:value="Wichita, KS 67215-1763"/>
            <w:listItem w:displayText="Wichita, KS 67218-4416" w:value="Wichita, KS 67218-4416"/>
          </w:comboBox>
        </w:sdtPr>
        <w:sdtEndPr/>
        <w:sdtContent>
          <w:r w:rsidR="00CA63BC">
            <w:t xml:space="preserve">Choose City, St, Zip or Type it in   </w:t>
          </w:r>
        </w:sdtContent>
      </w:sdt>
    </w:p>
    <w:p w14:paraId="5443B755" w14:textId="6F736569" w:rsidR="00BC16DB" w:rsidRPr="001E0DB9" w:rsidRDefault="00BC4C47" w:rsidP="00F24BF2">
      <w:pPr>
        <w:spacing w:after="120"/>
        <w:rPr>
          <w:rFonts w:ascii="Arial" w:hAnsi="Arial" w:cs="Arial"/>
          <w:b/>
        </w:rPr>
      </w:pPr>
      <w:r w:rsidRPr="001E0DB9">
        <w:br w:type="column"/>
      </w:r>
      <w:r w:rsidR="00012B78">
        <w:t>Spouse/</w:t>
      </w:r>
      <w:r w:rsidR="00CA63BC">
        <w:t>Partner</w:t>
      </w:r>
      <w:r w:rsidR="00CA63BC" w:rsidRPr="001E0DB9">
        <w:rPr>
          <w:rFonts w:ascii="Arial" w:hAnsi="Arial" w:cs="Arial"/>
          <w:b/>
        </w:rPr>
        <w:t>:</w:t>
      </w:r>
      <w:r w:rsidR="00C61232" w:rsidRPr="00C61232">
        <w:t xml:space="preserve"> </w:t>
      </w:r>
      <w:sdt>
        <w:sdtPr>
          <w:id w:val="-809932916"/>
          <w:placeholder>
            <w:docPart w:val="0CD1B3164C874407B88765E620394D0F"/>
          </w:placeholder>
          <w:temporary/>
          <w:showingPlcHdr/>
          <w:comboBox>
            <w:listItem w:value="Enter Name"/>
            <w:listItem w:displayText="Bill" w:value="Bill"/>
            <w:listItem w:displayText="Cindy" w:value="Cindy"/>
            <w:listItem w:displayText="Diane" w:value="Diane"/>
            <w:listItem w:displayText="Donna" w:value="Donna"/>
            <w:listItem w:displayText="Heather" w:value="Heather"/>
            <w:listItem w:displayText="Iris" w:value="Iris"/>
            <w:listItem w:displayText="Janice" w:value="Janice"/>
            <w:listItem w:displayText="Jim" w:value="Jim"/>
            <w:listItem w:displayText="John" w:value="John"/>
            <w:listItem w:displayText="Kay" w:value="Kay"/>
            <w:listItem w:displayText="Kevin" w:value="Kevin"/>
            <w:listItem w:displayText="Leigh Ann" w:value="Leigh Ann"/>
            <w:listItem w:displayText="Marcia" w:value="Marcia"/>
            <w:listItem w:displayText="Marcie" w:value="Marcie"/>
            <w:listItem w:displayText="Maye" w:value="Maye"/>
            <w:listItem w:displayText="Peg" w:value="Peg"/>
            <w:listItem w:displayText="Rex" w:value="Rex"/>
          </w:comboBox>
        </w:sdtPr>
        <w:sdtEndPr/>
        <w:sdtContent>
          <w:r w:rsidR="00C61232">
            <w:t xml:space="preserve">Choose Name or Type it in   </w:t>
          </w:r>
        </w:sdtContent>
      </w:sdt>
    </w:p>
    <w:p w14:paraId="44DD1756" w14:textId="77777777" w:rsidR="00B1137C" w:rsidRDefault="00B1137C" w:rsidP="00B1137C">
      <w:pPr>
        <w:framePr w:w="1710" w:h="616" w:hSpace="180" w:wrap="around" w:vAnchor="text" w:hAnchor="page" w:x="9466" w:y="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 w:rsidRPr="00B1137C">
        <w:t>Renewal: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52908952"/>
        </w:sdtPr>
        <w:sdtEndPr/>
        <w:sdtContent>
          <w:r w:rsidR="008F6831">
            <w:rPr>
              <w:rFonts w:ascii="MS Gothic" w:eastAsia="MS Gothic" w:hAnsi="MS Gothic" w:cs="Arial"/>
            </w:rPr>
            <w:t>(  )</w:t>
          </w:r>
        </w:sdtContent>
      </w:sdt>
    </w:p>
    <w:p w14:paraId="70D527D0" w14:textId="77777777" w:rsidR="00B1137C" w:rsidRDefault="00B1137C" w:rsidP="00B1137C">
      <w:pPr>
        <w:framePr w:w="1710" w:h="616" w:hSpace="180" w:wrap="around" w:vAnchor="text" w:hAnchor="page" w:x="9466" w:y="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B1137C">
        <w:t>New Member</w:t>
      </w:r>
      <w:r w:rsidRPr="001E0DB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5596575"/>
        </w:sdtPr>
        <w:sdtEndPr/>
        <w:sdtContent>
          <w:sdt>
            <w:sdtPr>
              <w:rPr>
                <w:rFonts w:ascii="Arial" w:hAnsi="Arial" w:cs="Arial"/>
              </w:rPr>
              <w:id w:val="677391474"/>
            </w:sdtPr>
            <w:sdtEndPr/>
            <w:sdtContent>
              <w:r w:rsidR="008F6831">
                <w:rPr>
                  <w:rFonts w:ascii="MS Gothic" w:eastAsia="MS Gothic" w:hAnsi="MS Gothic" w:cs="Arial"/>
                </w:rPr>
                <w:t>(  )</w:t>
              </w:r>
            </w:sdtContent>
          </w:sdt>
        </w:sdtContent>
      </w:sdt>
    </w:p>
    <w:p w14:paraId="3C655425" w14:textId="7D688E35" w:rsidR="002A6BAC" w:rsidRPr="001E0DB9" w:rsidRDefault="0097206F" w:rsidP="00F24BF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Home </w:t>
      </w:r>
      <w:r w:rsidR="002A6BAC" w:rsidRPr="001E0DB9">
        <w:rPr>
          <w:rFonts w:ascii="Arial" w:hAnsi="Arial" w:cs="Arial"/>
          <w:b/>
        </w:rPr>
        <w:t>Ph:</w:t>
      </w:r>
      <w:r w:rsidR="00B1137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120839458"/>
          <w:placeholder>
            <w:docPart w:val="B885593BF6DF49FB9F26FFE7A1AA68E9"/>
          </w:placeholder>
          <w:showingPlcHdr/>
        </w:sdtPr>
        <w:sdtEndPr/>
        <w:sdtContent>
          <w:r w:rsidR="00974459" w:rsidRPr="00974459">
            <w:rPr>
              <w:rFonts w:ascii="Arial" w:hAnsi="Arial" w:cs="Arial"/>
              <w:bCs/>
            </w:rPr>
            <w:t>Manually Enter</w:t>
          </w:r>
        </w:sdtContent>
      </w:sdt>
    </w:p>
    <w:p w14:paraId="02E0C1B0" w14:textId="77777777" w:rsidR="00B350A9" w:rsidRDefault="0097206F" w:rsidP="002A6B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Mobile Ph: </w:t>
      </w:r>
      <w:sdt>
        <w:sdtPr>
          <w:rPr>
            <w:rFonts w:ascii="Arial" w:hAnsi="Arial" w:cs="Arial"/>
            <w:b/>
          </w:rPr>
          <w:id w:val="1429543425"/>
          <w:placeholder>
            <w:docPart w:val="33D1CF5C684A42B0B688AF1CCA241356"/>
          </w:placeholder>
          <w:showingPlcHdr/>
        </w:sdtPr>
        <w:sdtEndPr/>
        <w:sdtContent>
          <w:r w:rsidR="00974459">
            <w:rPr>
              <w:rStyle w:val="PlaceholderText"/>
            </w:rPr>
            <w:t>Manually Enter</w:t>
          </w:r>
        </w:sdtContent>
      </w:sdt>
    </w:p>
    <w:p w14:paraId="1659D367" w14:textId="3B81EFFE" w:rsidR="00BC16DB" w:rsidRPr="001E0DB9" w:rsidRDefault="002A6BAC" w:rsidP="002A6BAC">
      <w:pPr>
        <w:rPr>
          <w:rFonts w:ascii="Arial" w:hAnsi="Arial" w:cs="Arial"/>
          <w:b/>
        </w:rPr>
        <w:sectPr w:rsidR="00BC16DB" w:rsidRPr="001E0DB9" w:rsidSect="00D417E2">
          <w:type w:val="continuous"/>
          <w:pgSz w:w="12240" w:h="15840"/>
          <w:pgMar w:top="540" w:right="907" w:bottom="720" w:left="720" w:header="720" w:footer="720" w:gutter="0"/>
          <w:cols w:num="2" w:space="720" w:equalWidth="0">
            <w:col w:w="4500" w:space="720"/>
            <w:col w:w="5392"/>
          </w:cols>
        </w:sectPr>
      </w:pPr>
      <w:r w:rsidRPr="001E0DB9">
        <w:rPr>
          <w:rFonts w:ascii="Arial" w:hAnsi="Arial" w:cs="Arial"/>
          <w:b/>
        </w:rPr>
        <w:t xml:space="preserve">Email:  </w:t>
      </w:r>
      <w:sdt>
        <w:sdtPr>
          <w:rPr>
            <w:rFonts w:ascii="Arial" w:hAnsi="Arial" w:cs="Arial"/>
            <w:b/>
          </w:rPr>
          <w:id w:val="-1552146145"/>
          <w:placeholder>
            <w:docPart w:val="45ACDBCB5BC3461F9B72B8B293239110"/>
          </w:placeholder>
          <w:showingPlcHdr/>
        </w:sdtPr>
        <w:sdtEndPr/>
        <w:sdtContent>
          <w:r w:rsidR="00974459">
            <w:rPr>
              <w:rStyle w:val="PlaceholderText"/>
            </w:rPr>
            <w:t>Manually Enter</w:t>
          </w:r>
          <w:r w:rsidR="00921684" w:rsidRPr="00DD7B41">
            <w:rPr>
              <w:rStyle w:val="PlaceholderText"/>
            </w:rPr>
            <w:t>.</w:t>
          </w:r>
        </w:sdtContent>
      </w:sdt>
      <w:r w:rsidR="008318AA" w:rsidRPr="00B45ECB">
        <w:rPr>
          <w:rStyle w:val="PlaceholderText"/>
        </w:rPr>
        <w:t>.</w:t>
      </w:r>
      <w:r w:rsidR="00564849">
        <w:rPr>
          <w:rFonts w:ascii="Arial" w:hAnsi="Arial" w:cs="Arial"/>
          <w:b/>
        </w:rPr>
        <w:tab/>
      </w:r>
    </w:p>
    <w:p w14:paraId="36826EA2" w14:textId="75F4D515" w:rsidR="00B350A9" w:rsidRPr="000052C1" w:rsidRDefault="00145B4B" w:rsidP="00B350A9">
      <w:pPr>
        <w:pStyle w:val="BodyText"/>
        <w:rPr>
          <w:rFonts w:ascii="Arial" w:hAnsi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1" behindDoc="1" locked="0" layoutInCell="1" allowOverlap="1" wp14:anchorId="6D3F5807" wp14:editId="33484110">
                <wp:simplePos x="0" y="0"/>
                <wp:positionH relativeFrom="column">
                  <wp:posOffset>2675255</wp:posOffset>
                </wp:positionH>
                <wp:positionV relativeFrom="paragraph">
                  <wp:posOffset>-1567180</wp:posOffset>
                </wp:positionV>
                <wp:extent cx="1330325" cy="266700"/>
                <wp:effectExtent l="0" t="3810" r="4445" b="0"/>
                <wp:wrapNone/>
                <wp:docPr id="40187006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0D1CE" w14:textId="44E8DDD4" w:rsidR="00BF29C2" w:rsidRPr="00730FFB" w:rsidRDefault="00BF29C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730FFB">
                              <w:rPr>
                                <w:b/>
                                <w:color w:val="FF0000"/>
                              </w:rPr>
                              <w:t xml:space="preserve">Dues </w:t>
                            </w:r>
                            <w:r w:rsidR="00EB4091" w:rsidRPr="00730FFB">
                              <w:rPr>
                                <w:b/>
                                <w:color w:val="FF0000"/>
                              </w:rPr>
                              <w:t>for</w:t>
                            </w:r>
                            <w:r w:rsidRPr="00730FFB">
                              <w:rPr>
                                <w:b/>
                                <w:color w:val="FF0000"/>
                              </w:rPr>
                              <w:t xml:space="preserve"> Year 20</w:t>
                            </w:r>
                            <w:r w:rsidR="004570E9"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  <w:r w:rsidR="001D6B82">
                              <w:rPr>
                                <w:b/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F5807" id="Text Box 11" o:spid="_x0000_s1027" type="#_x0000_t202" style="position:absolute;margin-left:210.65pt;margin-top:-123.4pt;width:104.75pt;height:21pt;z-index:-2516577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" stroked="f">
                <v:textbox>
                  <w:txbxContent>
                    <w:p w14:paraId="1EB0D1CE" w14:textId="44E8DDD4" w:rsidR="00BF29C2" w:rsidRPr="00730FFB" w:rsidRDefault="00BF29C2">
                      <w:pPr>
                        <w:rPr>
                          <w:b/>
                          <w:color w:val="FF0000"/>
                        </w:rPr>
                      </w:pPr>
                      <w:r w:rsidRPr="00730FFB">
                        <w:rPr>
                          <w:b/>
                          <w:color w:val="FF0000"/>
                        </w:rPr>
                        <w:t xml:space="preserve">Dues </w:t>
                      </w:r>
                      <w:r w:rsidR="00EB4091" w:rsidRPr="00730FFB">
                        <w:rPr>
                          <w:b/>
                          <w:color w:val="FF0000"/>
                        </w:rPr>
                        <w:t>for</w:t>
                      </w:r>
                      <w:r w:rsidRPr="00730FFB">
                        <w:rPr>
                          <w:b/>
                          <w:color w:val="FF0000"/>
                        </w:rPr>
                        <w:t xml:space="preserve"> Year 20</w:t>
                      </w:r>
                      <w:r w:rsidR="004570E9">
                        <w:rPr>
                          <w:b/>
                          <w:color w:val="FF0000"/>
                        </w:rPr>
                        <w:t>2</w:t>
                      </w:r>
                      <w:r w:rsidR="001D6B82">
                        <w:rPr>
                          <w:b/>
                          <w:color w:val="FF00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82D96" w:rsidRPr="001E0DB9">
        <w:rPr>
          <w:rStyle w:val="Emphasis"/>
          <w:rFonts w:ascii="Arial" w:hAnsi="Arial" w:cs="Arial"/>
          <w:i w:val="0"/>
        </w:rPr>
        <w:t>I will use Email for official communications:</w:t>
      </w:r>
      <w:r w:rsidR="00787E31">
        <w:rPr>
          <w:rStyle w:val="Emphasis"/>
          <w:rFonts w:ascii="Arial" w:hAnsi="Arial" w:cs="Arial"/>
          <w:i w:val="0"/>
        </w:rPr>
        <w:t xml:space="preserve"> </w:t>
      </w:r>
      <w:sdt>
        <w:sdtPr>
          <w:rPr>
            <w:rStyle w:val="Emphasis"/>
            <w:rFonts w:ascii="Arial" w:hAnsi="Arial" w:cs="Arial"/>
            <w:b w:val="0"/>
            <w:i w:val="0"/>
          </w:rPr>
          <w:id w:val="2082870137"/>
        </w:sdtPr>
        <w:sdtEndPr>
          <w:rPr>
            <w:rStyle w:val="Emphasis"/>
          </w:rPr>
        </w:sdtEndPr>
        <w:sdtContent>
          <w:sdt>
            <w:sdtPr>
              <w:rPr>
                <w:i/>
                <w:sz w:val="22"/>
                <w:szCs w:val="22"/>
              </w:rPr>
              <w:id w:val="677391501"/>
            </w:sdtPr>
            <w:sdtEndPr/>
            <w:sdtContent>
              <w:sdt>
                <w:sdtPr>
                  <w:rPr>
                    <w:rFonts w:ascii="Arial" w:hAnsi="Arial" w:cs="Arial"/>
                    <w:i/>
                  </w:rPr>
                  <w:id w:val="677391502"/>
                </w:sdtPr>
                <w:sdtEndPr/>
                <w:sdtContent>
                  <w:sdt>
                    <w:sdtPr>
                      <w:rPr>
                        <w:i/>
                      </w:rPr>
                      <w:id w:val="677391544"/>
                    </w:sdtPr>
                    <w:sdtEndPr>
                      <w:rPr>
                        <w:rFonts w:ascii="Arial" w:hAnsi="Arial" w:cs="Arial"/>
                        <w:i w:val="0"/>
                      </w:rPr>
                    </w:sdtEndPr>
                    <w:sdtContent>
                      <w:r w:rsidR="008F6831" w:rsidRPr="008F6831">
                        <w:rPr>
                          <w:rFonts w:eastAsia="MS Gothic"/>
                        </w:rPr>
                        <w:t>(  )</w:t>
                      </w:r>
                    </w:sdtContent>
                  </w:sdt>
                </w:sdtContent>
              </w:sdt>
            </w:sdtContent>
          </w:sdt>
        </w:sdtContent>
      </w:sdt>
      <w:r w:rsidR="00B350A9">
        <w:rPr>
          <w:bCs/>
          <w:iCs/>
        </w:rPr>
        <w:tab/>
      </w:r>
      <w:r w:rsidR="00B03826">
        <w:rPr>
          <w:bCs/>
          <w:iCs/>
        </w:rPr>
        <w:t xml:space="preserve">    </w:t>
      </w:r>
      <w:r w:rsidR="00B350A9">
        <w:rPr>
          <w:rFonts w:ascii="Arial" w:hAnsi="Arial"/>
        </w:rPr>
        <w:t xml:space="preserve">District: </w:t>
      </w:r>
      <w:sdt>
        <w:sdtPr>
          <w:id w:val="859398200"/>
          <w:placeholder>
            <w:docPart w:val="5F7892133EE44331A3E7B75145FCA513"/>
          </w:placeholder>
          <w:temporary/>
          <w:showingPlcHdr/>
          <w:comboBox>
            <w:listItem w:displayText="Blue" w:value="Blue"/>
            <w:listItem w:displayText="Blue NEKSDCA" w:value="Blue NEKSDCA"/>
            <w:listItem w:displayText="Blue - Out of State" w:value="Blue - Out of State"/>
            <w:listItem w:displayText="Gold" w:value="Gold"/>
            <w:listItem w:displayText="Gold WASDCA" w:value="Gold WASDCA"/>
            <w:listItem w:displayText="Gold West" w:value="Gold West"/>
            <w:listItem w:displayText="Gold - Out of State" w:value="Gold - Out of State"/>
          </w:comboBox>
        </w:sdtPr>
        <w:sdtEndPr/>
        <w:sdtContent>
          <w:r w:rsidR="00B350A9" w:rsidRPr="00B03826">
            <w:rPr>
              <w:color w:val="808080" w:themeColor="background1" w:themeShade="80"/>
            </w:rPr>
            <w:t>Choose District</w:t>
          </w:r>
          <w:r w:rsidR="00B350A9" w:rsidRPr="00B03826">
            <w:rPr>
              <w:b w:val="0"/>
              <w:bCs/>
              <w:color w:val="BFBFBF" w:themeColor="background1" w:themeShade="BF"/>
            </w:rPr>
            <w:t xml:space="preserve">   </w:t>
          </w:r>
        </w:sdtContent>
      </w:sdt>
    </w:p>
    <w:p w14:paraId="677B8ECC" w14:textId="50B6511A" w:rsidR="00DC2531" w:rsidRPr="001E0DB9" w:rsidRDefault="00182D96" w:rsidP="00DC2531">
      <w:pPr>
        <w:tabs>
          <w:tab w:val="left" w:pos="5040"/>
        </w:tabs>
        <w:rPr>
          <w:rStyle w:val="Emphasis"/>
          <w:rFonts w:ascii="Arial" w:hAnsi="Arial" w:cs="Arial"/>
          <w:b/>
          <w:i w:val="0"/>
        </w:rPr>
      </w:pPr>
      <w:r w:rsidRPr="001E0DB9">
        <w:rPr>
          <w:rStyle w:val="Emphasis"/>
          <w:rFonts w:ascii="Arial" w:hAnsi="Arial" w:cs="Arial"/>
          <w:b/>
          <w:i w:val="0"/>
        </w:rPr>
        <w:t>Please list me in the following</w:t>
      </w:r>
      <w:r w:rsidR="0097206F">
        <w:rPr>
          <w:rStyle w:val="Emphasis"/>
          <w:rFonts w:ascii="Arial" w:hAnsi="Arial" w:cs="Arial"/>
          <w:b/>
          <w:i w:val="0"/>
        </w:rPr>
        <w:t>:</w:t>
      </w:r>
      <w:r w:rsidRPr="001E0DB9">
        <w:rPr>
          <w:rStyle w:val="Emphasis"/>
          <w:rFonts w:ascii="Arial" w:hAnsi="Arial" w:cs="Arial"/>
          <w:b/>
          <w:i w:val="0"/>
        </w:rPr>
        <w:t xml:space="preserve"> </w:t>
      </w:r>
      <w:r w:rsidRPr="0097206F">
        <w:rPr>
          <w:rStyle w:val="Emphasis"/>
          <w:rFonts w:ascii="Arial" w:hAnsi="Arial" w:cs="Arial"/>
          <w:b/>
          <w:i w:val="0"/>
          <w:u w:val="single"/>
        </w:rPr>
        <w:t>KSDCA web listing</w:t>
      </w:r>
      <w:r w:rsidRPr="001E0DB9">
        <w:rPr>
          <w:rStyle w:val="Emphasis"/>
          <w:rFonts w:ascii="Arial" w:hAnsi="Arial" w:cs="Arial"/>
          <w:b/>
          <w:i w:val="0"/>
        </w:rPr>
        <w:t xml:space="preserve"> </w:t>
      </w:r>
      <w:sdt>
        <w:sdtPr>
          <w:rPr>
            <w:rStyle w:val="Emphasis"/>
            <w:rFonts w:ascii="Arial" w:hAnsi="Arial" w:cs="Arial"/>
            <w:b/>
            <w:i w:val="0"/>
          </w:rPr>
          <w:id w:val="859622535"/>
        </w:sdtPr>
        <w:sdtEndPr>
          <w:rPr>
            <w:rStyle w:val="Emphasis"/>
          </w:rPr>
        </w:sdtEndPr>
        <w:sdtContent>
          <w:sdt>
            <w:sdtPr>
              <w:rPr>
                <w:i/>
                <w:sz w:val="22"/>
                <w:szCs w:val="22"/>
              </w:rPr>
              <w:id w:val="677391505"/>
            </w:sdtPr>
            <w:sdtEndPr/>
            <w:sdtContent>
              <w:sdt>
                <w:sdtPr>
                  <w:rPr>
                    <w:rFonts w:ascii="Arial" w:hAnsi="Arial" w:cs="Arial"/>
                    <w:i/>
                  </w:rPr>
                  <w:id w:val="677391506"/>
                </w:sdtPr>
                <w:sdtEndPr/>
                <w:sdtContent>
                  <w:sdt>
                    <w:sdtPr>
                      <w:rPr>
                        <w:i/>
                      </w:rPr>
                      <w:id w:val="677391542"/>
                    </w:sdtPr>
                    <w:sdtEndPr>
                      <w:rPr>
                        <w:rFonts w:ascii="Arial" w:hAnsi="Arial" w:cs="Arial"/>
                        <w:i w:val="0"/>
                      </w:rPr>
                    </w:sdtEndPr>
                    <w:sdtContent>
                      <w:r w:rsidR="008F6831" w:rsidRPr="008F6831">
                        <w:rPr>
                          <w:rFonts w:eastAsia="MS Gothic"/>
                        </w:rPr>
                        <w:t>(  )</w:t>
                      </w:r>
                    </w:sdtContent>
                  </w:sdt>
                </w:sdtContent>
              </w:sdt>
            </w:sdtContent>
          </w:sdt>
        </w:sdtContent>
      </w:sdt>
      <w:r w:rsidR="00024F4F">
        <w:rPr>
          <w:rStyle w:val="Emphasis"/>
          <w:rFonts w:ascii="Arial" w:hAnsi="Arial" w:cs="Arial"/>
          <w:b/>
          <w:i w:val="0"/>
        </w:rPr>
        <w:t xml:space="preserve"> </w:t>
      </w:r>
      <w:r w:rsidRPr="001E0DB9">
        <w:rPr>
          <w:rStyle w:val="Emphasis"/>
          <w:rFonts w:ascii="Arial" w:hAnsi="Arial" w:cs="Arial"/>
          <w:b/>
          <w:i w:val="0"/>
        </w:rPr>
        <w:t xml:space="preserve">, </w:t>
      </w:r>
      <w:r w:rsidRPr="0097206F">
        <w:rPr>
          <w:rStyle w:val="Emphasis"/>
          <w:rFonts w:ascii="Arial" w:hAnsi="Arial" w:cs="Arial"/>
          <w:b/>
          <w:i w:val="0"/>
          <w:u w:val="single"/>
        </w:rPr>
        <w:t>Travel On</w:t>
      </w:r>
      <w:r w:rsidR="00024F4F">
        <w:rPr>
          <w:rStyle w:val="Emphasis"/>
          <w:rFonts w:ascii="Arial" w:hAnsi="Arial" w:cs="Arial"/>
          <w:b/>
          <w:i w:val="0"/>
        </w:rPr>
        <w:t xml:space="preserve"> </w:t>
      </w:r>
      <w:sdt>
        <w:sdtPr>
          <w:rPr>
            <w:rStyle w:val="Emphasis"/>
            <w:rFonts w:ascii="Arial" w:hAnsi="Arial" w:cs="Arial"/>
            <w:b/>
            <w:i w:val="0"/>
          </w:rPr>
          <w:id w:val="-1390337503"/>
        </w:sdtPr>
        <w:sdtEndPr>
          <w:rPr>
            <w:rStyle w:val="Emphasis"/>
          </w:rPr>
        </w:sdtEndPr>
        <w:sdtContent>
          <w:sdt>
            <w:sdtPr>
              <w:rPr>
                <w:i/>
                <w:sz w:val="22"/>
                <w:szCs w:val="22"/>
              </w:rPr>
              <w:id w:val="677391503"/>
            </w:sdtPr>
            <w:sdtEndPr/>
            <w:sdtContent>
              <w:sdt>
                <w:sdtPr>
                  <w:rPr>
                    <w:rFonts w:ascii="Arial" w:hAnsi="Arial" w:cs="Arial"/>
                    <w:i/>
                  </w:rPr>
                  <w:id w:val="677391504"/>
                </w:sdtPr>
                <w:sdtEndPr/>
                <w:sdtContent>
                  <w:sdt>
                    <w:sdtPr>
                      <w:rPr>
                        <w:i/>
                      </w:rPr>
                      <w:id w:val="677391540"/>
                    </w:sdtPr>
                    <w:sdtEndPr>
                      <w:rPr>
                        <w:rFonts w:ascii="Arial" w:hAnsi="Arial" w:cs="Arial"/>
                        <w:i w:val="0"/>
                      </w:rPr>
                    </w:sdtEndPr>
                    <w:sdtContent>
                      <w:r w:rsidR="008F6831" w:rsidRPr="008F6831">
                        <w:rPr>
                          <w:rFonts w:eastAsia="MS Gothic"/>
                        </w:rPr>
                        <w:t>(  )</w:t>
                      </w:r>
                    </w:sdtContent>
                  </w:sdt>
                </w:sdtContent>
              </w:sdt>
            </w:sdtContent>
          </w:sdt>
        </w:sdtContent>
      </w:sdt>
      <w:r w:rsidR="00024F4F">
        <w:rPr>
          <w:rStyle w:val="Emphasis"/>
          <w:rFonts w:ascii="Arial" w:hAnsi="Arial" w:cs="Arial"/>
          <w:b/>
          <w:i w:val="0"/>
        </w:rPr>
        <w:t xml:space="preserve">  </w:t>
      </w:r>
      <w:proofErr w:type="gramStart"/>
      <w:r w:rsidR="00024F4F">
        <w:rPr>
          <w:rStyle w:val="Emphasis"/>
          <w:rFonts w:ascii="Arial" w:hAnsi="Arial" w:cs="Arial"/>
          <w:b/>
          <w:i w:val="0"/>
        </w:rPr>
        <w:t xml:space="preserve">  </w:t>
      </w:r>
      <w:r w:rsidRPr="001E0DB9">
        <w:rPr>
          <w:rStyle w:val="Emphasis"/>
          <w:rFonts w:ascii="Arial" w:hAnsi="Arial" w:cs="Arial"/>
          <w:b/>
          <w:i w:val="0"/>
        </w:rPr>
        <w:t>,</w:t>
      </w:r>
      <w:proofErr w:type="gramEnd"/>
      <w:r w:rsidRPr="001E0DB9">
        <w:rPr>
          <w:rStyle w:val="Emphasis"/>
          <w:rFonts w:ascii="Arial" w:hAnsi="Arial" w:cs="Arial"/>
          <w:b/>
          <w:i w:val="0"/>
        </w:rPr>
        <w:t xml:space="preserve"> </w:t>
      </w:r>
      <w:r w:rsidRPr="0097206F">
        <w:rPr>
          <w:rStyle w:val="Emphasis"/>
          <w:rFonts w:ascii="Arial" w:hAnsi="Arial" w:cs="Arial"/>
          <w:b/>
          <w:i w:val="0"/>
          <w:u w:val="single"/>
        </w:rPr>
        <w:t>Membership Roster</w:t>
      </w:r>
      <w:r w:rsidR="00024F4F">
        <w:rPr>
          <w:rStyle w:val="Emphasis"/>
          <w:rFonts w:ascii="Arial" w:hAnsi="Arial" w:cs="Arial"/>
          <w:b/>
          <w:i w:val="0"/>
        </w:rPr>
        <w:t xml:space="preserve"> </w:t>
      </w:r>
      <w:sdt>
        <w:sdtPr>
          <w:rPr>
            <w:rStyle w:val="Emphasis"/>
            <w:rFonts w:ascii="Arial" w:hAnsi="Arial" w:cs="Arial"/>
            <w:b/>
            <w:i w:val="0"/>
          </w:rPr>
          <w:id w:val="-752737416"/>
        </w:sdtPr>
        <w:sdtEndPr>
          <w:rPr>
            <w:rStyle w:val="Emphasis"/>
          </w:rPr>
        </w:sdtEndPr>
        <w:sdtContent>
          <w:sdt>
            <w:sdtPr>
              <w:rPr>
                <w:i/>
                <w:sz w:val="22"/>
                <w:szCs w:val="22"/>
              </w:rPr>
              <w:id w:val="677391507"/>
            </w:sdtPr>
            <w:sdtEndPr/>
            <w:sdtContent>
              <w:sdt>
                <w:sdtPr>
                  <w:rPr>
                    <w:rFonts w:ascii="Arial" w:hAnsi="Arial" w:cs="Arial"/>
                    <w:i/>
                  </w:rPr>
                  <w:id w:val="677391508"/>
                </w:sdtPr>
                <w:sdtEndPr/>
                <w:sdtContent>
                  <w:sdt>
                    <w:sdtPr>
                      <w:rPr>
                        <w:i/>
                      </w:rPr>
                      <w:id w:val="677391541"/>
                    </w:sdtPr>
                    <w:sdtEndPr>
                      <w:rPr>
                        <w:rFonts w:ascii="Arial" w:hAnsi="Arial" w:cs="Arial"/>
                        <w:i w:val="0"/>
                      </w:rPr>
                    </w:sdtEndPr>
                    <w:sdtContent>
                      <w:r w:rsidR="008F6831" w:rsidRPr="008F6831">
                        <w:rPr>
                          <w:rFonts w:eastAsia="MS Gothic"/>
                        </w:rPr>
                        <w:t>(  )</w:t>
                      </w:r>
                    </w:sdtContent>
                  </w:sdt>
                </w:sdtContent>
              </w:sdt>
            </w:sdtContent>
          </w:sdt>
        </w:sdtContent>
      </w:sdt>
      <w:r w:rsidR="008E40A9">
        <w:rPr>
          <w:rStyle w:val="Emphasis"/>
          <w:rFonts w:ascii="Arial" w:hAnsi="Arial" w:cs="Arial"/>
          <w:b/>
          <w:i w:val="0"/>
        </w:rPr>
        <w:t xml:space="preserve"> </w:t>
      </w:r>
      <w:r w:rsidR="00DC2531" w:rsidRPr="001E0DB9">
        <w:rPr>
          <w:rStyle w:val="Emphasis"/>
          <w:rFonts w:ascii="Arial" w:hAnsi="Arial" w:cs="Arial"/>
          <w:b/>
          <w:i w:val="0"/>
        </w:rPr>
        <w:t>.</w:t>
      </w:r>
    </w:p>
    <w:p w14:paraId="58357BFB" w14:textId="2A19FED1" w:rsidR="00DC2531" w:rsidRPr="008B5BC8" w:rsidRDefault="00DC2531" w:rsidP="00B1137C">
      <w:pPr>
        <w:pStyle w:val="Heading2"/>
        <w:tabs>
          <w:tab w:val="left" w:pos="2250"/>
          <w:tab w:val="left" w:pos="4050"/>
          <w:tab w:val="left" w:pos="5310"/>
          <w:tab w:val="left" w:pos="6840"/>
          <w:tab w:val="left" w:pos="8550"/>
        </w:tabs>
        <w:ind w:left="0"/>
        <w:rPr>
          <w:sz w:val="22"/>
          <w:szCs w:val="22"/>
        </w:rPr>
      </w:pPr>
      <w:r w:rsidRPr="008B5BC8">
        <w:rPr>
          <w:sz w:val="22"/>
          <w:szCs w:val="22"/>
        </w:rPr>
        <w:t>Type of Membership:</w:t>
      </w:r>
      <w:r w:rsidR="00543BB2" w:rsidRPr="008B5BC8">
        <w:rPr>
          <w:sz w:val="22"/>
          <w:szCs w:val="22"/>
        </w:rPr>
        <w:t xml:space="preserve"> </w:t>
      </w:r>
      <w:r w:rsidR="00A228B5" w:rsidRPr="008B5BC8">
        <w:rPr>
          <w:sz w:val="22"/>
          <w:szCs w:val="22"/>
        </w:rPr>
        <w:t xml:space="preserve">  </w:t>
      </w:r>
      <w:r w:rsidR="00B1137C" w:rsidRPr="008B5BC8">
        <w:rPr>
          <w:sz w:val="22"/>
          <w:szCs w:val="22"/>
        </w:rPr>
        <w:t xml:space="preserve">   </w:t>
      </w:r>
      <w:r w:rsidR="00A228B5" w:rsidRPr="008B5BC8">
        <w:rPr>
          <w:sz w:val="22"/>
          <w:szCs w:val="22"/>
        </w:rPr>
        <w:t xml:space="preserve"> </w:t>
      </w:r>
      <w:r w:rsidRPr="008B5BC8">
        <w:rPr>
          <w:sz w:val="22"/>
          <w:szCs w:val="22"/>
        </w:rPr>
        <w:t>Caller:</w:t>
      </w:r>
      <w:r w:rsidR="004A35A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28775430"/>
        </w:sdtPr>
        <w:sdtEndPr/>
        <w:sdtContent>
          <w:sdt>
            <w:sdtPr>
              <w:rPr>
                <w:rFonts w:ascii="Arial" w:hAnsi="Arial" w:cs="Arial"/>
              </w:rPr>
              <w:id w:val="677391475"/>
            </w:sdtPr>
            <w:sdtEndPr/>
            <w:sdtContent>
              <w:sdt>
                <w:sdtPr>
                  <w:id w:val="677391521"/>
                </w:sdtPr>
                <w:sdtEndPr>
                  <w:rPr>
                    <w:rFonts w:ascii="Arial" w:hAnsi="Arial" w:cs="Arial"/>
                  </w:rPr>
                </w:sdtEndPr>
                <w:sdtContent>
                  <w:r w:rsidR="008F6831" w:rsidRPr="008F6831">
                    <w:rPr>
                      <w:rFonts w:eastAsia="MS Gothic"/>
                    </w:rPr>
                    <w:t>(  )</w:t>
                  </w:r>
                </w:sdtContent>
              </w:sdt>
              <w:r w:rsidR="0011149A">
                <w:rPr>
                  <w:rFonts w:ascii="MS Gothic" w:eastAsia="MS Gothic" w:hAnsi="MS Gothic" w:cs="Arial"/>
                </w:rPr>
                <w:t xml:space="preserve"> </w:t>
              </w:r>
            </w:sdtContent>
          </w:sdt>
        </w:sdtContent>
      </w:sdt>
      <w:r w:rsidR="00543BB2" w:rsidRPr="008B5BC8">
        <w:rPr>
          <w:sz w:val="22"/>
          <w:szCs w:val="22"/>
        </w:rPr>
        <w:t xml:space="preserve"> </w:t>
      </w:r>
      <w:r w:rsidR="008E40A9" w:rsidRPr="008B5BC8">
        <w:rPr>
          <w:sz w:val="22"/>
          <w:szCs w:val="22"/>
        </w:rPr>
        <w:t xml:space="preserve">  </w:t>
      </w:r>
      <w:r w:rsidR="00B1137C" w:rsidRPr="008B5BC8">
        <w:rPr>
          <w:sz w:val="22"/>
          <w:szCs w:val="22"/>
        </w:rPr>
        <w:t xml:space="preserve">  </w:t>
      </w:r>
      <w:r w:rsidRPr="008B5BC8">
        <w:rPr>
          <w:sz w:val="22"/>
          <w:szCs w:val="22"/>
        </w:rPr>
        <w:t>Active:</w:t>
      </w:r>
      <w:r w:rsidR="004A35A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0814694"/>
        </w:sdtPr>
        <w:sdtEndPr/>
        <w:sdtContent>
          <w:sdt>
            <w:sdtPr>
              <w:rPr>
                <w:sz w:val="22"/>
                <w:szCs w:val="22"/>
              </w:rPr>
              <w:id w:val="677391483"/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677391484"/>
                </w:sdtPr>
                <w:sdtEndPr/>
                <w:sdtContent>
                  <w:sdt>
                    <w:sdtPr>
                      <w:id w:val="677391525"/>
                    </w:sdtPr>
                    <w:sdtEndPr>
                      <w:rPr>
                        <w:rFonts w:ascii="Arial" w:hAnsi="Arial" w:cs="Arial"/>
                      </w:rPr>
                    </w:sdtEndPr>
                    <w:sdtContent>
                      <w:r w:rsidR="008F6831" w:rsidRPr="008F6831">
                        <w:rPr>
                          <w:rFonts w:eastAsia="MS Gothic"/>
                        </w:rPr>
                        <w:t>(  )</w:t>
                      </w:r>
                    </w:sdtContent>
                  </w:sdt>
                </w:sdtContent>
              </w:sdt>
            </w:sdtContent>
          </w:sdt>
        </w:sdtContent>
      </w:sdt>
      <w:r w:rsidRPr="008B5BC8">
        <w:rPr>
          <w:sz w:val="22"/>
          <w:szCs w:val="22"/>
        </w:rPr>
        <w:t xml:space="preserve">      </w:t>
      </w:r>
      <w:r w:rsidR="00B1137C" w:rsidRPr="008B5BC8">
        <w:rPr>
          <w:sz w:val="22"/>
          <w:szCs w:val="22"/>
        </w:rPr>
        <w:t xml:space="preserve">  </w:t>
      </w:r>
      <w:r w:rsidRPr="008B5BC8">
        <w:rPr>
          <w:sz w:val="22"/>
          <w:szCs w:val="22"/>
        </w:rPr>
        <w:t>As</w:t>
      </w:r>
      <w:r w:rsidR="0061033F" w:rsidRPr="008B5BC8">
        <w:rPr>
          <w:sz w:val="22"/>
          <w:szCs w:val="22"/>
        </w:rPr>
        <w:t>sociate:</w:t>
      </w:r>
      <w:r w:rsidR="00B1137C" w:rsidRPr="008B5BC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86229744"/>
        </w:sdtPr>
        <w:sdtEndPr/>
        <w:sdtContent>
          <w:sdt>
            <w:sdtPr>
              <w:rPr>
                <w:sz w:val="22"/>
                <w:szCs w:val="22"/>
              </w:rPr>
              <w:id w:val="677391491"/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677391492"/>
                </w:sdtPr>
                <w:sdtEndPr/>
                <w:sdtContent>
                  <w:sdt>
                    <w:sdtPr>
                      <w:id w:val="677391530"/>
                    </w:sdtPr>
                    <w:sdtEndPr>
                      <w:rPr>
                        <w:rFonts w:ascii="Arial" w:hAnsi="Arial" w:cs="Arial"/>
                      </w:rPr>
                    </w:sdtEndPr>
                    <w:sdtContent>
                      <w:r w:rsidR="008F6831" w:rsidRPr="008F6831">
                        <w:rPr>
                          <w:rFonts w:eastAsia="MS Gothic"/>
                        </w:rPr>
                        <w:t>(  )</w:t>
                      </w:r>
                    </w:sdtContent>
                  </w:sdt>
                </w:sdtContent>
              </w:sdt>
            </w:sdtContent>
          </w:sdt>
        </w:sdtContent>
      </w:sdt>
      <w:r w:rsidR="00543BB2" w:rsidRPr="008B5BC8">
        <w:rPr>
          <w:sz w:val="22"/>
          <w:szCs w:val="22"/>
        </w:rPr>
        <w:t xml:space="preserve">    </w:t>
      </w:r>
      <w:r w:rsidR="00B1137C" w:rsidRPr="008B5BC8">
        <w:rPr>
          <w:sz w:val="22"/>
          <w:szCs w:val="22"/>
        </w:rPr>
        <w:t xml:space="preserve">  </w:t>
      </w:r>
      <w:r w:rsidR="00543BB2" w:rsidRPr="008B5BC8">
        <w:rPr>
          <w:sz w:val="22"/>
          <w:szCs w:val="22"/>
        </w:rPr>
        <w:t xml:space="preserve"> </w:t>
      </w:r>
      <w:r w:rsidR="00B8389A" w:rsidRPr="008B5BC8">
        <w:rPr>
          <w:sz w:val="22"/>
          <w:szCs w:val="22"/>
        </w:rPr>
        <w:t>Grandfather:</w:t>
      </w:r>
      <w:r w:rsidR="004A35A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7307329"/>
        </w:sdtPr>
        <w:sdtEndPr/>
        <w:sdtContent>
          <w:sdt>
            <w:sdtPr>
              <w:rPr>
                <w:sz w:val="22"/>
                <w:szCs w:val="22"/>
              </w:rPr>
              <w:id w:val="677391499"/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677391500"/>
                </w:sdtPr>
                <w:sdtEndPr/>
                <w:sdtContent>
                  <w:sdt>
                    <w:sdtPr>
                      <w:id w:val="677391534"/>
                    </w:sdtPr>
                    <w:sdtEndPr>
                      <w:rPr>
                        <w:rFonts w:ascii="Arial" w:hAnsi="Arial" w:cs="Arial"/>
                      </w:rPr>
                    </w:sdtEndPr>
                    <w:sdtContent>
                      <w:r w:rsidR="008F6831" w:rsidRPr="008F6831">
                        <w:rPr>
                          <w:rFonts w:eastAsia="MS Gothic"/>
                        </w:rPr>
                        <w:t>(  )</w:t>
                      </w:r>
                    </w:sdtContent>
                  </w:sdt>
                </w:sdtContent>
              </w:sdt>
            </w:sdtContent>
          </w:sdt>
        </w:sdtContent>
      </w:sdt>
      <w:r w:rsidR="0061033F" w:rsidRPr="008B5BC8">
        <w:rPr>
          <w:sz w:val="22"/>
          <w:szCs w:val="22"/>
        </w:rPr>
        <w:tab/>
      </w:r>
      <w:r w:rsidR="00012B78">
        <w:rPr>
          <w:sz w:val="22"/>
          <w:szCs w:val="22"/>
        </w:rPr>
        <w:t xml:space="preserve">Honorary: </w:t>
      </w:r>
      <w:sdt>
        <w:sdtPr>
          <w:rPr>
            <w:sz w:val="22"/>
            <w:szCs w:val="22"/>
          </w:rPr>
          <w:id w:val="-466360865"/>
        </w:sdtPr>
        <w:sdtEndPr/>
        <w:sdtContent>
          <w:sdt>
            <w:sdtPr>
              <w:rPr>
                <w:sz w:val="22"/>
                <w:szCs w:val="22"/>
              </w:rPr>
              <w:id w:val="133459864"/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1662741429"/>
                </w:sdtPr>
                <w:sdtEndPr/>
                <w:sdtContent>
                  <w:sdt>
                    <w:sdtPr>
                      <w:id w:val="1452358864"/>
                    </w:sdtPr>
                    <w:sdtEndPr>
                      <w:rPr>
                        <w:rFonts w:ascii="Arial" w:hAnsi="Arial" w:cs="Arial"/>
                      </w:rPr>
                    </w:sdtEndPr>
                    <w:sdtContent>
                      <w:r w:rsidR="007A627A" w:rsidRPr="008F6831">
                        <w:rPr>
                          <w:rFonts w:eastAsia="MS Gothic"/>
                        </w:rPr>
                        <w:t>(  )</w:t>
                      </w:r>
                    </w:sdtContent>
                  </w:sdt>
                </w:sdtContent>
              </w:sdt>
            </w:sdtContent>
          </w:sdt>
        </w:sdtContent>
      </w:sdt>
      <w:r w:rsidR="0061033F" w:rsidRPr="008B5BC8">
        <w:rPr>
          <w:sz w:val="22"/>
          <w:szCs w:val="22"/>
        </w:rPr>
        <w:t xml:space="preserve">   </w:t>
      </w:r>
      <w:r w:rsidR="008E40A9" w:rsidRPr="008B5BC8">
        <w:rPr>
          <w:sz w:val="22"/>
          <w:szCs w:val="22"/>
        </w:rPr>
        <w:t xml:space="preserve"> </w:t>
      </w:r>
      <w:r w:rsidR="009C4394" w:rsidRPr="008B5BC8">
        <w:rPr>
          <w:sz w:val="22"/>
          <w:szCs w:val="22"/>
        </w:rPr>
        <w:t xml:space="preserve"> </w:t>
      </w:r>
      <w:r w:rsidR="0061033F" w:rsidRPr="008B5BC8">
        <w:rPr>
          <w:sz w:val="22"/>
          <w:szCs w:val="22"/>
        </w:rPr>
        <w:t xml:space="preserve">  </w:t>
      </w:r>
      <w:r w:rsidR="009C4394" w:rsidRPr="008B5BC8">
        <w:rPr>
          <w:sz w:val="22"/>
          <w:szCs w:val="22"/>
          <w:u w:val="single"/>
        </w:rPr>
        <w:t xml:space="preserve">  </w:t>
      </w:r>
      <w:r w:rsidR="0061033F" w:rsidRPr="008B5BC8">
        <w:rPr>
          <w:sz w:val="22"/>
          <w:szCs w:val="22"/>
        </w:rPr>
        <w:t xml:space="preserve">     </w:t>
      </w:r>
    </w:p>
    <w:p w14:paraId="16E2232E" w14:textId="77777777" w:rsidR="00DC2531" w:rsidRPr="008B5BC8" w:rsidRDefault="00DC2531" w:rsidP="00211E9B">
      <w:pPr>
        <w:pStyle w:val="Heading2"/>
        <w:tabs>
          <w:tab w:val="left" w:pos="2250"/>
          <w:tab w:val="left" w:pos="4050"/>
          <w:tab w:val="left" w:pos="5310"/>
          <w:tab w:val="left" w:pos="6840"/>
          <w:tab w:val="left" w:pos="8550"/>
        </w:tabs>
        <w:ind w:left="0"/>
        <w:rPr>
          <w:sz w:val="22"/>
          <w:szCs w:val="22"/>
        </w:rPr>
      </w:pPr>
      <w:r w:rsidRPr="008B5BC8">
        <w:rPr>
          <w:i/>
          <w:sz w:val="22"/>
          <w:szCs w:val="22"/>
        </w:rPr>
        <w:t>Check all Appropriate</w:t>
      </w:r>
      <w:r w:rsidRPr="008B5BC8">
        <w:rPr>
          <w:noProof/>
          <w:sz w:val="22"/>
          <w:szCs w:val="22"/>
        </w:rPr>
        <w:t xml:space="preserve"> </w:t>
      </w:r>
      <w:r w:rsidRPr="008B5BC8">
        <w:rPr>
          <w:noProof/>
          <w:sz w:val="22"/>
          <w:szCs w:val="22"/>
        </w:rPr>
        <w:tab/>
      </w:r>
      <w:r w:rsidR="00B1137C" w:rsidRPr="008B5BC8">
        <w:rPr>
          <w:noProof/>
          <w:sz w:val="22"/>
          <w:szCs w:val="22"/>
        </w:rPr>
        <w:t xml:space="preserve">   </w:t>
      </w:r>
      <w:r w:rsidR="008F6831">
        <w:rPr>
          <w:noProof/>
          <w:sz w:val="22"/>
          <w:szCs w:val="22"/>
        </w:rPr>
        <w:t xml:space="preserve">  </w:t>
      </w:r>
      <w:proofErr w:type="spellStart"/>
      <w:r w:rsidRPr="008B5BC8">
        <w:rPr>
          <w:sz w:val="22"/>
          <w:szCs w:val="22"/>
        </w:rPr>
        <w:t>Cuer</w:t>
      </w:r>
      <w:proofErr w:type="spellEnd"/>
      <w:r w:rsidRPr="008B5BC8">
        <w:rPr>
          <w:sz w:val="22"/>
          <w:szCs w:val="22"/>
        </w:rPr>
        <w:t>:</w:t>
      </w:r>
      <w:r w:rsidR="00024F4F" w:rsidRPr="008B5BC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669602964"/>
        </w:sdtPr>
        <w:sdtEndPr/>
        <w:sdtContent>
          <w:sdt>
            <w:sdtPr>
              <w:rPr>
                <w:sz w:val="22"/>
                <w:szCs w:val="22"/>
              </w:rPr>
              <w:id w:val="677391476"/>
            </w:sdtPr>
            <w:sdtEndPr/>
            <w:sdtContent>
              <w:sdt>
                <w:sdtPr>
                  <w:rPr>
                    <w:sz w:val="22"/>
                    <w:szCs w:val="22"/>
                  </w:rPr>
                  <w:id w:val="67739147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</w:rPr>
                      <w:id w:val="677391478"/>
                    </w:sdtPr>
                    <w:sdtEndPr/>
                    <w:sdtContent>
                      <w:sdt>
                        <w:sdtPr>
                          <w:id w:val="677391522"/>
                        </w:sdtPr>
                        <w:sdtEndPr>
                          <w:rPr>
                            <w:rFonts w:ascii="Arial" w:hAnsi="Arial" w:cs="Arial"/>
                          </w:rPr>
                        </w:sdtEndPr>
                        <w:sdtContent>
                          <w:r w:rsidR="008F6831" w:rsidRPr="008F6831">
                            <w:rPr>
                              <w:rFonts w:eastAsia="MS Gothic"/>
                            </w:rPr>
                            <w:t>(  )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024F4F" w:rsidRPr="008B5BC8">
        <w:rPr>
          <w:sz w:val="22"/>
          <w:szCs w:val="22"/>
        </w:rPr>
        <w:t xml:space="preserve">   </w:t>
      </w:r>
      <w:r w:rsidR="00B1137C" w:rsidRPr="008B5BC8">
        <w:rPr>
          <w:sz w:val="22"/>
          <w:szCs w:val="22"/>
        </w:rPr>
        <w:t xml:space="preserve">  </w:t>
      </w:r>
      <w:r w:rsidR="004A35A4">
        <w:rPr>
          <w:sz w:val="22"/>
          <w:szCs w:val="22"/>
        </w:rPr>
        <w:t xml:space="preserve"> </w:t>
      </w:r>
      <w:r w:rsidR="00B1137C" w:rsidRPr="008B5BC8">
        <w:rPr>
          <w:sz w:val="22"/>
          <w:szCs w:val="22"/>
        </w:rPr>
        <w:t xml:space="preserve"> </w:t>
      </w:r>
      <w:r w:rsidRPr="008B5BC8">
        <w:rPr>
          <w:sz w:val="22"/>
          <w:szCs w:val="22"/>
        </w:rPr>
        <w:t>Active:</w:t>
      </w:r>
      <w:r w:rsidR="004A35A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31034644"/>
        </w:sdtPr>
        <w:sdtEndPr/>
        <w:sdtContent>
          <w:sdt>
            <w:sdtPr>
              <w:rPr>
                <w:sz w:val="22"/>
                <w:szCs w:val="22"/>
              </w:rPr>
              <w:id w:val="677391485"/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677391486"/>
                </w:sdtPr>
                <w:sdtEndPr/>
                <w:sdtContent>
                  <w:sdt>
                    <w:sdtPr>
                      <w:id w:val="677391526"/>
                    </w:sdtPr>
                    <w:sdtEndPr>
                      <w:rPr>
                        <w:rFonts w:ascii="Arial" w:hAnsi="Arial" w:cs="Arial"/>
                      </w:rPr>
                    </w:sdtEndPr>
                    <w:sdtContent>
                      <w:r w:rsidR="008F6831" w:rsidRPr="008F6831">
                        <w:rPr>
                          <w:rFonts w:eastAsia="MS Gothic"/>
                        </w:rPr>
                        <w:t>(  )</w:t>
                      </w:r>
                    </w:sdtContent>
                  </w:sdt>
                </w:sdtContent>
              </w:sdt>
            </w:sdtContent>
          </w:sdt>
        </w:sdtContent>
      </w:sdt>
      <w:r w:rsidR="00024F4F" w:rsidRPr="008B5BC8">
        <w:rPr>
          <w:sz w:val="22"/>
          <w:szCs w:val="22"/>
        </w:rPr>
        <w:t xml:space="preserve"> </w:t>
      </w:r>
      <w:r w:rsidRPr="008B5BC8">
        <w:rPr>
          <w:sz w:val="22"/>
          <w:szCs w:val="22"/>
        </w:rPr>
        <w:t xml:space="preserve">   </w:t>
      </w:r>
      <w:r w:rsidR="0061033F" w:rsidRPr="008B5BC8">
        <w:rPr>
          <w:sz w:val="22"/>
          <w:szCs w:val="22"/>
        </w:rPr>
        <w:t xml:space="preserve"> </w:t>
      </w:r>
      <w:r w:rsidR="00024F4F" w:rsidRPr="008B5BC8">
        <w:rPr>
          <w:sz w:val="22"/>
          <w:szCs w:val="22"/>
        </w:rPr>
        <w:t xml:space="preserve"> </w:t>
      </w:r>
      <w:r w:rsidR="004A35A4">
        <w:rPr>
          <w:sz w:val="22"/>
          <w:szCs w:val="22"/>
        </w:rPr>
        <w:t xml:space="preserve"> </w:t>
      </w:r>
      <w:r w:rsidR="008F6831">
        <w:rPr>
          <w:sz w:val="22"/>
          <w:szCs w:val="22"/>
        </w:rPr>
        <w:t xml:space="preserve"> </w:t>
      </w:r>
      <w:r w:rsidR="0061033F" w:rsidRPr="008B5BC8">
        <w:rPr>
          <w:sz w:val="22"/>
          <w:szCs w:val="22"/>
        </w:rPr>
        <w:t>Associate:</w:t>
      </w:r>
      <w:r w:rsidR="004A35A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36894342"/>
        </w:sdtPr>
        <w:sdtEndPr/>
        <w:sdtContent>
          <w:sdt>
            <w:sdtPr>
              <w:rPr>
                <w:sz w:val="22"/>
                <w:szCs w:val="22"/>
              </w:rPr>
              <w:id w:val="677391493"/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677391494"/>
                </w:sdtPr>
                <w:sdtEndPr/>
                <w:sdtContent>
                  <w:sdt>
                    <w:sdtPr>
                      <w:id w:val="677391533"/>
                    </w:sdtPr>
                    <w:sdtEndPr>
                      <w:rPr>
                        <w:rFonts w:ascii="Arial" w:hAnsi="Arial" w:cs="Arial"/>
                      </w:rPr>
                    </w:sdtEndPr>
                    <w:sdtContent>
                      <w:r w:rsidR="008F6831" w:rsidRPr="008F6831">
                        <w:rPr>
                          <w:rFonts w:eastAsia="MS Gothic"/>
                        </w:rPr>
                        <w:t>(  )</w:t>
                      </w:r>
                    </w:sdtContent>
                  </w:sdt>
                </w:sdtContent>
              </w:sdt>
            </w:sdtContent>
          </w:sdt>
        </w:sdtContent>
      </w:sdt>
      <w:r w:rsidR="008F6831">
        <w:rPr>
          <w:sz w:val="22"/>
          <w:szCs w:val="22"/>
        </w:rPr>
        <w:t xml:space="preserve">       </w:t>
      </w:r>
      <w:proofErr w:type="gramStart"/>
      <w:r w:rsidR="008F6831">
        <w:rPr>
          <w:sz w:val="22"/>
          <w:szCs w:val="22"/>
        </w:rPr>
        <w:t xml:space="preserve">   </w:t>
      </w:r>
      <w:r w:rsidR="00731EF5" w:rsidRPr="008B5BC8">
        <w:rPr>
          <w:sz w:val="22"/>
          <w:szCs w:val="22"/>
        </w:rPr>
        <w:t>(</w:t>
      </w:r>
      <w:proofErr w:type="gramEnd"/>
      <w:r w:rsidR="00731EF5" w:rsidRPr="008B5BC8">
        <w:rPr>
          <w:sz w:val="22"/>
          <w:szCs w:val="22"/>
        </w:rPr>
        <w:t>$20.00)</w:t>
      </w:r>
      <w:r w:rsidR="0061033F" w:rsidRPr="008B5BC8">
        <w:rPr>
          <w:sz w:val="22"/>
          <w:szCs w:val="22"/>
        </w:rPr>
        <w:tab/>
      </w:r>
    </w:p>
    <w:p w14:paraId="7C6C4AC3" w14:textId="77777777" w:rsidR="00DC2531" w:rsidRPr="008B5BC8" w:rsidRDefault="00DC2531" w:rsidP="00211E9B">
      <w:pPr>
        <w:tabs>
          <w:tab w:val="left" w:pos="2250"/>
          <w:tab w:val="left" w:pos="4050"/>
          <w:tab w:val="left" w:pos="5310"/>
          <w:tab w:val="left" w:pos="6840"/>
          <w:tab w:val="left" w:pos="8550"/>
        </w:tabs>
        <w:rPr>
          <w:b/>
          <w:sz w:val="22"/>
          <w:szCs w:val="22"/>
        </w:rPr>
      </w:pPr>
      <w:r w:rsidRPr="008B5BC8">
        <w:rPr>
          <w:b/>
          <w:i/>
          <w:sz w:val="22"/>
          <w:szCs w:val="22"/>
        </w:rPr>
        <w:t>Boxes</w:t>
      </w:r>
      <w:r w:rsidR="00B8389A" w:rsidRPr="008B5BC8">
        <w:rPr>
          <w:i/>
          <w:sz w:val="22"/>
          <w:szCs w:val="22"/>
        </w:rPr>
        <w:t>.</w:t>
      </w:r>
      <w:r w:rsidR="00AA0E1C" w:rsidRPr="008B5BC8">
        <w:rPr>
          <w:sz w:val="22"/>
          <w:szCs w:val="22"/>
        </w:rPr>
        <w:t xml:space="preserve">        </w:t>
      </w:r>
      <w:r w:rsidR="00B8389A" w:rsidRPr="008B5BC8">
        <w:rPr>
          <w:sz w:val="22"/>
          <w:szCs w:val="22"/>
        </w:rPr>
        <w:t xml:space="preserve"> </w:t>
      </w:r>
      <w:r w:rsidR="00A228B5" w:rsidRPr="008B5BC8">
        <w:rPr>
          <w:sz w:val="22"/>
          <w:szCs w:val="22"/>
        </w:rPr>
        <w:t xml:space="preserve">             </w:t>
      </w:r>
      <w:r w:rsidR="00B1137C" w:rsidRPr="008B5BC8">
        <w:rPr>
          <w:sz w:val="22"/>
          <w:szCs w:val="22"/>
        </w:rPr>
        <w:t xml:space="preserve">      </w:t>
      </w:r>
      <w:r w:rsidR="00211E9B" w:rsidRPr="008B5BC8">
        <w:rPr>
          <w:b/>
          <w:sz w:val="22"/>
          <w:szCs w:val="22"/>
        </w:rPr>
        <w:t>Clogging</w:t>
      </w:r>
      <w:r w:rsidR="00DF0F0B" w:rsidRPr="008B5BC8">
        <w:rPr>
          <w:b/>
          <w:sz w:val="22"/>
          <w:szCs w:val="22"/>
        </w:rPr>
        <w:t>:</w:t>
      </w:r>
      <w:r w:rsidR="004A35A4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300076745"/>
        </w:sdtPr>
        <w:sdtEndPr/>
        <w:sdtContent>
          <w:sdt>
            <w:sdtPr>
              <w:rPr>
                <w:sz w:val="22"/>
                <w:szCs w:val="22"/>
              </w:rPr>
              <w:id w:val="677391479"/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677391480"/>
                </w:sdtPr>
                <w:sdtEndPr/>
                <w:sdtContent>
                  <w:sdt>
                    <w:sdtPr>
                      <w:id w:val="677391523"/>
                    </w:sdtPr>
                    <w:sdtEndPr>
                      <w:rPr>
                        <w:rFonts w:ascii="Arial" w:hAnsi="Arial" w:cs="Arial"/>
                      </w:rPr>
                    </w:sdtEndPr>
                    <w:sdtContent>
                      <w:r w:rsidR="008F6831" w:rsidRPr="008F6831">
                        <w:rPr>
                          <w:rFonts w:eastAsia="MS Gothic"/>
                        </w:rPr>
                        <w:t>(  )</w:t>
                      </w:r>
                    </w:sdtContent>
                  </w:sdt>
                </w:sdtContent>
              </w:sdt>
            </w:sdtContent>
          </w:sdt>
        </w:sdtContent>
      </w:sdt>
      <w:r w:rsidR="00024F4F" w:rsidRPr="008B5BC8">
        <w:rPr>
          <w:b/>
          <w:sz w:val="22"/>
          <w:szCs w:val="22"/>
        </w:rPr>
        <w:t xml:space="preserve"> </w:t>
      </w:r>
      <w:r w:rsidR="00A228B5" w:rsidRPr="008B5BC8">
        <w:rPr>
          <w:b/>
          <w:sz w:val="22"/>
          <w:szCs w:val="22"/>
        </w:rPr>
        <w:t xml:space="preserve">  </w:t>
      </w:r>
      <w:r w:rsidR="00B1137C" w:rsidRPr="008B5BC8">
        <w:rPr>
          <w:b/>
          <w:sz w:val="22"/>
          <w:szCs w:val="22"/>
        </w:rPr>
        <w:t xml:space="preserve">   </w:t>
      </w:r>
      <w:r w:rsidR="008F6831">
        <w:rPr>
          <w:b/>
          <w:sz w:val="22"/>
          <w:szCs w:val="22"/>
        </w:rPr>
        <w:t xml:space="preserve"> </w:t>
      </w:r>
      <w:r w:rsidR="00211E9B" w:rsidRPr="008B5BC8">
        <w:rPr>
          <w:b/>
          <w:sz w:val="22"/>
          <w:szCs w:val="22"/>
        </w:rPr>
        <w:t>Active:</w:t>
      </w:r>
      <w:r w:rsidR="004A35A4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608126756"/>
        </w:sdtPr>
        <w:sdtEndPr/>
        <w:sdtContent>
          <w:sdt>
            <w:sdtPr>
              <w:rPr>
                <w:sz w:val="22"/>
                <w:szCs w:val="22"/>
              </w:rPr>
              <w:id w:val="677391487"/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677391488"/>
                </w:sdtPr>
                <w:sdtEndPr/>
                <w:sdtContent>
                  <w:sdt>
                    <w:sdtPr>
                      <w:id w:val="677391527"/>
                    </w:sdtPr>
                    <w:sdtEndPr>
                      <w:rPr>
                        <w:rFonts w:ascii="Arial" w:hAnsi="Arial" w:cs="Arial"/>
                      </w:rPr>
                    </w:sdtEndPr>
                    <w:sdtContent>
                      <w:r w:rsidR="008F6831" w:rsidRPr="008F6831">
                        <w:rPr>
                          <w:rFonts w:eastAsia="MS Gothic"/>
                        </w:rPr>
                        <w:t>(  )</w:t>
                      </w:r>
                    </w:sdtContent>
                  </w:sdt>
                </w:sdtContent>
              </w:sdt>
            </w:sdtContent>
          </w:sdt>
        </w:sdtContent>
      </w:sdt>
      <w:r w:rsidR="00211E9B" w:rsidRPr="008B5BC8">
        <w:rPr>
          <w:b/>
          <w:sz w:val="22"/>
          <w:szCs w:val="22"/>
        </w:rPr>
        <w:t xml:space="preserve"> </w:t>
      </w:r>
      <w:r w:rsidR="00B1137C" w:rsidRPr="008B5BC8">
        <w:rPr>
          <w:b/>
          <w:sz w:val="22"/>
          <w:szCs w:val="22"/>
        </w:rPr>
        <w:t xml:space="preserve"> </w:t>
      </w:r>
      <w:r w:rsidR="00211E9B" w:rsidRPr="008B5BC8">
        <w:rPr>
          <w:b/>
          <w:sz w:val="22"/>
          <w:szCs w:val="22"/>
        </w:rPr>
        <w:t xml:space="preserve">    </w:t>
      </w:r>
      <w:r w:rsidR="008F6831">
        <w:rPr>
          <w:b/>
          <w:sz w:val="22"/>
          <w:szCs w:val="22"/>
        </w:rPr>
        <w:t xml:space="preserve">  </w:t>
      </w:r>
      <w:r w:rsidR="00211E9B" w:rsidRPr="008B5BC8">
        <w:rPr>
          <w:b/>
          <w:sz w:val="22"/>
          <w:szCs w:val="22"/>
        </w:rPr>
        <w:t>Associate:</w:t>
      </w:r>
      <w:r w:rsidR="004A35A4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625302653"/>
        </w:sdtPr>
        <w:sdtEndPr/>
        <w:sdtContent>
          <w:sdt>
            <w:sdtPr>
              <w:rPr>
                <w:sz w:val="22"/>
                <w:szCs w:val="22"/>
              </w:rPr>
              <w:id w:val="677391495"/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677391496"/>
                </w:sdtPr>
                <w:sdtEndPr/>
                <w:sdtContent>
                  <w:sdt>
                    <w:sdtPr>
                      <w:id w:val="677391532"/>
                    </w:sdtPr>
                    <w:sdtEndPr>
                      <w:rPr>
                        <w:rFonts w:ascii="Arial" w:hAnsi="Arial" w:cs="Arial"/>
                      </w:rPr>
                    </w:sdtEndPr>
                    <w:sdtContent>
                      <w:r w:rsidR="008F6831" w:rsidRPr="008F6831">
                        <w:rPr>
                          <w:rFonts w:eastAsia="MS Gothic"/>
                        </w:rPr>
                        <w:t>(  )</w:t>
                      </w:r>
                    </w:sdtContent>
                  </w:sdt>
                </w:sdtContent>
              </w:sdt>
            </w:sdtContent>
          </w:sdt>
        </w:sdtContent>
      </w:sdt>
      <w:r w:rsidR="00211E9B" w:rsidRPr="008B5BC8">
        <w:rPr>
          <w:b/>
          <w:sz w:val="22"/>
          <w:szCs w:val="22"/>
        </w:rPr>
        <w:tab/>
      </w:r>
    </w:p>
    <w:p w14:paraId="617D1DBD" w14:textId="77777777" w:rsidR="00211E9B" w:rsidRPr="008B5BC8" w:rsidRDefault="00A228B5" w:rsidP="00211E9B">
      <w:pPr>
        <w:tabs>
          <w:tab w:val="left" w:pos="2250"/>
          <w:tab w:val="left" w:pos="4050"/>
          <w:tab w:val="left" w:pos="5310"/>
          <w:tab w:val="left" w:pos="6840"/>
          <w:tab w:val="left" w:pos="8550"/>
        </w:tabs>
        <w:rPr>
          <w:sz w:val="22"/>
          <w:szCs w:val="22"/>
        </w:rPr>
      </w:pPr>
      <w:r w:rsidRPr="008B5BC8">
        <w:rPr>
          <w:b/>
          <w:sz w:val="22"/>
          <w:szCs w:val="22"/>
        </w:rPr>
        <w:t xml:space="preserve">                              </w:t>
      </w:r>
      <w:r w:rsidR="00B1137C" w:rsidRPr="008B5BC8">
        <w:rPr>
          <w:b/>
          <w:sz w:val="22"/>
          <w:szCs w:val="22"/>
        </w:rPr>
        <w:t xml:space="preserve">   </w:t>
      </w:r>
      <w:r w:rsidRPr="008B5BC8">
        <w:rPr>
          <w:b/>
          <w:sz w:val="22"/>
          <w:szCs w:val="22"/>
        </w:rPr>
        <w:t xml:space="preserve">  </w:t>
      </w:r>
      <w:r w:rsidR="00211E9B" w:rsidRPr="008B5BC8">
        <w:rPr>
          <w:b/>
          <w:sz w:val="22"/>
          <w:szCs w:val="22"/>
        </w:rPr>
        <w:t>Line Dance</w:t>
      </w:r>
      <w:r w:rsidR="00DF0F0B" w:rsidRPr="008B5BC8">
        <w:rPr>
          <w:b/>
          <w:sz w:val="22"/>
          <w:szCs w:val="22"/>
        </w:rPr>
        <w:t>:</w:t>
      </w:r>
      <w:r w:rsidR="004A35A4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706024279"/>
        </w:sdtPr>
        <w:sdtEndPr/>
        <w:sdtContent>
          <w:sdt>
            <w:sdtPr>
              <w:rPr>
                <w:sz w:val="22"/>
                <w:szCs w:val="22"/>
              </w:rPr>
              <w:id w:val="677391481"/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677391482"/>
                </w:sdtPr>
                <w:sdtEndPr/>
                <w:sdtContent>
                  <w:sdt>
                    <w:sdtPr>
                      <w:id w:val="677391524"/>
                    </w:sdtPr>
                    <w:sdtEndPr>
                      <w:rPr>
                        <w:rFonts w:ascii="Arial" w:hAnsi="Arial" w:cs="Arial"/>
                      </w:rPr>
                    </w:sdtEndPr>
                    <w:sdtContent>
                      <w:r w:rsidR="008F6831" w:rsidRPr="008F6831">
                        <w:rPr>
                          <w:rFonts w:eastAsia="MS Gothic"/>
                        </w:rPr>
                        <w:t>(  )</w:t>
                      </w:r>
                    </w:sdtContent>
                  </w:sdt>
                </w:sdtContent>
              </w:sdt>
            </w:sdtContent>
          </w:sdt>
        </w:sdtContent>
      </w:sdt>
      <w:r w:rsidRPr="008B5BC8">
        <w:rPr>
          <w:b/>
          <w:sz w:val="22"/>
          <w:szCs w:val="22"/>
        </w:rPr>
        <w:t xml:space="preserve"> </w:t>
      </w:r>
      <w:r w:rsidR="00024F4F" w:rsidRPr="008B5BC8">
        <w:rPr>
          <w:b/>
          <w:sz w:val="22"/>
          <w:szCs w:val="22"/>
        </w:rPr>
        <w:t xml:space="preserve"> </w:t>
      </w:r>
      <w:r w:rsidR="00B1137C" w:rsidRPr="008B5BC8">
        <w:rPr>
          <w:b/>
          <w:sz w:val="22"/>
          <w:szCs w:val="22"/>
        </w:rPr>
        <w:t xml:space="preserve"> </w:t>
      </w:r>
      <w:r w:rsidR="00024F4F" w:rsidRPr="008B5BC8">
        <w:rPr>
          <w:b/>
          <w:sz w:val="22"/>
          <w:szCs w:val="22"/>
        </w:rPr>
        <w:t xml:space="preserve"> </w:t>
      </w:r>
      <w:r w:rsidR="00B1137C" w:rsidRPr="008B5BC8">
        <w:rPr>
          <w:b/>
          <w:sz w:val="22"/>
          <w:szCs w:val="22"/>
        </w:rPr>
        <w:t xml:space="preserve"> </w:t>
      </w:r>
      <w:r w:rsidR="00024F4F" w:rsidRPr="008B5BC8">
        <w:rPr>
          <w:b/>
          <w:sz w:val="22"/>
          <w:szCs w:val="22"/>
        </w:rPr>
        <w:t xml:space="preserve"> </w:t>
      </w:r>
      <w:r w:rsidR="004A35A4">
        <w:rPr>
          <w:b/>
          <w:sz w:val="22"/>
          <w:szCs w:val="22"/>
        </w:rPr>
        <w:t xml:space="preserve"> </w:t>
      </w:r>
      <w:r w:rsidR="00211E9B" w:rsidRPr="008B5BC8">
        <w:rPr>
          <w:b/>
          <w:sz w:val="22"/>
          <w:szCs w:val="22"/>
        </w:rPr>
        <w:t>Active:</w:t>
      </w:r>
      <w:r w:rsidR="004A35A4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262612213"/>
        </w:sdtPr>
        <w:sdtEndPr/>
        <w:sdtContent>
          <w:sdt>
            <w:sdtPr>
              <w:rPr>
                <w:sz w:val="22"/>
                <w:szCs w:val="22"/>
              </w:rPr>
              <w:id w:val="677391489"/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677391490"/>
                </w:sdtPr>
                <w:sdtEndPr/>
                <w:sdtContent>
                  <w:sdt>
                    <w:sdtPr>
                      <w:id w:val="677391528"/>
                    </w:sdtPr>
                    <w:sdtEndPr>
                      <w:rPr>
                        <w:rFonts w:ascii="Arial" w:hAnsi="Arial" w:cs="Arial"/>
                      </w:rPr>
                    </w:sdtEndPr>
                    <w:sdtContent>
                      <w:r w:rsidR="008F6831" w:rsidRPr="008F6831">
                        <w:rPr>
                          <w:rFonts w:eastAsia="MS Gothic"/>
                        </w:rPr>
                        <w:t>(  )</w:t>
                      </w:r>
                    </w:sdtContent>
                  </w:sdt>
                </w:sdtContent>
              </w:sdt>
            </w:sdtContent>
          </w:sdt>
        </w:sdtContent>
      </w:sdt>
      <w:r w:rsidR="00211E9B" w:rsidRPr="008B5BC8">
        <w:rPr>
          <w:b/>
          <w:sz w:val="22"/>
          <w:szCs w:val="22"/>
        </w:rPr>
        <w:t xml:space="preserve">  </w:t>
      </w:r>
      <w:r w:rsidR="00B1137C" w:rsidRPr="008B5BC8">
        <w:rPr>
          <w:b/>
          <w:sz w:val="22"/>
          <w:szCs w:val="22"/>
        </w:rPr>
        <w:t xml:space="preserve">   </w:t>
      </w:r>
      <w:r w:rsidR="00211E9B" w:rsidRPr="008B5BC8">
        <w:rPr>
          <w:b/>
          <w:sz w:val="22"/>
          <w:szCs w:val="22"/>
        </w:rPr>
        <w:t xml:space="preserve">  </w:t>
      </w:r>
      <w:r w:rsidR="004A35A4">
        <w:rPr>
          <w:b/>
          <w:sz w:val="22"/>
          <w:szCs w:val="22"/>
        </w:rPr>
        <w:t xml:space="preserve"> </w:t>
      </w:r>
      <w:r w:rsidR="00211E9B" w:rsidRPr="008B5BC8">
        <w:rPr>
          <w:b/>
          <w:sz w:val="22"/>
          <w:szCs w:val="22"/>
        </w:rPr>
        <w:t>Associate:</w:t>
      </w:r>
      <w:r w:rsidR="004A35A4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614561051"/>
        </w:sdtPr>
        <w:sdtEndPr/>
        <w:sdtContent>
          <w:sdt>
            <w:sdtPr>
              <w:rPr>
                <w:sz w:val="22"/>
                <w:szCs w:val="22"/>
              </w:rPr>
              <w:id w:val="677391497"/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677391498"/>
                </w:sdtPr>
                <w:sdtEndPr/>
                <w:sdtContent>
                  <w:sdt>
                    <w:sdtPr>
                      <w:id w:val="677391531"/>
                    </w:sdtPr>
                    <w:sdtEndPr>
                      <w:rPr>
                        <w:rFonts w:ascii="Arial" w:hAnsi="Arial" w:cs="Arial"/>
                      </w:rPr>
                    </w:sdtEndPr>
                    <w:sdtContent>
                      <w:r w:rsidR="008F6831" w:rsidRPr="008F6831">
                        <w:rPr>
                          <w:rFonts w:eastAsia="MS Gothic"/>
                        </w:rPr>
                        <w:t>(  )</w:t>
                      </w:r>
                    </w:sdtContent>
                  </w:sdt>
                </w:sdtContent>
              </w:sdt>
            </w:sdtContent>
          </w:sdt>
        </w:sdtContent>
      </w:sdt>
      <w:r w:rsidR="00211E9B" w:rsidRPr="008B5BC8">
        <w:rPr>
          <w:b/>
          <w:sz w:val="22"/>
          <w:szCs w:val="22"/>
        </w:rPr>
        <w:tab/>
      </w:r>
    </w:p>
    <w:p w14:paraId="6EBC76F0" w14:textId="7539A497" w:rsidR="00012B78" w:rsidRDefault="00B1137C" w:rsidP="00C767EF">
      <w:pPr>
        <w:tabs>
          <w:tab w:val="left" w:pos="2250"/>
          <w:tab w:val="left" w:pos="4050"/>
          <w:tab w:val="left" w:pos="5310"/>
          <w:tab w:val="left" w:pos="6840"/>
          <w:tab w:val="left" w:pos="8550"/>
        </w:tabs>
        <w:spacing w:after="60"/>
        <w:rPr>
          <w:b/>
          <w:sz w:val="22"/>
          <w:szCs w:val="22"/>
        </w:rPr>
      </w:pPr>
      <w:r w:rsidRPr="008B5BC8">
        <w:rPr>
          <w:b/>
          <w:sz w:val="22"/>
          <w:szCs w:val="22"/>
        </w:rPr>
        <w:tab/>
      </w:r>
      <w:r w:rsidR="00012B78">
        <w:rPr>
          <w:b/>
          <w:sz w:val="22"/>
          <w:szCs w:val="22"/>
        </w:rPr>
        <w:t xml:space="preserve"> </w:t>
      </w:r>
      <w:r w:rsidRPr="008B5BC8">
        <w:rPr>
          <w:b/>
          <w:sz w:val="22"/>
          <w:szCs w:val="22"/>
        </w:rPr>
        <w:t xml:space="preserve"> </w:t>
      </w:r>
      <w:r w:rsidR="00012B78">
        <w:rPr>
          <w:b/>
          <w:sz w:val="22"/>
          <w:szCs w:val="22"/>
        </w:rPr>
        <w:t>Contra</w:t>
      </w:r>
      <w:r w:rsidR="00012B78" w:rsidRPr="008B5BC8">
        <w:rPr>
          <w:b/>
          <w:sz w:val="22"/>
          <w:szCs w:val="22"/>
        </w:rPr>
        <w:t>:</w:t>
      </w:r>
      <w:r w:rsidR="00012B78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43056771"/>
        </w:sdtPr>
        <w:sdtEndPr/>
        <w:sdtContent>
          <w:sdt>
            <w:sdtPr>
              <w:rPr>
                <w:sz w:val="22"/>
                <w:szCs w:val="22"/>
              </w:rPr>
              <w:id w:val="1901477083"/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-123091084"/>
                </w:sdtPr>
                <w:sdtEndPr/>
                <w:sdtContent>
                  <w:sdt>
                    <w:sdtPr>
                      <w:id w:val="251402673"/>
                    </w:sdtPr>
                    <w:sdtEndPr>
                      <w:rPr>
                        <w:rFonts w:ascii="Arial" w:hAnsi="Arial" w:cs="Arial"/>
                      </w:rPr>
                    </w:sdtEndPr>
                    <w:sdtContent>
                      <w:r w:rsidR="00012B78" w:rsidRPr="008F6831">
                        <w:rPr>
                          <w:rFonts w:eastAsia="MS Gothic"/>
                        </w:rPr>
                        <w:t>(  )</w:t>
                      </w:r>
                    </w:sdtContent>
                  </w:sdt>
                </w:sdtContent>
              </w:sdt>
            </w:sdtContent>
          </w:sdt>
        </w:sdtContent>
      </w:sdt>
      <w:r w:rsidR="00012B78" w:rsidRPr="008B5BC8">
        <w:rPr>
          <w:b/>
          <w:sz w:val="22"/>
          <w:szCs w:val="22"/>
        </w:rPr>
        <w:t xml:space="preserve">      </w:t>
      </w:r>
      <w:r w:rsidR="00012B78">
        <w:rPr>
          <w:b/>
          <w:sz w:val="22"/>
          <w:szCs w:val="22"/>
        </w:rPr>
        <w:t xml:space="preserve"> </w:t>
      </w:r>
      <w:r w:rsidR="00012B78" w:rsidRPr="008B5BC8">
        <w:rPr>
          <w:b/>
          <w:sz w:val="22"/>
          <w:szCs w:val="22"/>
        </w:rPr>
        <w:t>Active:</w:t>
      </w:r>
      <w:r w:rsidR="00012B78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409621348"/>
        </w:sdtPr>
        <w:sdtEndPr/>
        <w:sdtContent>
          <w:sdt>
            <w:sdtPr>
              <w:rPr>
                <w:sz w:val="22"/>
                <w:szCs w:val="22"/>
              </w:rPr>
              <w:id w:val="1301412088"/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-1257356376"/>
                </w:sdtPr>
                <w:sdtEndPr/>
                <w:sdtContent>
                  <w:sdt>
                    <w:sdtPr>
                      <w:id w:val="-912395118"/>
                    </w:sdtPr>
                    <w:sdtEndPr>
                      <w:rPr>
                        <w:rFonts w:ascii="Arial" w:hAnsi="Arial" w:cs="Arial"/>
                      </w:rPr>
                    </w:sdtEndPr>
                    <w:sdtContent>
                      <w:r w:rsidR="00012B78" w:rsidRPr="008F6831">
                        <w:rPr>
                          <w:rFonts w:eastAsia="MS Gothic"/>
                        </w:rPr>
                        <w:t>(  )</w:t>
                      </w:r>
                    </w:sdtContent>
                  </w:sdt>
                </w:sdtContent>
              </w:sdt>
            </w:sdtContent>
          </w:sdt>
        </w:sdtContent>
      </w:sdt>
      <w:r w:rsidR="00012B78" w:rsidRPr="008B5BC8">
        <w:rPr>
          <w:b/>
          <w:sz w:val="22"/>
          <w:szCs w:val="22"/>
        </w:rPr>
        <w:t xml:space="preserve">      </w:t>
      </w:r>
      <w:r w:rsidR="00012B78">
        <w:rPr>
          <w:b/>
          <w:sz w:val="22"/>
          <w:szCs w:val="22"/>
        </w:rPr>
        <w:t xml:space="preserve">  </w:t>
      </w:r>
      <w:r w:rsidR="00012B78" w:rsidRPr="008B5BC8">
        <w:rPr>
          <w:b/>
          <w:sz w:val="22"/>
          <w:szCs w:val="22"/>
        </w:rPr>
        <w:t>Associate:</w:t>
      </w:r>
      <w:r w:rsidR="00012B78">
        <w:rPr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</w:rPr>
          <w:id w:val="-133875083"/>
        </w:sdtPr>
        <w:sdtEndPr/>
        <w:sdtContent>
          <w:sdt>
            <w:sdtPr>
              <w:id w:val="-257142178"/>
            </w:sdtPr>
            <w:sdtEndPr>
              <w:rPr>
                <w:rFonts w:ascii="Arial" w:hAnsi="Arial" w:cs="Arial"/>
              </w:rPr>
            </w:sdtEndPr>
            <w:sdtContent>
              <w:r w:rsidR="00012B78" w:rsidRPr="008F6831">
                <w:rPr>
                  <w:rFonts w:eastAsia="MS Gothic"/>
                </w:rPr>
                <w:t>(  )</w:t>
              </w:r>
            </w:sdtContent>
          </w:sdt>
        </w:sdtContent>
      </w:sdt>
      <w:r w:rsidRPr="008B5BC8">
        <w:rPr>
          <w:b/>
          <w:sz w:val="22"/>
          <w:szCs w:val="22"/>
        </w:rPr>
        <w:t xml:space="preserve">                           </w:t>
      </w:r>
    </w:p>
    <w:p w14:paraId="18E3066C" w14:textId="77777777" w:rsidR="00282C3A" w:rsidRPr="008B5BC8" w:rsidRDefault="00282C3A" w:rsidP="00282C3A">
      <w:pPr>
        <w:tabs>
          <w:tab w:val="left" w:pos="2250"/>
          <w:tab w:val="left" w:pos="4050"/>
          <w:tab w:val="left" w:pos="5310"/>
          <w:tab w:val="left" w:pos="6840"/>
          <w:tab w:val="left" w:pos="8550"/>
        </w:tabs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</w:t>
      </w:r>
      <w:r>
        <w:rPr>
          <w:b/>
          <w:sz w:val="22"/>
          <w:szCs w:val="22"/>
        </w:rPr>
        <w:tab/>
        <w:t xml:space="preserve">                            </w:t>
      </w:r>
      <w:r w:rsidRPr="008B5BC8">
        <w:rPr>
          <w:b/>
          <w:sz w:val="22"/>
          <w:szCs w:val="22"/>
        </w:rPr>
        <w:t>($20.00)</w:t>
      </w:r>
      <w:r w:rsidRPr="008B5BC8">
        <w:rPr>
          <w:b/>
          <w:sz w:val="22"/>
          <w:szCs w:val="22"/>
        </w:rPr>
        <w:tab/>
        <w:t>($10.00)</w:t>
      </w:r>
    </w:p>
    <w:p w14:paraId="2424AB72" w14:textId="489C6EA4" w:rsidR="00DC2531" w:rsidRPr="008B5BC8" w:rsidRDefault="00DC2531" w:rsidP="00DC2531">
      <w:pPr>
        <w:pStyle w:val="BodyText"/>
        <w:tabs>
          <w:tab w:val="left" w:pos="1170"/>
          <w:tab w:val="left" w:pos="2520"/>
          <w:tab w:val="left" w:pos="3960"/>
          <w:tab w:val="left" w:pos="5580"/>
          <w:tab w:val="left" w:pos="5940"/>
          <w:tab w:val="left" w:pos="9000"/>
        </w:tabs>
        <w:rPr>
          <w:sz w:val="22"/>
          <w:szCs w:val="22"/>
        </w:rPr>
      </w:pPr>
      <w:r w:rsidRPr="008B5BC8">
        <w:rPr>
          <w:sz w:val="22"/>
          <w:szCs w:val="22"/>
        </w:rPr>
        <w:t>Member of:</w:t>
      </w:r>
      <w:r w:rsidRPr="008B5BC8">
        <w:rPr>
          <w:sz w:val="22"/>
          <w:szCs w:val="22"/>
        </w:rPr>
        <w:tab/>
      </w:r>
      <w:r w:rsidR="00EB4091">
        <w:rPr>
          <w:sz w:val="22"/>
          <w:szCs w:val="22"/>
        </w:rPr>
        <w:t>CALLERLAB</w:t>
      </w:r>
      <w:r w:rsidRPr="008B5BC8">
        <w:rPr>
          <w:sz w:val="22"/>
          <w:szCs w:val="22"/>
        </w:rPr>
        <w:t>:</w:t>
      </w:r>
      <w:sdt>
        <w:sdtPr>
          <w:rPr>
            <w:sz w:val="22"/>
            <w:szCs w:val="22"/>
          </w:rPr>
          <w:id w:val="2038618385"/>
        </w:sdtPr>
        <w:sdtEndPr/>
        <w:sdtContent>
          <w:sdt>
            <w:sdtPr>
              <w:id w:val="677391513"/>
            </w:sdtPr>
            <w:sdtEndPr>
              <w:rPr>
                <w:rFonts w:ascii="Arial" w:hAnsi="Arial" w:cs="Arial"/>
              </w:rPr>
            </w:sdtEndPr>
            <w:sdtContent>
              <w:r w:rsidR="008F6831" w:rsidRPr="008F6831">
                <w:rPr>
                  <w:rFonts w:eastAsia="MS Gothic"/>
                </w:rPr>
                <w:t>(  )</w:t>
              </w:r>
            </w:sdtContent>
          </w:sdt>
        </w:sdtContent>
      </w:sdt>
      <w:r w:rsidR="00543BB2" w:rsidRPr="008B5BC8">
        <w:rPr>
          <w:sz w:val="22"/>
          <w:szCs w:val="22"/>
        </w:rPr>
        <w:t xml:space="preserve">   </w:t>
      </w:r>
      <w:r w:rsidR="00282C3A">
        <w:rPr>
          <w:sz w:val="22"/>
          <w:szCs w:val="22"/>
        </w:rPr>
        <w:t>ROUNDALAB</w:t>
      </w:r>
      <w:r w:rsidRPr="008B5BC8">
        <w:rPr>
          <w:sz w:val="22"/>
          <w:szCs w:val="22"/>
        </w:rPr>
        <w:t>:</w:t>
      </w:r>
      <w:r w:rsidR="004A35A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5009709"/>
        </w:sdtPr>
        <w:sdtEndPr/>
        <w:sdtContent>
          <w:sdt>
            <w:sdtPr>
              <w:rPr>
                <w:rFonts w:ascii="Arial" w:hAnsi="Arial" w:cs="Arial"/>
              </w:rPr>
              <w:id w:val="677391514"/>
            </w:sdtPr>
            <w:sdtEndPr/>
            <w:sdtContent>
              <w:sdt>
                <w:sdtPr>
                  <w:id w:val="677391516"/>
                </w:sdtPr>
                <w:sdtEndPr>
                  <w:rPr>
                    <w:rFonts w:ascii="Arial" w:hAnsi="Arial" w:cs="Arial"/>
                  </w:rPr>
                </w:sdtEndPr>
                <w:sdtContent>
                  <w:r w:rsidR="008F6831" w:rsidRPr="008F6831">
                    <w:rPr>
                      <w:rFonts w:eastAsia="MS Gothic"/>
                    </w:rPr>
                    <w:t>(  )</w:t>
                  </w:r>
                </w:sdtContent>
              </w:sdt>
            </w:sdtContent>
          </w:sdt>
        </w:sdtContent>
      </w:sdt>
      <w:r w:rsidR="00543BB2" w:rsidRPr="008B5BC8">
        <w:rPr>
          <w:sz w:val="22"/>
          <w:szCs w:val="22"/>
        </w:rPr>
        <w:t xml:space="preserve">   </w:t>
      </w:r>
      <w:r w:rsidR="00282C3A">
        <w:rPr>
          <w:sz w:val="22"/>
          <w:szCs w:val="22"/>
        </w:rPr>
        <w:t>CONTRALAB</w:t>
      </w:r>
      <w:r w:rsidRPr="008B5BC8">
        <w:rPr>
          <w:sz w:val="22"/>
          <w:szCs w:val="22"/>
        </w:rPr>
        <w:t>:</w:t>
      </w:r>
      <w:r w:rsidR="008B5BC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583994214"/>
        </w:sdtPr>
        <w:sdtEndPr/>
        <w:sdtContent>
          <w:sdt>
            <w:sdtPr>
              <w:id w:val="677391517"/>
            </w:sdtPr>
            <w:sdtEndPr>
              <w:rPr>
                <w:rFonts w:ascii="Arial" w:hAnsi="Arial" w:cs="Arial"/>
              </w:rPr>
            </w:sdtEndPr>
            <w:sdtContent>
              <w:r w:rsidR="008F6831" w:rsidRPr="008F6831">
                <w:rPr>
                  <w:rFonts w:eastAsia="MS Gothic"/>
                </w:rPr>
                <w:t>(  )</w:t>
              </w:r>
            </w:sdtContent>
          </w:sdt>
        </w:sdtContent>
      </w:sdt>
      <w:r w:rsidR="00543BB2" w:rsidRPr="008B5BC8">
        <w:rPr>
          <w:sz w:val="22"/>
          <w:szCs w:val="22"/>
        </w:rPr>
        <w:t xml:space="preserve">   </w:t>
      </w:r>
      <w:r w:rsidRPr="008B5BC8">
        <w:rPr>
          <w:sz w:val="22"/>
          <w:szCs w:val="22"/>
        </w:rPr>
        <w:t>American Callers Association:</w:t>
      </w:r>
      <w:r w:rsidR="008B5BC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181935585"/>
        </w:sdtPr>
        <w:sdtEndPr/>
        <w:sdtContent>
          <w:sdt>
            <w:sdtPr>
              <w:id w:val="677391518"/>
            </w:sdtPr>
            <w:sdtEndPr>
              <w:rPr>
                <w:rFonts w:ascii="Arial" w:hAnsi="Arial" w:cs="Arial"/>
              </w:rPr>
            </w:sdtEndPr>
            <w:sdtContent>
              <w:r w:rsidR="008F6831" w:rsidRPr="008F6831">
                <w:rPr>
                  <w:rFonts w:eastAsia="MS Gothic"/>
                </w:rPr>
                <w:t>(  )</w:t>
              </w:r>
            </w:sdtContent>
          </w:sdt>
        </w:sdtContent>
      </w:sdt>
      <w:r w:rsidR="00143D0C" w:rsidRPr="008B5BC8">
        <w:rPr>
          <w:sz w:val="22"/>
          <w:szCs w:val="22"/>
          <w:u w:val="single"/>
        </w:rPr>
        <w:t xml:space="preserve">    </w:t>
      </w:r>
      <w:r w:rsidR="00F24BF2" w:rsidRPr="008B5BC8">
        <w:rPr>
          <w:sz w:val="22"/>
          <w:szCs w:val="22"/>
          <w:u w:val="single"/>
        </w:rPr>
        <w:t xml:space="preserve"> </w:t>
      </w:r>
      <w:r w:rsidR="00F24BF2" w:rsidRPr="008B5BC8">
        <w:rPr>
          <w:sz w:val="22"/>
          <w:szCs w:val="22"/>
        </w:rPr>
        <w:t xml:space="preserve"> </w:t>
      </w:r>
    </w:p>
    <w:p w14:paraId="2DD20C02" w14:textId="77777777" w:rsidR="00DC2531" w:rsidRPr="008B5BC8" w:rsidRDefault="0020792A" w:rsidP="00C767EF">
      <w:pPr>
        <w:tabs>
          <w:tab w:val="left" w:pos="1170"/>
          <w:tab w:val="left" w:pos="2520"/>
          <w:tab w:val="left" w:pos="3960"/>
          <w:tab w:val="left" w:pos="5580"/>
          <w:tab w:val="left" w:pos="5940"/>
        </w:tabs>
        <w:spacing w:after="120"/>
        <w:rPr>
          <w:b/>
          <w:sz w:val="22"/>
          <w:szCs w:val="22"/>
        </w:rPr>
      </w:pPr>
      <w:r w:rsidRPr="008B5BC8">
        <w:rPr>
          <w:b/>
          <w:sz w:val="22"/>
          <w:szCs w:val="22"/>
        </w:rPr>
        <w:t>National Teachers Association</w:t>
      </w:r>
      <w:r w:rsidR="002F25D4" w:rsidRPr="008B5BC8">
        <w:rPr>
          <w:b/>
          <w:sz w:val="22"/>
          <w:szCs w:val="22"/>
        </w:rPr>
        <w:t xml:space="preserve"> of CW</w:t>
      </w:r>
      <w:r w:rsidRPr="008B5BC8">
        <w:rPr>
          <w:b/>
          <w:sz w:val="22"/>
          <w:szCs w:val="22"/>
        </w:rPr>
        <w:t>:</w:t>
      </w:r>
      <w:r w:rsidR="008B5BC8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1780212120"/>
        </w:sdtPr>
        <w:sdtEndPr/>
        <w:sdtContent>
          <w:sdt>
            <w:sdtPr>
              <w:id w:val="677391519"/>
            </w:sdtPr>
            <w:sdtEndPr>
              <w:rPr>
                <w:rFonts w:ascii="Arial" w:hAnsi="Arial" w:cs="Arial"/>
              </w:rPr>
            </w:sdtEndPr>
            <w:sdtContent>
              <w:r w:rsidR="008F6831" w:rsidRPr="008F6831">
                <w:rPr>
                  <w:rFonts w:eastAsia="MS Gothic"/>
                </w:rPr>
                <w:t>(  )</w:t>
              </w:r>
            </w:sdtContent>
          </w:sdt>
        </w:sdtContent>
      </w:sdt>
      <w:r w:rsidRPr="008B5BC8">
        <w:rPr>
          <w:b/>
          <w:sz w:val="22"/>
          <w:szCs w:val="22"/>
        </w:rPr>
        <w:t xml:space="preserve">    </w:t>
      </w:r>
      <w:r w:rsidR="00DC2531" w:rsidRPr="008B5BC8">
        <w:rPr>
          <w:b/>
          <w:sz w:val="22"/>
          <w:szCs w:val="22"/>
        </w:rPr>
        <w:t>Other:</w:t>
      </w:r>
      <w:r w:rsidR="00921684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72861617"/>
          <w:placeholder>
            <w:docPart w:val="A8BB5C7E4B3D456A88C14C0CD4E3B604"/>
          </w:placeholder>
          <w:showingPlcHdr/>
        </w:sdtPr>
        <w:sdtEndPr/>
        <w:sdtContent>
          <w:r w:rsidR="00921684" w:rsidRPr="00DD7B41">
            <w:rPr>
              <w:rStyle w:val="PlaceholderText"/>
            </w:rPr>
            <w:t>Click here to enter text.</w:t>
          </w:r>
        </w:sdtContent>
      </w:sdt>
      <w:r w:rsidR="008318AA" w:rsidRPr="008B5BC8">
        <w:rPr>
          <w:rStyle w:val="PlaceholderText"/>
          <w:sz w:val="22"/>
          <w:szCs w:val="22"/>
        </w:rPr>
        <w:t>.</w:t>
      </w:r>
      <w:r w:rsidR="00024F4F" w:rsidRPr="008B5BC8">
        <w:rPr>
          <w:b/>
          <w:sz w:val="22"/>
          <w:szCs w:val="22"/>
        </w:rPr>
        <w:t xml:space="preserve">      </w:t>
      </w:r>
      <w:r w:rsidR="00543BB2" w:rsidRPr="008B5BC8">
        <w:rPr>
          <w:b/>
          <w:sz w:val="22"/>
          <w:szCs w:val="22"/>
        </w:rPr>
        <w:t xml:space="preserve">   BMI/ASCAP: </w:t>
      </w:r>
      <w:sdt>
        <w:sdtPr>
          <w:rPr>
            <w:b/>
            <w:sz w:val="22"/>
            <w:szCs w:val="22"/>
          </w:rPr>
          <w:id w:val="988132463"/>
        </w:sdtPr>
        <w:sdtEndPr/>
        <w:sdtContent>
          <w:sdt>
            <w:sdtPr>
              <w:id w:val="677391520"/>
            </w:sdtPr>
            <w:sdtEndPr>
              <w:rPr>
                <w:rFonts w:ascii="Arial" w:hAnsi="Arial" w:cs="Arial"/>
              </w:rPr>
            </w:sdtEndPr>
            <w:sdtContent>
              <w:r w:rsidR="008F6831" w:rsidRPr="008F6831">
                <w:rPr>
                  <w:rFonts w:eastAsia="MS Gothic"/>
                </w:rPr>
                <w:t>(  )</w:t>
              </w:r>
            </w:sdtContent>
          </w:sdt>
        </w:sdtContent>
      </w:sdt>
    </w:p>
    <w:p w14:paraId="6E23692A" w14:textId="6C7FCE36" w:rsidR="00F72F3D" w:rsidRDefault="00731EF5" w:rsidP="00A526DD">
      <w:pPr>
        <w:rPr>
          <w:u w:val="single"/>
        </w:rPr>
      </w:pPr>
      <w:r w:rsidRPr="008B5BC8">
        <w:rPr>
          <w:b/>
          <w:sz w:val="22"/>
          <w:szCs w:val="22"/>
        </w:rPr>
        <w:t>All</w:t>
      </w:r>
      <w:r w:rsidR="0020792A" w:rsidRPr="008B5BC8">
        <w:rPr>
          <w:b/>
          <w:sz w:val="22"/>
          <w:szCs w:val="22"/>
        </w:rPr>
        <w:t xml:space="preserve"> Active</w:t>
      </w:r>
      <w:r w:rsidR="00DC2531" w:rsidRPr="008B5BC8">
        <w:rPr>
          <w:b/>
          <w:sz w:val="22"/>
          <w:szCs w:val="22"/>
        </w:rPr>
        <w:t xml:space="preserve"> </w:t>
      </w:r>
      <w:r w:rsidR="00EB4EC9" w:rsidRPr="008B5BC8">
        <w:rPr>
          <w:b/>
          <w:sz w:val="22"/>
          <w:szCs w:val="22"/>
        </w:rPr>
        <w:t>Members</w:t>
      </w:r>
      <w:r w:rsidR="00F22714" w:rsidRPr="008B5BC8">
        <w:rPr>
          <w:b/>
          <w:sz w:val="22"/>
          <w:szCs w:val="22"/>
        </w:rPr>
        <w:t>, unless grandfathered</w:t>
      </w:r>
      <w:r w:rsidR="00EB4091">
        <w:rPr>
          <w:b/>
          <w:sz w:val="22"/>
          <w:szCs w:val="22"/>
        </w:rPr>
        <w:t>/honorary</w:t>
      </w:r>
      <w:r w:rsidR="00EB4EC9" w:rsidRPr="008B5BC8">
        <w:rPr>
          <w:b/>
          <w:sz w:val="22"/>
          <w:szCs w:val="22"/>
        </w:rPr>
        <w:t xml:space="preserve"> </w:t>
      </w:r>
      <w:r w:rsidRPr="008B5BC8">
        <w:rPr>
          <w:b/>
          <w:sz w:val="22"/>
          <w:szCs w:val="22"/>
        </w:rPr>
        <w:t>are</w:t>
      </w:r>
      <w:r w:rsidR="00DC2531" w:rsidRPr="008B5BC8">
        <w:rPr>
          <w:b/>
          <w:sz w:val="22"/>
          <w:szCs w:val="22"/>
        </w:rPr>
        <w:t xml:space="preserve"> required to list a minimum of</w:t>
      </w:r>
      <w:r w:rsidR="009F0FE1" w:rsidRPr="008B5BC8">
        <w:rPr>
          <w:b/>
          <w:sz w:val="22"/>
          <w:szCs w:val="22"/>
        </w:rPr>
        <w:t xml:space="preserve"> </w:t>
      </w:r>
      <w:r w:rsidR="00B96165" w:rsidRPr="008B5BC8">
        <w:rPr>
          <w:b/>
          <w:sz w:val="22"/>
          <w:szCs w:val="22"/>
        </w:rPr>
        <w:t>8</w:t>
      </w:r>
      <w:r w:rsidR="009F0FE1" w:rsidRPr="008B5BC8">
        <w:rPr>
          <w:b/>
          <w:sz w:val="22"/>
          <w:szCs w:val="22"/>
        </w:rPr>
        <w:t xml:space="preserve"> dances in a </w:t>
      </w:r>
      <w:r w:rsidR="00282C3A" w:rsidRPr="008B5BC8">
        <w:rPr>
          <w:b/>
          <w:sz w:val="22"/>
          <w:szCs w:val="22"/>
        </w:rPr>
        <w:t>12-month</w:t>
      </w:r>
      <w:r w:rsidR="009F0FE1" w:rsidRPr="008B5BC8">
        <w:rPr>
          <w:b/>
          <w:sz w:val="22"/>
          <w:szCs w:val="22"/>
        </w:rPr>
        <w:t xml:space="preserve"> period</w:t>
      </w:r>
      <w:r w:rsidRPr="008B5BC8">
        <w:rPr>
          <w:b/>
          <w:sz w:val="22"/>
          <w:szCs w:val="22"/>
        </w:rPr>
        <w:t>,</w:t>
      </w:r>
      <w:r w:rsidR="009F0FE1" w:rsidRPr="008B5BC8">
        <w:rPr>
          <w:b/>
          <w:sz w:val="22"/>
          <w:szCs w:val="22"/>
        </w:rPr>
        <w:t xml:space="preserve"> </w:t>
      </w:r>
      <w:r w:rsidR="00B96165" w:rsidRPr="008B5BC8">
        <w:rPr>
          <w:b/>
          <w:sz w:val="22"/>
          <w:szCs w:val="22"/>
        </w:rPr>
        <w:t>with 4</w:t>
      </w:r>
      <w:r w:rsidR="00DC2531" w:rsidRPr="008B5BC8">
        <w:rPr>
          <w:b/>
          <w:sz w:val="22"/>
          <w:szCs w:val="22"/>
        </w:rPr>
        <w:t xml:space="preserve"> of those within the state of Kansas</w:t>
      </w:r>
      <w:r w:rsidRPr="008B5BC8">
        <w:rPr>
          <w:b/>
          <w:sz w:val="22"/>
          <w:szCs w:val="22"/>
        </w:rPr>
        <w:t xml:space="preserve">. </w:t>
      </w:r>
      <w:r w:rsidR="00DC2531" w:rsidRPr="008B5BC8">
        <w:rPr>
          <w:b/>
          <w:sz w:val="22"/>
          <w:szCs w:val="22"/>
        </w:rPr>
        <w:t xml:space="preserve"> </w:t>
      </w:r>
      <w:r w:rsidR="00406B69" w:rsidRPr="008B5BC8">
        <w:rPr>
          <w:b/>
          <w:sz w:val="22"/>
          <w:szCs w:val="22"/>
        </w:rPr>
        <w:t>If you want Active status in more t</w:t>
      </w:r>
      <w:r w:rsidR="009F0FE1" w:rsidRPr="008B5BC8">
        <w:rPr>
          <w:b/>
          <w:sz w:val="22"/>
          <w:szCs w:val="22"/>
        </w:rPr>
        <w:t>han one category</w:t>
      </w:r>
      <w:r w:rsidR="00C767EF" w:rsidRPr="008B5BC8">
        <w:rPr>
          <w:b/>
          <w:sz w:val="22"/>
          <w:szCs w:val="22"/>
        </w:rPr>
        <w:t>, you</w:t>
      </w:r>
      <w:r w:rsidR="009F0FE1" w:rsidRPr="008B5BC8">
        <w:rPr>
          <w:b/>
          <w:sz w:val="22"/>
          <w:szCs w:val="22"/>
        </w:rPr>
        <w:t xml:space="preserve"> must list your </w:t>
      </w:r>
      <w:r w:rsidR="00406B69" w:rsidRPr="008B5BC8">
        <w:rPr>
          <w:b/>
          <w:sz w:val="22"/>
          <w:szCs w:val="22"/>
        </w:rPr>
        <w:t>qualifications for each one.</w:t>
      </w:r>
      <w:r w:rsidR="009F0FE1" w:rsidRPr="008B5BC8">
        <w:rPr>
          <w:b/>
          <w:sz w:val="22"/>
          <w:szCs w:val="22"/>
        </w:rPr>
        <w:t xml:space="preserve"> </w:t>
      </w:r>
      <w:r w:rsidR="00406B69" w:rsidRPr="008B5BC8">
        <w:rPr>
          <w:b/>
          <w:sz w:val="22"/>
          <w:szCs w:val="22"/>
        </w:rPr>
        <w:t xml:space="preserve"> </w:t>
      </w:r>
      <w:r w:rsidR="004A31D4" w:rsidRPr="008B5BC8">
        <w:rPr>
          <w:b/>
          <w:sz w:val="22"/>
          <w:szCs w:val="22"/>
        </w:rPr>
        <w:t>Use a</w:t>
      </w:r>
      <w:r w:rsidR="00406B69" w:rsidRPr="008B5BC8">
        <w:rPr>
          <w:b/>
          <w:sz w:val="22"/>
          <w:szCs w:val="22"/>
        </w:rPr>
        <w:t xml:space="preserve">ttachments </w:t>
      </w:r>
      <w:r w:rsidR="004A31D4" w:rsidRPr="008B5BC8">
        <w:rPr>
          <w:b/>
          <w:sz w:val="22"/>
          <w:szCs w:val="22"/>
        </w:rPr>
        <w:t>if necessary</w:t>
      </w:r>
      <w:r w:rsidR="00406B69" w:rsidRPr="008B5BC8">
        <w:rPr>
          <w:b/>
          <w:sz w:val="22"/>
          <w:szCs w:val="22"/>
        </w:rPr>
        <w:t xml:space="preserve">. </w:t>
      </w:r>
      <w:r w:rsidR="00256034" w:rsidRPr="008B5BC8">
        <w:rPr>
          <w:b/>
          <w:sz w:val="22"/>
          <w:szCs w:val="22"/>
        </w:rPr>
        <w:t xml:space="preserve"> </w:t>
      </w:r>
      <w:r w:rsidR="00406B69" w:rsidRPr="008B5BC8">
        <w:rPr>
          <w:b/>
          <w:sz w:val="22"/>
          <w:szCs w:val="22"/>
        </w:rPr>
        <w:t xml:space="preserve">See Constitution for more information. </w:t>
      </w:r>
      <w:r w:rsidR="00D742C8">
        <w:rPr>
          <w:rFonts w:ascii="Arial" w:hAnsi="Arial"/>
        </w:rPr>
        <w:t xml:space="preserve">           </w:t>
      </w:r>
      <w:r w:rsidR="00C767EF">
        <w:rPr>
          <w:rFonts w:ascii="Arial" w:hAnsi="Arial"/>
        </w:rPr>
        <w:t xml:space="preserve">                               </w:t>
      </w:r>
      <w:r w:rsidR="00B32BD2" w:rsidRPr="00C767EF">
        <w:rPr>
          <w:rFonts w:ascii="Arial" w:hAnsi="Arial"/>
          <w:b/>
        </w:rPr>
        <w:tab/>
      </w:r>
    </w:p>
    <w:p w14:paraId="5F865230" w14:textId="20B43B3D" w:rsidR="00A32179" w:rsidRPr="00A526DD" w:rsidRDefault="00145B4B" w:rsidP="001247FC">
      <w:pPr>
        <w:pStyle w:val="Heading6"/>
        <w:tabs>
          <w:tab w:val="clear" w:pos="3240"/>
          <w:tab w:val="clear" w:pos="6120"/>
          <w:tab w:val="clear" w:pos="9360"/>
          <w:tab w:val="left" w:pos="3780"/>
          <w:tab w:val="left" w:pos="6750"/>
          <w:tab w:val="left" w:pos="9450"/>
        </w:tabs>
        <w:spacing w:after="120"/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220EBB8" wp14:editId="2B9C27EB">
                <wp:simplePos x="0" y="0"/>
                <wp:positionH relativeFrom="column">
                  <wp:posOffset>4976495</wp:posOffset>
                </wp:positionH>
                <wp:positionV relativeFrom="paragraph">
                  <wp:posOffset>193040</wp:posOffset>
                </wp:positionV>
                <wp:extent cx="955675" cy="116078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5675" cy="1160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353780355"/>
                              <w:placeholder>
                                <w:docPart w:val="DefaultPlaceholder_1082065158"/>
                              </w:placeholder>
                            </w:sdtPr>
                            <w:sdtEndPr/>
                            <w:sdtContent>
                              <w:p w14:paraId="06C7CE90" w14:textId="77777777" w:rsidR="00C64D5C" w:rsidRDefault="00C64D5C">
                                <w:r>
                                  <w:t>Repl. With #</w:t>
                                </w:r>
                              </w:p>
                            </w:sdtContent>
                          </w:sdt>
                          <w:sdt>
                            <w:sdtPr>
                              <w:id w:val="-2089229489"/>
                              <w:placeholder>
                                <w:docPart w:val="DefaultPlaceholder_1082065158"/>
                              </w:placeholder>
                            </w:sdtPr>
                            <w:sdtEndPr/>
                            <w:sdtContent>
                              <w:p w14:paraId="3A4C14F3" w14:textId="77777777" w:rsidR="00C64D5C" w:rsidRDefault="00C64D5C">
                                <w:r>
                                  <w:t>Repl. With #</w:t>
                                </w:r>
                              </w:p>
                            </w:sdtContent>
                          </w:sdt>
                          <w:sdt>
                            <w:sdtPr>
                              <w:id w:val="-1764138037"/>
                              <w:placeholder>
                                <w:docPart w:val="DefaultPlaceholder_1082065158"/>
                              </w:placeholder>
                            </w:sdtPr>
                            <w:sdtEndPr/>
                            <w:sdtContent>
                              <w:p w14:paraId="13CC7AD2" w14:textId="77777777" w:rsidR="00C64D5C" w:rsidRDefault="00C64D5C">
                                <w:r>
                                  <w:t>Repl. With #</w:t>
                                </w:r>
                              </w:p>
                            </w:sdtContent>
                          </w:sdt>
                          <w:sdt>
                            <w:sdtPr>
                              <w:id w:val="1610316443"/>
                              <w:placeholder>
                                <w:docPart w:val="DefaultPlaceholder_1082065158"/>
                              </w:placeholder>
                            </w:sdtPr>
                            <w:sdtEndPr/>
                            <w:sdtContent>
                              <w:p w14:paraId="26907F7D" w14:textId="77777777" w:rsidR="00C64D5C" w:rsidRDefault="00C64D5C">
                                <w:r>
                                  <w:t>Repl. With #</w:t>
                                </w:r>
                              </w:p>
                            </w:sdtContent>
                          </w:sdt>
                          <w:sdt>
                            <w:sdtPr>
                              <w:id w:val="1006480236"/>
                              <w:placeholder>
                                <w:docPart w:val="DefaultPlaceholder_1082065158"/>
                              </w:placeholder>
                            </w:sdtPr>
                            <w:sdtEndPr/>
                            <w:sdtContent>
                              <w:p w14:paraId="1077B6E7" w14:textId="77777777" w:rsidR="00C64D5C" w:rsidRDefault="00C64D5C">
                                <w:r>
                                  <w:t>Repl. With #</w:t>
                                </w:r>
                              </w:p>
                            </w:sdtContent>
                          </w:sdt>
                          <w:sdt>
                            <w:sdtPr>
                              <w:id w:val="-2052680902"/>
                              <w:placeholder>
                                <w:docPart w:val="DefaultPlaceholder_1082065158"/>
                              </w:placeholder>
                            </w:sdtPr>
                            <w:sdtEndPr/>
                            <w:sdtContent>
                              <w:p w14:paraId="5BB08340" w14:textId="77777777" w:rsidR="00C64D5C" w:rsidRDefault="00C64D5C">
                                <w:r>
                                  <w:t>Repl. With #</w:t>
                                </w:r>
                              </w:p>
                            </w:sdtContent>
                          </w:sdt>
                          <w:sdt>
                            <w:sdtPr>
                              <w:id w:val="-277105713"/>
                              <w:placeholder>
                                <w:docPart w:val="DefaultPlaceholder_1082065158"/>
                              </w:placeholder>
                            </w:sdtPr>
                            <w:sdtEndPr/>
                            <w:sdtContent>
                              <w:p w14:paraId="1DA80518" w14:textId="77777777" w:rsidR="00C64D5C" w:rsidRDefault="00C64D5C">
                                <w:r>
                                  <w:t>Repl. With #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0EBB8" id="Text Box 6" o:spid="_x0000_s1028" type="#_x0000_t202" style="position:absolute;margin-left:391.85pt;margin-top:15.2pt;width:75.25pt;height:91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" fillcolor="white [3201]" stroked="f" strokeweight=".5pt">
                <v:textbox>
                  <w:txbxContent>
                    <w:sdt>
                      <w:sdtPr>
                        <w:id w:val="353780355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p w14:paraId="06C7CE90" w14:textId="77777777" w:rsidR="00C64D5C" w:rsidRDefault="00C64D5C">
                          <w:r>
                            <w:t>Repl. With #</w:t>
                          </w:r>
                        </w:p>
                      </w:sdtContent>
                    </w:sdt>
                    <w:sdt>
                      <w:sdtPr>
                        <w:id w:val="-2089229489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p w14:paraId="3A4C14F3" w14:textId="77777777" w:rsidR="00C64D5C" w:rsidRDefault="00C64D5C">
                          <w:r>
                            <w:t>Repl. With #</w:t>
                          </w:r>
                        </w:p>
                      </w:sdtContent>
                    </w:sdt>
                    <w:sdt>
                      <w:sdtPr>
                        <w:id w:val="-1764138037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p w14:paraId="13CC7AD2" w14:textId="77777777" w:rsidR="00C64D5C" w:rsidRDefault="00C64D5C">
                          <w:r>
                            <w:t>Repl. With #</w:t>
                          </w:r>
                        </w:p>
                      </w:sdtContent>
                    </w:sdt>
                    <w:sdt>
                      <w:sdtPr>
                        <w:id w:val="1610316443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p w14:paraId="26907F7D" w14:textId="77777777" w:rsidR="00C64D5C" w:rsidRDefault="00C64D5C">
                          <w:r>
                            <w:t>Repl. With #</w:t>
                          </w:r>
                        </w:p>
                      </w:sdtContent>
                    </w:sdt>
                    <w:sdt>
                      <w:sdtPr>
                        <w:id w:val="1006480236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p w14:paraId="1077B6E7" w14:textId="77777777" w:rsidR="00C64D5C" w:rsidRDefault="00C64D5C">
                          <w:r>
                            <w:t>Repl. With #</w:t>
                          </w:r>
                        </w:p>
                      </w:sdtContent>
                    </w:sdt>
                    <w:sdt>
                      <w:sdtPr>
                        <w:id w:val="-2052680902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p w14:paraId="5BB08340" w14:textId="77777777" w:rsidR="00C64D5C" w:rsidRDefault="00C64D5C">
                          <w:r>
                            <w:t>Repl. With #</w:t>
                          </w:r>
                        </w:p>
                      </w:sdtContent>
                    </w:sdt>
                    <w:sdt>
                      <w:sdtPr>
                        <w:id w:val="-277105713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p w14:paraId="1DA80518" w14:textId="77777777" w:rsidR="00C64D5C" w:rsidRDefault="00C64D5C">
                          <w:r>
                            <w:t>Repl. With #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FFD054" wp14:editId="54FC3A2B">
                <wp:simplePos x="0" y="0"/>
                <wp:positionH relativeFrom="column">
                  <wp:posOffset>2810510</wp:posOffset>
                </wp:positionH>
                <wp:positionV relativeFrom="paragraph">
                  <wp:posOffset>223520</wp:posOffset>
                </wp:positionV>
                <wp:extent cx="711835" cy="106807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835" cy="1068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4564E" w14:textId="77777777" w:rsidR="0076200C" w:rsidRDefault="001D6B82">
                            <w:sdt>
                              <w:sdtPr>
                                <w:id w:val="-342395382"/>
                                <w:comboBox>
                                  <w:listItem w:value="Choose an Item"/>
                                  <w:listItem w:displayText="#" w:value="#"/>
                                  <w:listItem w:displayText="1-10" w:value="1-10"/>
                                  <w:listItem w:displayText="11-20" w:value="11-20"/>
                                  <w:listItem w:displayText="21-30" w:value="21-30"/>
                                  <w:listItem w:displayText="31-40" w:value="31-40"/>
                                  <w:listItem w:displayText="41-50" w:value="41-50"/>
                                  <w:listItem w:displayText="50+" w:value="50+"/>
                                </w:comboBox>
                              </w:sdtPr>
                              <w:sdtEndPr/>
                              <w:sdtContent>
                                <w:r w:rsidR="00517772">
                                  <w:t>#</w:t>
                                </w:r>
                              </w:sdtContent>
                            </w:sdt>
                          </w:p>
                          <w:sdt>
                            <w:sdtPr>
                              <w:id w:val="-29031511"/>
                              <w:comboBox>
                                <w:listItem w:value="Choose an item."/>
                                <w:listItem w:displayText="#" w:value="#"/>
                                <w:listItem w:displayText="1-10" w:value="1-10"/>
                                <w:listItem w:displayText="11-20" w:value="11-20"/>
                                <w:listItem w:displayText="21-30" w:value="21-30"/>
                                <w:listItem w:displayText="31-40" w:value="31-40"/>
                                <w:listItem w:displayText="41-50" w:value="41-50"/>
                                <w:listItem w:displayText="50+" w:value="50+"/>
                              </w:comboBox>
                            </w:sdtPr>
                            <w:sdtEndPr/>
                            <w:sdtContent>
                              <w:p w14:paraId="6BCFD3F0" w14:textId="77777777" w:rsidR="0067367D" w:rsidRDefault="00C3157F">
                                <w:r>
                                  <w:t>#</w:t>
                                </w:r>
                              </w:p>
                            </w:sdtContent>
                          </w:sdt>
                          <w:sdt>
                            <w:sdtPr>
                              <w:id w:val="1941872528"/>
                              <w:comboBox>
                                <w:listItem w:value="Choose an item."/>
                                <w:listItem w:displayText="#" w:value="#"/>
                                <w:listItem w:displayText="1-10" w:value="1-10"/>
                                <w:listItem w:displayText="11-20" w:value="11-20"/>
                                <w:listItem w:displayText="21-30" w:value="21-30"/>
                                <w:listItem w:displayText="31-40" w:value="31-40"/>
                                <w:listItem w:displayText="41-50" w:value="41-50"/>
                                <w:listItem w:displayText="50+" w:value="50+"/>
                              </w:comboBox>
                            </w:sdtPr>
                            <w:sdtEndPr/>
                            <w:sdtContent>
                              <w:p w14:paraId="1F0283B8" w14:textId="77777777" w:rsidR="0067367D" w:rsidRDefault="0067367D">
                                <w:r>
                                  <w:t>#</w:t>
                                </w:r>
                              </w:p>
                            </w:sdtContent>
                          </w:sdt>
                          <w:sdt>
                            <w:sdtPr>
                              <w:id w:val="-1107734771"/>
                              <w:comboBox>
                                <w:listItem w:value="Choose an item."/>
                                <w:listItem w:displayText="#" w:value="#"/>
                                <w:listItem w:displayText="1-10" w:value="1-10"/>
                                <w:listItem w:displayText="11-20" w:value="11-20"/>
                                <w:listItem w:displayText="21-30" w:value="21-30"/>
                                <w:listItem w:displayText="31-40" w:value="31-40"/>
                                <w:listItem w:displayText="41-50" w:value="41-50"/>
                                <w:listItem w:displayText="50+" w:value="50+"/>
                              </w:comboBox>
                            </w:sdtPr>
                            <w:sdtEndPr/>
                            <w:sdtContent>
                              <w:p w14:paraId="3E83E21E" w14:textId="77777777" w:rsidR="0067367D" w:rsidRDefault="0067367D">
                                <w:r>
                                  <w:t>#</w:t>
                                </w:r>
                              </w:p>
                            </w:sdtContent>
                          </w:sdt>
                          <w:sdt>
                            <w:sdtPr>
                              <w:id w:val="-1291895973"/>
                              <w:comboBox>
                                <w:listItem w:value="Choose an item."/>
                                <w:listItem w:displayText="#" w:value="#"/>
                                <w:listItem w:displayText="1-10" w:value="1-10"/>
                                <w:listItem w:displayText="11-20" w:value="11-20"/>
                                <w:listItem w:displayText="21-30" w:value="21-30"/>
                                <w:listItem w:displayText="31-40" w:value="31-40"/>
                                <w:listItem w:displayText="41-50" w:value="41-50"/>
                                <w:listItem w:displayText="50+" w:value="50+"/>
                              </w:comboBox>
                            </w:sdtPr>
                            <w:sdtEndPr/>
                            <w:sdtContent>
                              <w:p w14:paraId="64865C2F" w14:textId="77777777" w:rsidR="00C3157F" w:rsidRDefault="004A1515">
                                <w:r>
                                  <w:t>#</w:t>
                                </w:r>
                              </w:p>
                            </w:sdtContent>
                          </w:sdt>
                          <w:sdt>
                            <w:sdtPr>
                              <w:id w:val="1236360125"/>
                              <w:comboBox>
                                <w:listItem w:value="Choose an item."/>
                                <w:listItem w:displayText="#" w:value="#"/>
                                <w:listItem w:displayText="1-10" w:value="1-10"/>
                                <w:listItem w:displayText="11-20" w:value="11-20"/>
                                <w:listItem w:displayText="21-30" w:value="21-30"/>
                                <w:listItem w:displayText="31-40" w:value="31-40"/>
                                <w:listItem w:displayText="41-50" w:value="41-50"/>
                                <w:listItem w:displayText="50+" w:value="50+"/>
                              </w:comboBox>
                            </w:sdtPr>
                            <w:sdtEndPr/>
                            <w:sdtContent>
                              <w:p w14:paraId="118B5543" w14:textId="77777777" w:rsidR="00C3157F" w:rsidRDefault="00C3157F">
                                <w:r>
                                  <w:t>#</w:t>
                                </w:r>
                              </w:p>
                            </w:sdtContent>
                          </w:sdt>
                          <w:sdt>
                            <w:sdtPr>
                              <w:id w:val="-2107798356"/>
                              <w:comboBox>
                                <w:listItem w:value="Choose an item."/>
                                <w:listItem w:displayText="#" w:value="#"/>
                                <w:listItem w:displayText="1-10" w:value="1-10"/>
                                <w:listItem w:displayText="11-20" w:value="11-20"/>
                                <w:listItem w:displayText="21-30" w:value="21-30"/>
                                <w:listItem w:displayText="31-40" w:value="31-40"/>
                                <w:listItem w:displayText="41-50" w:value="41-50"/>
                                <w:listItem w:displayText="50+" w:value="50+"/>
                              </w:comboBox>
                            </w:sdtPr>
                            <w:sdtEndPr/>
                            <w:sdtContent>
                              <w:p w14:paraId="2952AB2E" w14:textId="77777777" w:rsidR="00C3157F" w:rsidRDefault="00C3157F">
                                <w:r>
                                  <w:t>#</w:t>
                                </w:r>
                              </w:p>
                            </w:sdtContent>
                          </w:sdt>
                          <w:p w14:paraId="637DD442" w14:textId="77777777" w:rsidR="00543F73" w:rsidRDefault="00543F73">
                            <w:r>
                              <w:t xml:space="preserve">  </w:t>
                            </w:r>
                          </w:p>
                          <w:p w14:paraId="6D44CBEE" w14:textId="77777777" w:rsidR="0067367D" w:rsidRDefault="0067367D"/>
                          <w:p w14:paraId="03504F25" w14:textId="77777777" w:rsidR="0067367D" w:rsidRDefault="006736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FD054" id="Text Box 5" o:spid="_x0000_s1029" type="#_x0000_t202" style="position:absolute;margin-left:221.3pt;margin-top:17.6pt;width:56.05pt;height:84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" fillcolor="white [3201]" stroked="f" strokeweight=".5pt">
                <v:textbox>
                  <w:txbxContent>
                    <w:p w14:paraId="6DE4564E" w14:textId="77777777" w:rsidR="0076200C" w:rsidRDefault="00145B4B">
                      <w:sdt>
                        <w:sdtPr>
                          <w:id w:val="-342395382"/>
                          <w:comboBox>
                            <w:listItem w:value="Choose an Item"/>
                            <w:listItem w:displayText="#" w:value="#"/>
                            <w:listItem w:displayText="1-10" w:value="1-10"/>
                            <w:listItem w:displayText="11-20" w:value="11-20"/>
                            <w:listItem w:displayText="21-30" w:value="21-30"/>
                            <w:listItem w:displayText="31-40" w:value="31-40"/>
                            <w:listItem w:displayText="41-50" w:value="41-50"/>
                            <w:listItem w:displayText="50+" w:value="50+"/>
                          </w:comboBox>
                        </w:sdtPr>
                        <w:sdtEndPr/>
                        <w:sdtContent>
                          <w:r w:rsidR="00517772">
                            <w:t>#</w:t>
                          </w:r>
                        </w:sdtContent>
                      </w:sdt>
                    </w:p>
                    <w:sdt>
                      <w:sdtPr>
                        <w:id w:val="-29031511"/>
                        <w:comboBox>
                          <w:listItem w:value="Choose an item."/>
                          <w:listItem w:displayText="#" w:value="#"/>
                          <w:listItem w:displayText="1-10" w:value="1-10"/>
                          <w:listItem w:displayText="11-20" w:value="11-20"/>
                          <w:listItem w:displayText="21-30" w:value="21-30"/>
                          <w:listItem w:displayText="31-40" w:value="31-40"/>
                          <w:listItem w:displayText="41-50" w:value="41-50"/>
                          <w:listItem w:displayText="50+" w:value="50+"/>
                        </w:comboBox>
                      </w:sdtPr>
                      <w:sdtEndPr/>
                      <w:sdtContent>
                        <w:p w14:paraId="6BCFD3F0" w14:textId="77777777" w:rsidR="0067367D" w:rsidRDefault="00C3157F">
                          <w:r>
                            <w:t>#</w:t>
                          </w:r>
                        </w:p>
                      </w:sdtContent>
                    </w:sdt>
                    <w:sdt>
                      <w:sdtPr>
                        <w:id w:val="1941872528"/>
                        <w:comboBox>
                          <w:listItem w:value="Choose an item."/>
                          <w:listItem w:displayText="#" w:value="#"/>
                          <w:listItem w:displayText="1-10" w:value="1-10"/>
                          <w:listItem w:displayText="11-20" w:value="11-20"/>
                          <w:listItem w:displayText="21-30" w:value="21-30"/>
                          <w:listItem w:displayText="31-40" w:value="31-40"/>
                          <w:listItem w:displayText="41-50" w:value="41-50"/>
                          <w:listItem w:displayText="50+" w:value="50+"/>
                        </w:comboBox>
                      </w:sdtPr>
                      <w:sdtEndPr/>
                      <w:sdtContent>
                        <w:p w14:paraId="1F0283B8" w14:textId="77777777" w:rsidR="0067367D" w:rsidRDefault="0067367D">
                          <w:r>
                            <w:t>#</w:t>
                          </w:r>
                        </w:p>
                      </w:sdtContent>
                    </w:sdt>
                    <w:sdt>
                      <w:sdtPr>
                        <w:id w:val="-1107734771"/>
                        <w:comboBox>
                          <w:listItem w:value="Choose an item."/>
                          <w:listItem w:displayText="#" w:value="#"/>
                          <w:listItem w:displayText="1-10" w:value="1-10"/>
                          <w:listItem w:displayText="11-20" w:value="11-20"/>
                          <w:listItem w:displayText="21-30" w:value="21-30"/>
                          <w:listItem w:displayText="31-40" w:value="31-40"/>
                          <w:listItem w:displayText="41-50" w:value="41-50"/>
                          <w:listItem w:displayText="50+" w:value="50+"/>
                        </w:comboBox>
                      </w:sdtPr>
                      <w:sdtEndPr/>
                      <w:sdtContent>
                        <w:p w14:paraId="3E83E21E" w14:textId="77777777" w:rsidR="0067367D" w:rsidRDefault="0067367D">
                          <w:r>
                            <w:t>#</w:t>
                          </w:r>
                        </w:p>
                      </w:sdtContent>
                    </w:sdt>
                    <w:sdt>
                      <w:sdtPr>
                        <w:id w:val="-1291895973"/>
                        <w:comboBox>
                          <w:listItem w:value="Choose an item."/>
                          <w:listItem w:displayText="#" w:value="#"/>
                          <w:listItem w:displayText="1-10" w:value="1-10"/>
                          <w:listItem w:displayText="11-20" w:value="11-20"/>
                          <w:listItem w:displayText="21-30" w:value="21-30"/>
                          <w:listItem w:displayText="31-40" w:value="31-40"/>
                          <w:listItem w:displayText="41-50" w:value="41-50"/>
                          <w:listItem w:displayText="50+" w:value="50+"/>
                        </w:comboBox>
                      </w:sdtPr>
                      <w:sdtEndPr/>
                      <w:sdtContent>
                        <w:p w14:paraId="64865C2F" w14:textId="77777777" w:rsidR="00C3157F" w:rsidRDefault="004A1515">
                          <w:r>
                            <w:t>#</w:t>
                          </w:r>
                        </w:p>
                      </w:sdtContent>
                    </w:sdt>
                    <w:sdt>
                      <w:sdtPr>
                        <w:id w:val="1236360125"/>
                        <w:comboBox>
                          <w:listItem w:value="Choose an item."/>
                          <w:listItem w:displayText="#" w:value="#"/>
                          <w:listItem w:displayText="1-10" w:value="1-10"/>
                          <w:listItem w:displayText="11-20" w:value="11-20"/>
                          <w:listItem w:displayText="21-30" w:value="21-30"/>
                          <w:listItem w:displayText="31-40" w:value="31-40"/>
                          <w:listItem w:displayText="41-50" w:value="41-50"/>
                          <w:listItem w:displayText="50+" w:value="50+"/>
                        </w:comboBox>
                      </w:sdtPr>
                      <w:sdtEndPr/>
                      <w:sdtContent>
                        <w:p w14:paraId="118B5543" w14:textId="77777777" w:rsidR="00C3157F" w:rsidRDefault="00C3157F">
                          <w:r>
                            <w:t>#</w:t>
                          </w:r>
                        </w:p>
                      </w:sdtContent>
                    </w:sdt>
                    <w:sdt>
                      <w:sdtPr>
                        <w:id w:val="-2107798356"/>
                        <w:comboBox>
                          <w:listItem w:value="Choose an item."/>
                          <w:listItem w:displayText="#" w:value="#"/>
                          <w:listItem w:displayText="1-10" w:value="1-10"/>
                          <w:listItem w:displayText="11-20" w:value="11-20"/>
                          <w:listItem w:displayText="21-30" w:value="21-30"/>
                          <w:listItem w:displayText="31-40" w:value="31-40"/>
                          <w:listItem w:displayText="41-50" w:value="41-50"/>
                          <w:listItem w:displayText="50+" w:value="50+"/>
                        </w:comboBox>
                      </w:sdtPr>
                      <w:sdtEndPr/>
                      <w:sdtContent>
                        <w:p w14:paraId="2952AB2E" w14:textId="77777777" w:rsidR="00C3157F" w:rsidRDefault="00C3157F">
                          <w:r>
                            <w:t>#</w:t>
                          </w:r>
                        </w:p>
                      </w:sdtContent>
                    </w:sdt>
                    <w:p w14:paraId="637DD442" w14:textId="77777777" w:rsidR="00543F73" w:rsidRDefault="00543F73">
                      <w:r>
                        <w:t xml:space="preserve">  </w:t>
                      </w:r>
                    </w:p>
                    <w:p w14:paraId="6D44CBEE" w14:textId="77777777" w:rsidR="0067367D" w:rsidRDefault="0067367D"/>
                    <w:p w14:paraId="03504F25" w14:textId="77777777" w:rsidR="0067367D" w:rsidRDefault="0067367D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E8023A" wp14:editId="462D3387">
                <wp:simplePos x="0" y="0"/>
                <wp:positionH relativeFrom="column">
                  <wp:posOffset>4005580</wp:posOffset>
                </wp:positionH>
                <wp:positionV relativeFrom="paragraph">
                  <wp:posOffset>224155</wp:posOffset>
                </wp:positionV>
                <wp:extent cx="886460" cy="113157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6460" cy="1131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373125558"/>
                              <w:comboBox>
                                <w:listItem w:value="Choose an item."/>
                                <w:listItem w:displayText="Lev" w:value="Lev"/>
                                <w:listItem w:displayText="A" w:value="A"/>
                                <w:listItem w:displayText="+" w:value="+"/>
                                <w:listItem w:displayText="MS" w:value="MS"/>
                                <w:listItem w:displayText="Contra" w:value="Contra"/>
                                <w:listItem w:displayText="Clgg" w:value="Clgg"/>
                                <w:listItem w:displayText="Rds" w:value="Rds"/>
                                <w:listItem w:displayText="LD" w:value="LD"/>
                              </w:comboBox>
                            </w:sdtPr>
                            <w:sdtEndPr/>
                            <w:sdtContent>
                              <w:p w14:paraId="787477ED" w14:textId="77777777" w:rsidR="00C3157F" w:rsidRDefault="00517772">
                                <w:r>
                                  <w:t>Lev</w:t>
                                </w:r>
                              </w:p>
                            </w:sdtContent>
                          </w:sdt>
                          <w:sdt>
                            <w:sdtPr>
                              <w:id w:val="460774959"/>
                              <w:comboBox>
                                <w:listItem w:value="Choose an item."/>
                                <w:listItem w:displayText="Lev" w:value="Lev"/>
                                <w:listItem w:displayText="A" w:value="A"/>
                                <w:listItem w:displayText="+" w:value="+"/>
                                <w:listItem w:displayText="MS" w:value="MS"/>
                                <w:listItem w:displayText="Contra" w:value="Contra"/>
                                <w:listItem w:displayText="Clgg" w:value="Clgg"/>
                                <w:listItem w:displayText="Rds" w:value="Rds"/>
                                <w:listItem w:displayText="LD" w:value="LD"/>
                              </w:comboBox>
                            </w:sdtPr>
                            <w:sdtEndPr/>
                            <w:sdtContent>
                              <w:p w14:paraId="2729B509" w14:textId="77777777" w:rsidR="005B0095" w:rsidRDefault="00124AC5">
                                <w:r>
                                  <w:t>Lev</w:t>
                                </w:r>
                              </w:p>
                            </w:sdtContent>
                          </w:sdt>
                          <w:sdt>
                            <w:sdtPr>
                              <w:id w:val="-1641649125"/>
                              <w:comboBox>
                                <w:listItem w:value="Choose an item."/>
                                <w:listItem w:displayText="Lev" w:value="Lev"/>
                                <w:listItem w:displayText="A" w:value="A"/>
                                <w:listItem w:displayText="+" w:value="+"/>
                                <w:listItem w:displayText="MS" w:value="MS"/>
                                <w:listItem w:displayText="Contra" w:value="Contra"/>
                                <w:listItem w:displayText="Clgg" w:value="Clgg"/>
                                <w:listItem w:displayText="Rds" w:value="Rds"/>
                                <w:listItem w:displayText="LD" w:value="LD"/>
                              </w:comboBox>
                            </w:sdtPr>
                            <w:sdtEndPr/>
                            <w:sdtContent>
                              <w:p w14:paraId="0612F084" w14:textId="77777777" w:rsidR="005B0095" w:rsidRDefault="00517772">
                                <w:r>
                                  <w:t>Lev</w:t>
                                </w:r>
                              </w:p>
                            </w:sdtContent>
                          </w:sdt>
                          <w:sdt>
                            <w:sdtPr>
                              <w:id w:val="620582204"/>
                              <w:comboBox>
                                <w:listItem w:value="Choose an item."/>
                                <w:listItem w:displayText="Lev" w:value="Lev"/>
                                <w:listItem w:displayText="A" w:value="A"/>
                                <w:listItem w:displayText="+" w:value="+"/>
                                <w:listItem w:displayText="MS" w:value="MS"/>
                                <w:listItem w:displayText="Contra" w:value="Contra"/>
                                <w:listItem w:displayText="Clgg" w:value="Clgg"/>
                                <w:listItem w:displayText="Rds" w:value="Rds"/>
                                <w:listItem w:displayText="LD" w:value="LD"/>
                              </w:comboBox>
                            </w:sdtPr>
                            <w:sdtEndPr/>
                            <w:sdtContent>
                              <w:p w14:paraId="1FA1AE0E" w14:textId="77777777" w:rsidR="00124AC5" w:rsidRDefault="00124AC5">
                                <w:r>
                                  <w:t>Lev</w:t>
                                </w:r>
                              </w:p>
                            </w:sdtContent>
                          </w:sdt>
                          <w:sdt>
                            <w:sdtPr>
                              <w:id w:val="1333565740"/>
                              <w:comboBox>
                                <w:listItem w:value="Choose an item."/>
                                <w:listItem w:displayText="Lev" w:value="Lev"/>
                                <w:listItem w:displayText="A" w:value="A"/>
                                <w:listItem w:displayText="+" w:value="+"/>
                                <w:listItem w:displayText="MS" w:value="MS"/>
                                <w:listItem w:displayText="Contra" w:value="Contra"/>
                                <w:listItem w:displayText="Clgg" w:value="Clgg"/>
                                <w:listItem w:displayText="Rds" w:value="Rds"/>
                                <w:listItem w:displayText="LD" w:value="LD"/>
                              </w:comboBox>
                            </w:sdtPr>
                            <w:sdtEndPr/>
                            <w:sdtContent>
                              <w:p w14:paraId="189F081C" w14:textId="77777777" w:rsidR="00A331E6" w:rsidRDefault="004A1515">
                                <w:r>
                                  <w:t>Lev</w:t>
                                </w:r>
                              </w:p>
                            </w:sdtContent>
                          </w:sdt>
                          <w:sdt>
                            <w:sdtPr>
                              <w:id w:val="-1064172307"/>
                              <w:comboBox>
                                <w:listItem w:value="Choose an item."/>
                                <w:listItem w:displayText="Lev" w:value="Lev"/>
                                <w:listItem w:displayText="A" w:value="A"/>
                                <w:listItem w:displayText="+" w:value="+"/>
                                <w:listItem w:displayText="MS" w:value="MS"/>
                                <w:listItem w:displayText="Contra" w:value="Contra"/>
                                <w:listItem w:displayText="Clgg" w:value="Clgg"/>
                                <w:listItem w:displayText="Rds" w:value="Rds"/>
                                <w:listItem w:displayText="LD" w:value="LD"/>
                              </w:comboBox>
                            </w:sdtPr>
                            <w:sdtEndPr/>
                            <w:sdtContent>
                              <w:p w14:paraId="2806D66A" w14:textId="77777777" w:rsidR="00A331E6" w:rsidRDefault="00A331E6">
                                <w:r>
                                  <w:t>Lev</w:t>
                                </w:r>
                              </w:p>
                            </w:sdtContent>
                          </w:sdt>
                          <w:p w14:paraId="295C7BD9" w14:textId="77777777" w:rsidR="00543F73" w:rsidRDefault="001D6B82">
                            <w:sdt>
                              <w:sdtPr>
                                <w:id w:val="-1966031478"/>
                                <w:comboBox>
                                  <w:listItem w:value="Choose an item."/>
                                  <w:listItem w:displayText="Lev" w:value="Lev"/>
                                  <w:listItem w:displayText="A" w:value="A"/>
                                  <w:listItem w:displayText="+" w:value="+"/>
                                  <w:listItem w:displayText="MS" w:value="MS"/>
                                  <w:listItem w:displayText="Contra" w:value="Contra"/>
                                  <w:listItem w:displayText="Clgg" w:value="Clgg"/>
                                  <w:listItem w:displayText="Rds" w:value="Rds"/>
                                  <w:listItem w:displayText="LD" w:value="LD"/>
                                </w:comboBox>
                              </w:sdtPr>
                              <w:sdtEndPr/>
                              <w:sdtContent>
                                <w:r w:rsidR="00A331E6">
                                  <w:t>Lev</w:t>
                                </w:r>
                              </w:sdtContent>
                            </w:sdt>
                            <w:r w:rsidR="00543F73">
                              <w:t xml:space="preserve"> </w:t>
                            </w:r>
                            <w:r w:rsidR="009F7A11">
                              <w:tab/>
                            </w:r>
                            <w:r w:rsidR="009F7A11">
                              <w:tab/>
                            </w:r>
                          </w:p>
                          <w:p w14:paraId="5C07F76A" w14:textId="77777777" w:rsidR="00A331E6" w:rsidRDefault="00543F73">
                            <w:r>
                              <w:tab/>
                            </w:r>
                            <w:r w:rsidR="00A526DD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8023A" id="Text Box 4" o:spid="_x0000_s1030" type="#_x0000_t202" style="position:absolute;margin-left:315.4pt;margin-top:17.65pt;width:69.8pt;height:89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" fillcolor="white [3201]" stroked="f" strokeweight=".5pt">
                <v:textbox>
                  <w:txbxContent>
                    <w:sdt>
                      <w:sdtPr>
                        <w:id w:val="373125558"/>
                        <w:comboBox>
                          <w:listItem w:value="Choose an item."/>
                          <w:listItem w:displayText="Lev" w:value="Lev"/>
                          <w:listItem w:displayText="A" w:value="A"/>
                          <w:listItem w:displayText="+" w:value="+"/>
                          <w:listItem w:displayText="MS" w:value="MS"/>
                          <w:listItem w:displayText="Contra" w:value="Contra"/>
                          <w:listItem w:displayText="Clgg" w:value="Clgg"/>
                          <w:listItem w:displayText="Rds" w:value="Rds"/>
                          <w:listItem w:displayText="LD" w:value="LD"/>
                        </w:comboBox>
                      </w:sdtPr>
                      <w:sdtEndPr/>
                      <w:sdtContent>
                        <w:p w14:paraId="787477ED" w14:textId="77777777" w:rsidR="00C3157F" w:rsidRDefault="00517772">
                          <w:r>
                            <w:t>Lev</w:t>
                          </w:r>
                        </w:p>
                      </w:sdtContent>
                    </w:sdt>
                    <w:sdt>
                      <w:sdtPr>
                        <w:id w:val="460774959"/>
                        <w:comboBox>
                          <w:listItem w:value="Choose an item."/>
                          <w:listItem w:displayText="Lev" w:value="Lev"/>
                          <w:listItem w:displayText="A" w:value="A"/>
                          <w:listItem w:displayText="+" w:value="+"/>
                          <w:listItem w:displayText="MS" w:value="MS"/>
                          <w:listItem w:displayText="Contra" w:value="Contra"/>
                          <w:listItem w:displayText="Clgg" w:value="Clgg"/>
                          <w:listItem w:displayText="Rds" w:value="Rds"/>
                          <w:listItem w:displayText="LD" w:value="LD"/>
                        </w:comboBox>
                      </w:sdtPr>
                      <w:sdtEndPr/>
                      <w:sdtContent>
                        <w:p w14:paraId="2729B509" w14:textId="77777777" w:rsidR="005B0095" w:rsidRDefault="00124AC5">
                          <w:r>
                            <w:t>Lev</w:t>
                          </w:r>
                        </w:p>
                      </w:sdtContent>
                    </w:sdt>
                    <w:sdt>
                      <w:sdtPr>
                        <w:id w:val="-1641649125"/>
                        <w:comboBox>
                          <w:listItem w:value="Choose an item."/>
                          <w:listItem w:displayText="Lev" w:value="Lev"/>
                          <w:listItem w:displayText="A" w:value="A"/>
                          <w:listItem w:displayText="+" w:value="+"/>
                          <w:listItem w:displayText="MS" w:value="MS"/>
                          <w:listItem w:displayText="Contra" w:value="Contra"/>
                          <w:listItem w:displayText="Clgg" w:value="Clgg"/>
                          <w:listItem w:displayText="Rds" w:value="Rds"/>
                          <w:listItem w:displayText="LD" w:value="LD"/>
                        </w:comboBox>
                      </w:sdtPr>
                      <w:sdtEndPr/>
                      <w:sdtContent>
                        <w:p w14:paraId="0612F084" w14:textId="77777777" w:rsidR="005B0095" w:rsidRDefault="00517772">
                          <w:r>
                            <w:t>Lev</w:t>
                          </w:r>
                        </w:p>
                      </w:sdtContent>
                    </w:sdt>
                    <w:sdt>
                      <w:sdtPr>
                        <w:id w:val="620582204"/>
                        <w:comboBox>
                          <w:listItem w:value="Choose an item."/>
                          <w:listItem w:displayText="Lev" w:value="Lev"/>
                          <w:listItem w:displayText="A" w:value="A"/>
                          <w:listItem w:displayText="+" w:value="+"/>
                          <w:listItem w:displayText="MS" w:value="MS"/>
                          <w:listItem w:displayText="Contra" w:value="Contra"/>
                          <w:listItem w:displayText="Clgg" w:value="Clgg"/>
                          <w:listItem w:displayText="Rds" w:value="Rds"/>
                          <w:listItem w:displayText="LD" w:value="LD"/>
                        </w:comboBox>
                      </w:sdtPr>
                      <w:sdtEndPr/>
                      <w:sdtContent>
                        <w:p w14:paraId="1FA1AE0E" w14:textId="77777777" w:rsidR="00124AC5" w:rsidRDefault="00124AC5">
                          <w:r>
                            <w:t>Lev</w:t>
                          </w:r>
                        </w:p>
                      </w:sdtContent>
                    </w:sdt>
                    <w:sdt>
                      <w:sdtPr>
                        <w:id w:val="1333565740"/>
                        <w:comboBox>
                          <w:listItem w:value="Choose an item."/>
                          <w:listItem w:displayText="Lev" w:value="Lev"/>
                          <w:listItem w:displayText="A" w:value="A"/>
                          <w:listItem w:displayText="+" w:value="+"/>
                          <w:listItem w:displayText="MS" w:value="MS"/>
                          <w:listItem w:displayText="Contra" w:value="Contra"/>
                          <w:listItem w:displayText="Clgg" w:value="Clgg"/>
                          <w:listItem w:displayText="Rds" w:value="Rds"/>
                          <w:listItem w:displayText="LD" w:value="LD"/>
                        </w:comboBox>
                      </w:sdtPr>
                      <w:sdtEndPr/>
                      <w:sdtContent>
                        <w:p w14:paraId="189F081C" w14:textId="77777777" w:rsidR="00A331E6" w:rsidRDefault="004A1515">
                          <w:r>
                            <w:t>Lev</w:t>
                          </w:r>
                        </w:p>
                      </w:sdtContent>
                    </w:sdt>
                    <w:sdt>
                      <w:sdtPr>
                        <w:id w:val="-1064172307"/>
                        <w:comboBox>
                          <w:listItem w:value="Choose an item."/>
                          <w:listItem w:displayText="Lev" w:value="Lev"/>
                          <w:listItem w:displayText="A" w:value="A"/>
                          <w:listItem w:displayText="+" w:value="+"/>
                          <w:listItem w:displayText="MS" w:value="MS"/>
                          <w:listItem w:displayText="Contra" w:value="Contra"/>
                          <w:listItem w:displayText="Clgg" w:value="Clgg"/>
                          <w:listItem w:displayText="Rds" w:value="Rds"/>
                          <w:listItem w:displayText="LD" w:value="LD"/>
                        </w:comboBox>
                      </w:sdtPr>
                      <w:sdtEndPr/>
                      <w:sdtContent>
                        <w:p w14:paraId="2806D66A" w14:textId="77777777" w:rsidR="00A331E6" w:rsidRDefault="00A331E6">
                          <w:r>
                            <w:t>Lev</w:t>
                          </w:r>
                        </w:p>
                      </w:sdtContent>
                    </w:sdt>
                    <w:p w14:paraId="295C7BD9" w14:textId="77777777" w:rsidR="00543F73" w:rsidRDefault="00145B4B">
                      <w:sdt>
                        <w:sdtPr>
                          <w:id w:val="-1966031478"/>
                          <w:comboBox>
                            <w:listItem w:value="Choose an item."/>
                            <w:listItem w:displayText="Lev" w:value="Lev"/>
                            <w:listItem w:displayText="A" w:value="A"/>
                            <w:listItem w:displayText="+" w:value="+"/>
                            <w:listItem w:displayText="MS" w:value="MS"/>
                            <w:listItem w:displayText="Contra" w:value="Contra"/>
                            <w:listItem w:displayText="Clgg" w:value="Clgg"/>
                            <w:listItem w:displayText="Rds" w:value="Rds"/>
                            <w:listItem w:displayText="LD" w:value="LD"/>
                          </w:comboBox>
                        </w:sdtPr>
                        <w:sdtEndPr/>
                        <w:sdtContent>
                          <w:r w:rsidR="00A331E6">
                            <w:t>Lev</w:t>
                          </w:r>
                        </w:sdtContent>
                      </w:sdt>
                      <w:r w:rsidR="00543F73">
                        <w:t xml:space="preserve"> </w:t>
                      </w:r>
                      <w:r w:rsidR="009F7A11">
                        <w:tab/>
                      </w:r>
                      <w:r w:rsidR="009F7A11">
                        <w:tab/>
                      </w:r>
                    </w:p>
                    <w:p w14:paraId="5C07F76A" w14:textId="77777777" w:rsidR="00A331E6" w:rsidRDefault="00543F73">
                      <w:r>
                        <w:tab/>
                      </w:r>
                      <w:r w:rsidR="00A526DD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96E96" w:rsidRPr="00A526DD">
        <w:rPr>
          <w:rFonts w:ascii="Times New Roman" w:hAnsi="Times New Roman"/>
          <w:sz w:val="22"/>
          <w:szCs w:val="22"/>
        </w:rPr>
        <w:t xml:space="preserve">Club Name:            </w:t>
      </w:r>
      <w:r w:rsidR="00C767EF" w:rsidRPr="00A526DD">
        <w:rPr>
          <w:rFonts w:ascii="Times New Roman" w:hAnsi="Times New Roman"/>
          <w:sz w:val="22"/>
          <w:szCs w:val="22"/>
        </w:rPr>
        <w:t>City, State</w:t>
      </w:r>
      <w:r w:rsidR="00B96165" w:rsidRPr="00A526DD">
        <w:rPr>
          <w:rFonts w:ascii="Times New Roman" w:hAnsi="Times New Roman"/>
          <w:sz w:val="20"/>
        </w:rPr>
        <w:tab/>
      </w:r>
      <w:r w:rsidR="00D742C8" w:rsidRPr="00A526DD">
        <w:rPr>
          <w:rFonts w:ascii="Times New Roman" w:hAnsi="Times New Roman"/>
          <w:sz w:val="20"/>
        </w:rPr>
        <w:t xml:space="preserve"> </w:t>
      </w:r>
      <w:r w:rsidR="00536CDB" w:rsidRPr="00A526DD">
        <w:rPr>
          <w:rFonts w:ascii="Times New Roman" w:hAnsi="Times New Roman"/>
          <w:sz w:val="22"/>
          <w:szCs w:val="22"/>
        </w:rPr>
        <w:t xml:space="preserve">Average # </w:t>
      </w:r>
      <w:r w:rsidR="007A627A">
        <w:rPr>
          <w:rFonts w:ascii="Times New Roman" w:hAnsi="Times New Roman"/>
          <w:sz w:val="22"/>
          <w:szCs w:val="22"/>
        </w:rPr>
        <w:t>Dances</w:t>
      </w:r>
      <w:r w:rsidR="00B32BD2" w:rsidRPr="00A526DD">
        <w:rPr>
          <w:rFonts w:ascii="Times New Roman" w:hAnsi="Times New Roman"/>
          <w:sz w:val="22"/>
          <w:szCs w:val="22"/>
        </w:rPr>
        <w:t xml:space="preserve"> </w:t>
      </w:r>
      <w:r w:rsidR="00D742C8" w:rsidRPr="00A526DD">
        <w:rPr>
          <w:rFonts w:ascii="Times New Roman" w:hAnsi="Times New Roman"/>
          <w:sz w:val="22"/>
          <w:szCs w:val="22"/>
        </w:rPr>
        <w:t xml:space="preserve">  </w:t>
      </w:r>
      <w:r w:rsidR="00B32BD2" w:rsidRPr="00A526DD">
        <w:rPr>
          <w:rFonts w:ascii="Times New Roman" w:hAnsi="Times New Roman"/>
          <w:sz w:val="22"/>
          <w:szCs w:val="22"/>
        </w:rPr>
        <w:t xml:space="preserve"> </w:t>
      </w:r>
      <w:r w:rsidR="00D742C8" w:rsidRPr="00A526DD">
        <w:rPr>
          <w:rFonts w:ascii="Times New Roman" w:hAnsi="Times New Roman"/>
          <w:sz w:val="22"/>
          <w:szCs w:val="22"/>
        </w:rPr>
        <w:t xml:space="preserve"> </w:t>
      </w:r>
      <w:r w:rsidR="00B32BD2" w:rsidRPr="00A526DD">
        <w:rPr>
          <w:rFonts w:ascii="Times New Roman" w:hAnsi="Times New Roman"/>
          <w:sz w:val="22"/>
          <w:szCs w:val="22"/>
        </w:rPr>
        <w:t xml:space="preserve">  </w:t>
      </w:r>
      <w:r w:rsidR="00422C3E" w:rsidRPr="00A526DD">
        <w:rPr>
          <w:rFonts w:ascii="Times New Roman" w:hAnsi="Times New Roman"/>
          <w:sz w:val="22"/>
          <w:szCs w:val="22"/>
        </w:rPr>
        <w:t xml:space="preserve"> </w:t>
      </w:r>
      <w:r w:rsidR="007A627A">
        <w:rPr>
          <w:rFonts w:ascii="Times New Roman" w:hAnsi="Times New Roman"/>
          <w:sz w:val="22"/>
          <w:szCs w:val="22"/>
        </w:rPr>
        <w:t xml:space="preserve"> </w:t>
      </w:r>
      <w:r w:rsidR="00A526DD">
        <w:rPr>
          <w:rFonts w:ascii="Times New Roman" w:hAnsi="Times New Roman"/>
          <w:sz w:val="22"/>
          <w:szCs w:val="22"/>
        </w:rPr>
        <w:t xml:space="preserve">  </w:t>
      </w:r>
      <w:r w:rsidR="007A627A">
        <w:rPr>
          <w:rFonts w:ascii="Times New Roman" w:hAnsi="Times New Roman"/>
          <w:sz w:val="22"/>
          <w:szCs w:val="22"/>
        </w:rPr>
        <w:t xml:space="preserve">  </w:t>
      </w:r>
      <w:r w:rsidR="00A526DD">
        <w:rPr>
          <w:rFonts w:ascii="Times New Roman" w:hAnsi="Times New Roman"/>
          <w:sz w:val="22"/>
          <w:szCs w:val="22"/>
        </w:rPr>
        <w:t xml:space="preserve">  </w:t>
      </w:r>
      <w:r w:rsidR="00422C3E" w:rsidRPr="00A526DD">
        <w:rPr>
          <w:rFonts w:ascii="Times New Roman" w:hAnsi="Times New Roman"/>
          <w:sz w:val="22"/>
          <w:szCs w:val="22"/>
        </w:rPr>
        <w:t xml:space="preserve"> </w:t>
      </w:r>
      <w:r w:rsidR="005234F5" w:rsidRPr="00A526DD">
        <w:rPr>
          <w:rFonts w:ascii="Times New Roman" w:hAnsi="Times New Roman"/>
          <w:sz w:val="22"/>
          <w:szCs w:val="22"/>
        </w:rPr>
        <w:t>Level</w:t>
      </w:r>
      <w:r w:rsidR="00B32BD2" w:rsidRPr="00A526DD">
        <w:rPr>
          <w:rFonts w:ascii="Times New Roman" w:hAnsi="Times New Roman"/>
          <w:sz w:val="20"/>
        </w:rPr>
        <w:t xml:space="preserve">  </w:t>
      </w:r>
      <w:r w:rsidR="00C767EF" w:rsidRPr="00A526DD">
        <w:rPr>
          <w:rFonts w:ascii="Times New Roman" w:hAnsi="Times New Roman"/>
          <w:sz w:val="20"/>
        </w:rPr>
        <w:t xml:space="preserve">    </w:t>
      </w:r>
      <w:r w:rsidR="005B0095" w:rsidRPr="00A526DD">
        <w:rPr>
          <w:rFonts w:ascii="Times New Roman" w:hAnsi="Times New Roman"/>
          <w:sz w:val="20"/>
        </w:rPr>
        <w:t xml:space="preserve"> </w:t>
      </w:r>
      <w:r w:rsidR="00A526DD" w:rsidRPr="00A526DD">
        <w:rPr>
          <w:rFonts w:ascii="Times New Roman" w:hAnsi="Times New Roman"/>
          <w:sz w:val="20"/>
        </w:rPr>
        <w:t xml:space="preserve">  </w:t>
      </w:r>
      <w:r w:rsidR="005B0095" w:rsidRPr="00A526DD">
        <w:rPr>
          <w:rFonts w:ascii="Times New Roman" w:hAnsi="Times New Roman"/>
          <w:sz w:val="20"/>
        </w:rPr>
        <w:t xml:space="preserve">  </w:t>
      </w:r>
      <w:r w:rsidR="00A526DD" w:rsidRPr="00A526DD">
        <w:rPr>
          <w:rFonts w:ascii="Times New Roman" w:hAnsi="Times New Roman"/>
          <w:sz w:val="20"/>
        </w:rPr>
        <w:t xml:space="preserve">  </w:t>
      </w:r>
      <w:r w:rsidR="005B0095" w:rsidRPr="00A526DD">
        <w:rPr>
          <w:rFonts w:ascii="Times New Roman" w:hAnsi="Times New Roman"/>
          <w:sz w:val="20"/>
        </w:rPr>
        <w:t xml:space="preserve">  </w:t>
      </w:r>
      <w:r w:rsidR="00422C3E" w:rsidRPr="00A526DD">
        <w:rPr>
          <w:rFonts w:ascii="Times New Roman" w:hAnsi="Times New Roman"/>
          <w:sz w:val="20"/>
        </w:rPr>
        <w:t xml:space="preserve"> </w:t>
      </w:r>
      <w:r w:rsidR="00A526DD">
        <w:rPr>
          <w:rFonts w:ascii="Times New Roman" w:hAnsi="Times New Roman"/>
          <w:sz w:val="20"/>
        </w:rPr>
        <w:t xml:space="preserve"> </w:t>
      </w:r>
      <w:r w:rsidR="00422C3E" w:rsidRPr="00A526DD">
        <w:rPr>
          <w:rFonts w:ascii="Times New Roman" w:hAnsi="Times New Roman"/>
          <w:sz w:val="20"/>
        </w:rPr>
        <w:t xml:space="preserve">   </w:t>
      </w:r>
      <w:r w:rsidR="005234F5" w:rsidRPr="00A526DD">
        <w:rPr>
          <w:rFonts w:ascii="Times New Roman" w:hAnsi="Times New Roman"/>
          <w:sz w:val="22"/>
          <w:szCs w:val="22"/>
        </w:rPr>
        <w:t>Times/Yr</w:t>
      </w:r>
      <w:r w:rsidR="007A476D">
        <w:rPr>
          <w:rFonts w:ascii="Times New Roman" w:hAnsi="Times New Roman"/>
          <w:sz w:val="22"/>
          <w:szCs w:val="22"/>
        </w:rPr>
        <w:t>.</w:t>
      </w:r>
    </w:p>
    <w:p w14:paraId="3F0BE4DD" w14:textId="77777777" w:rsidR="007C1832" w:rsidRDefault="001D6B82">
      <w:pPr>
        <w:tabs>
          <w:tab w:val="left" w:pos="3240"/>
          <w:tab w:val="left" w:pos="4770"/>
          <w:tab w:val="left" w:pos="6660"/>
          <w:tab w:val="left" w:pos="8280"/>
          <w:tab w:val="left" w:pos="9450"/>
        </w:tabs>
        <w:rPr>
          <w:sz w:val="22"/>
          <w:szCs w:val="22"/>
        </w:rPr>
      </w:pPr>
      <w:sdt>
        <w:sdtPr>
          <w:id w:val="-169409862"/>
          <w:comboBox>
            <w:listItem w:value="Choose an item."/>
            <w:listItem w:displayText="Choose an Item" w:value="Choose an Item"/>
            <w:listItem w:displayText="Advanced Workshop  Topeka, KS" w:value="Advanced Workshop  Topeka, KS"/>
            <w:listItem w:displayText="Bluestem Swingers  Emporia, KS" w:value="Bluestem Swingers  Emporia, KS"/>
            <w:listItem w:displayText="Barton Swinging Stars, Great Bend, KS" w:value="Barton Swinging Stars, Great Bend, KS"/>
            <w:listItem w:displayText="Camping Squares of Kansas  Wichita, KS" w:value="Camping Squares of Kansas  Wichita, KS"/>
            <w:listItem w:displayText="Cap-Teen Squares &amp; Family  Topeka, KS  " w:value="Cap-Teen Squares &amp; Family  Topeka, KS  "/>
            <w:listItem w:displayText="Cessquares Wichita, KS" w:value="Cessquares Wichita, KS"/>
            <w:listItem w:displayText="Chelsea Swinging Squares, El Dorado, KS" w:value="Chelsea Swinging Squares, El Dorado, KS"/>
            <w:listItem w:displayText="Circle 8, Park City, KS" w:value="Circle 8, Park City, KS"/>
            <w:listItem w:displayText="Classics, Wichita, KS" w:value="Classics, Wichita, KS"/>
            <w:listItem w:displayText="Croco Hall Benefits, Topeka, KS" w:value="Croco Hall Benefits, Topeka, KS"/>
            <w:listItem w:displayText="Derby Barn Dance, Wichita, KS" w:value="Derby Barn Dance, Wichita, KS"/>
            <w:listItem w:displayText="Diamond +/A Squares Park City, KS" w:value="Diamond +/A Squares Park City, KS"/>
            <w:listItem w:displayText="DI-DON Squares, Topeka, KS" w:value="DI-DON Squares, Topeka, KS"/>
            <w:listItem w:displayText="DI&amp;DON Workshop, Topeka, KS" w:value="DI&amp;DON Workshop, Topeka, KS"/>
            <w:listItem w:displayText="DJ’s Plus, Emporia, KS" w:value="DJ’s Plus, Emporia, KS"/>
            <w:listItem w:displayText="Docey Dandies Gardner, KS" w:value="Docey Dandies Gardner, KS"/>
            <w:listItem w:displayText="DO-SI-DO Chanute, KS" w:value="DO-SI-DO Chanute, KS"/>
            <w:listItem w:displayText="Friendship Rounds Paola, KS" w:value="Friendship Rounds Paola, KS"/>
            <w:listItem w:displayText="Friendship Squares  Topeka, KS" w:value="Friendship Squares  Topeka, KS"/>
            <w:listItem w:displayText="Frontier Twirlers Osawatomie, KS" w:value="Frontier Twirlers Osawatomie, KS"/>
            <w:listItem w:displayText="Good Time Squares, Wichita, KS" w:value="Good Time Squares, Wichita, KS"/>
            <w:listItem w:displayText="Happy Time Squares, Lawrence, KS" w:value="Happy Time Squares, Lawrence, KS"/>
            <w:listItem w:displayText="Harper County Square Dancers Kingman, KS" w:value="Harper County Square Dancers Kingman, KS"/>
            <w:listItem w:displayText="Hwy 40 Plus Workshop, Topeka, KS" w:value="Hwy 40 Plus Workshop, Topeka, KS"/>
            <w:listItem w:displayText="Kansas City (KC) Plus  Leawood, MO" w:value="Kansas City (KC) Plus  Leawood, MO"/>
            <w:listItem w:displayText="Kansas Kountree Cloggers Wichita, KS" w:value="Kansas Kountree Cloggers Wichita, KS"/>
            <w:listItem w:displayText="Lone Wranglers Manhattan KS" w:value="Lone Wranglers Manhattan KS"/>
            <w:listItem w:displayText="Merry Go Rounders, Wichita, KS" w:value="Merry Go Rounders, Wichita, KS"/>
            <w:listItem w:displayText="Ottawa Promenaders Ottawa, KS" w:value="Ottawa Promenaders Ottawa, KS"/>
            <w:listItem w:displayText="Plus Squares, Topeka, KS" w:value="Plus Squares, Topeka, KS"/>
            <w:listItem w:displayText="River City Plus Andover, KS" w:value="River City Plus Andover, KS"/>
            <w:listItem w:displayText="St Joe Squares, St Joseph MO" w:value="St Joe Squares, St Joseph MO"/>
            <w:listItem w:displayText="Salina Twirlers Salina, KS" w:value="Salina Twirlers Salina, KS"/>
            <w:listItem w:displayText="Savannah Sashayers, Savannah, MO" w:value="Savannah Sashayers, Savannah, MO"/>
            <w:listItem w:displayText="Shawnee Swingers  Topeka, KS" w:value="Shawnee Swingers  Topeka, KS"/>
            <w:listItem w:displayText="Shoe Scuffers Hesston, KS" w:value="Shoe Scuffers Hesston, KS"/>
            <w:listItem w:displayText="Shooting Stars Singles, Hays, KS" w:value="Shooting Stars Singles, Hays, KS"/>
            <w:listItem w:displayText="State Fair Promenaders, Hutchison, KS" w:value="State Fair Promenaders, Hutchison, KS"/>
            <w:listItem w:displayText="Swingin’ Singles, Shawnee, KS" w:value="Swingin’ Singles, Shawnee, KS"/>
            <w:listItem w:displayText="Village Steppers, Wichita, KS" w:value="Village Steppers, Wichita, KS"/>
            <w:listItem w:displayText="Westside Steppers, Wichita, KS" w:value="Westside Steppers, Wichita, KS"/>
            <w:listItem w:displayText="Wheatheart Squares Topeka, KS" w:value="Wheatheart Squares Topeka, KS"/>
            <w:listItem w:displayText="Wichita Solos, Wichita, KS" w:value="Wichita Solos, Wichita, KS"/>
            <w:listItem w:displayText="Heartland Squares, Shawnee, KS" w:value="Heartland Squares, Shawnee, KS"/>
          </w:comboBox>
        </w:sdtPr>
        <w:sdtEndPr/>
        <w:sdtContent>
          <w:r w:rsidR="00C64D5C">
            <w:t>Choose an Item</w:t>
          </w:r>
        </w:sdtContent>
      </w:sdt>
      <w:r w:rsidR="004A1515">
        <w:tab/>
      </w:r>
      <w:r w:rsidR="004A1515">
        <w:tab/>
      </w:r>
      <w:r w:rsidR="004A1515">
        <w:tab/>
      </w:r>
      <w:r w:rsidR="00C64D5C">
        <w:t xml:space="preserve">                      </w:t>
      </w:r>
    </w:p>
    <w:p w14:paraId="4657BB91" w14:textId="77777777" w:rsidR="00127509" w:rsidRPr="00F853C9" w:rsidRDefault="001D6B82">
      <w:pPr>
        <w:tabs>
          <w:tab w:val="left" w:pos="3240"/>
          <w:tab w:val="left" w:pos="4770"/>
          <w:tab w:val="left" w:pos="6660"/>
          <w:tab w:val="left" w:pos="8280"/>
          <w:tab w:val="left" w:pos="9450"/>
        </w:tabs>
        <w:rPr>
          <w:sz w:val="22"/>
          <w:szCs w:val="22"/>
        </w:rPr>
      </w:pPr>
      <w:sdt>
        <w:sdtPr>
          <w:id w:val="-71815449"/>
          <w:comboBox>
            <w:listItem w:value="Choose an item."/>
            <w:listItem w:displayText="Advanced Workshop  Topeka, KS" w:value="Advanced Workshop  Topeka, KS"/>
            <w:listItem w:displayText="Barton Swinging Stars, Great Bend, KS" w:value="Barton Swinging Stars, Great Bend, KS"/>
            <w:listItem w:displayText="Bluestem Swingers  Emporia, KS" w:value="Bluestem Swingers  Emporia, KS"/>
            <w:listItem w:displayText="Camping Squares of Kansas  Wichita, KS" w:value="Camping Squares of Kansas  Wichita, KS"/>
            <w:listItem w:displayText="Cap-Teen Squares &amp; Family Topeka, KS  " w:value="Cap-Teen Squares &amp; Family Topeka, KS  "/>
            <w:listItem w:displayText="Cessquares,  Wichita, KS" w:value="Cessquares,  Wichita, KS"/>
            <w:listItem w:displayText="Chelsea Swinging Squares, El Dorado, KS" w:value="Chelsea Swinging Squares, El Dorado, KS"/>
            <w:listItem w:displayText="Circle 8, Park City, KS" w:value="Circle 8, Park City, KS"/>
            <w:listItem w:displayText="Classics, Wichita, KS" w:value="Classics, Wichita, KS"/>
            <w:listItem w:displayText="Croco Hall Benefits, Topeka, KS" w:value="Croco Hall Benefits, Topeka, KS"/>
            <w:listItem w:displayText="Derby Barn Dance, Wichita, KS" w:value="Derby Barn Dance, Wichita, KS"/>
            <w:listItem w:displayText="Diamond +/A Squares Park City, KS" w:value="Diamond +/A Squares Park City, KS"/>
            <w:listItem w:displayText="DI-DON Squares, Topeka, KS" w:value="DI-DON Squares, Topeka, KS"/>
            <w:listItem w:displayText="DI&amp;DON Workshop, Topeka, KS" w:value="DI&amp;DON Workshop, Topeka, KS"/>
            <w:listItem w:displayText="DJ’s Plus, Emporia, KS" w:value="DJ’s Plus, Emporia, KS"/>
            <w:listItem w:displayText="Docey Dandies Gardner, KS" w:value="Docey Dandies Gardner, KS"/>
            <w:listItem w:displayText="DO-SI-DO Chanute, KS" w:value="DO-SI-DO Chanute, KS"/>
            <w:listItem w:displayText="Friendship Rounds Paola, KS" w:value="Friendship Rounds Paola, KS"/>
            <w:listItem w:displayText="Friendship Squares  Topeka, KS" w:value="Friendship Squares  Topeka, KS"/>
            <w:listItem w:displayText="Choose an Item" w:value="Choose an Item"/>
            <w:listItem w:displayText="Frontier Twirlers Osawatomie, KS" w:value="Frontier Twirlers Osawatomie, KS"/>
            <w:listItem w:displayText="Good Time Squares, Wichita, KS" w:value="Good Time Squares, Wichita, KS"/>
            <w:listItem w:displayText="Happy Time Squares, Lawrence, KS" w:value="Happy Time Squares, Lawrence, KS"/>
            <w:listItem w:displayText="Harper County Square Dancers Kingman, KS" w:value="Harper County Square Dancers Kingman, KS"/>
            <w:listItem w:displayText="Hwy 40 Plus Workshop, Topeka, KS" w:value="Hwy 40 Plus Workshop, Topeka, KS"/>
            <w:listItem w:displayText="Kansas City (KC) Plus  Leawood, MO" w:value="Kansas City (KC) Plus  Leawood, MO"/>
            <w:listItem w:displayText="Kansas Kountree Cloggers Wichita, KS" w:value="Kansas Kountree Cloggers Wichita, KS"/>
            <w:listItem w:displayText="Lone Wranglers Manhattan KS" w:value="Lone Wranglers Manhattan KS"/>
            <w:listItem w:displayText="Merry Go Rounders, Wichita, KS" w:value="Merry Go Rounders, Wichita, KS"/>
            <w:listItem w:displayText="Ottawa Promenaders Ottawa, KS" w:value="Ottawa Promenaders Ottawa, KS"/>
            <w:listItem w:displayText="Plus Squares Topeka, KS" w:value="Plus Squares Topeka, KS"/>
            <w:listItem w:displayText="River City Plus Andover, KS" w:value="River City Plus Andover, KS"/>
            <w:listItem w:displayText="St Joe Squares, St Joseph MO" w:value="St Joe Squares, St Joseph MO"/>
            <w:listItem w:displayText="Salina Twirlers Salina, KS" w:value="Salina Twirlers Salina, KS"/>
            <w:listItem w:displayText="Savannah Sashayers, Savannah, MO" w:value="Savannah Sashayers, Savannah, MO"/>
            <w:listItem w:displayText="Shawnee Swingers  Topeka, KS" w:value="Shawnee Swingers  Topeka, KS"/>
            <w:listItem w:displayText="Shoe Scuffers Hesston, KS" w:value="Shoe Scuffers Hesston, KS"/>
            <w:listItem w:displayText="Shooting Stars Singles, Hays, KS" w:value="Shooting Stars Singles, Hays, KS"/>
            <w:listItem w:displayText="State Fair Promenaders, Hutchison, KS" w:value="State Fair Promenaders, Hutchison, KS"/>
            <w:listItem w:displayText="Swingin’ Singles, Shawnee, KS" w:value="Swingin’ Singles, Shawnee, KS"/>
            <w:listItem w:displayText="Village Steppers, Wichita, KS" w:value="Village Steppers, Wichita, KS"/>
            <w:listItem w:displayText="Westside Steppers, Wichita, KS" w:value="Westside Steppers, Wichita, KS"/>
            <w:listItem w:displayText="Wheatheart Squares Topeka, KS" w:value="Wheatheart Squares Topeka, KS"/>
            <w:listItem w:displayText="Wichita Solos, Wichita, KS" w:value="Wichita Solos, Wichita, KS"/>
            <w:listItem w:displayText="Heartland Squares, Shawnee, KS" w:value="Heartland Squares, Shawnee, KS"/>
          </w:comboBox>
        </w:sdtPr>
        <w:sdtEndPr/>
        <w:sdtContent>
          <w:r w:rsidR="000278A2">
            <w:t>Choose an Item</w:t>
          </w:r>
        </w:sdtContent>
      </w:sdt>
      <w:r w:rsidR="00127509">
        <w:rPr>
          <w:sz w:val="22"/>
          <w:szCs w:val="22"/>
        </w:rPr>
        <w:tab/>
      </w:r>
      <w:r w:rsidR="00127509">
        <w:rPr>
          <w:sz w:val="22"/>
          <w:szCs w:val="22"/>
        </w:rPr>
        <w:tab/>
      </w:r>
      <w:r w:rsidR="00127509">
        <w:rPr>
          <w:sz w:val="22"/>
          <w:szCs w:val="22"/>
        </w:rPr>
        <w:tab/>
      </w:r>
      <w:r w:rsidR="00127509">
        <w:rPr>
          <w:sz w:val="22"/>
          <w:szCs w:val="22"/>
        </w:rPr>
        <w:tab/>
      </w:r>
    </w:p>
    <w:p w14:paraId="2EC375E1" w14:textId="77777777" w:rsidR="00C767EF" w:rsidRDefault="001D6B82">
      <w:pPr>
        <w:tabs>
          <w:tab w:val="left" w:pos="3240"/>
          <w:tab w:val="left" w:pos="4770"/>
          <w:tab w:val="left" w:pos="6660"/>
          <w:tab w:val="left" w:pos="8280"/>
          <w:tab w:val="left" w:pos="9450"/>
        </w:tabs>
        <w:rPr>
          <w:rFonts w:ascii="Arial" w:hAnsi="Arial"/>
        </w:rPr>
      </w:pPr>
      <w:sdt>
        <w:sdtPr>
          <w:id w:val="-672790721"/>
          <w:comboBox>
            <w:listItem w:value="Choose an item."/>
            <w:listItem w:displayText="Advanced Workshop Topeka, KS" w:value="Advanced Workshop Topeka, KS"/>
            <w:listItem w:displayText="Barton Swinging Stars, Great Bend, KS" w:value="Barton Swinging Stars, Great Bend, KS"/>
            <w:listItem w:displayText="Bluestem Swingers, Emporia, KS" w:value="Bluestem Swingers, Emporia, KS"/>
            <w:listItem w:displayText="Camping Squares of Kansas, Wichita, KS" w:value="Camping Squares of Kansas, Wichita, KS"/>
            <w:listItem w:displayText="Cap-Teen Squares &amp; Family Topeka, KS  " w:value="Cap-Teen Squares &amp; Family Topeka, KS  "/>
            <w:listItem w:displayText="Cessquares,  Wichita, KS" w:value="Cessquares,  Wichita, KS"/>
            <w:listItem w:displayText="Chelsea Swinging Squares, El Dorado, KS" w:value="Chelsea Swinging Squares, El Dorado, KS"/>
            <w:listItem w:displayText="Circle 8, Park City, KS" w:value="Circle 8, Park City, KS"/>
            <w:listItem w:displayText="Classics, Wichita, KS" w:value="Classics, Wichita, KS"/>
            <w:listItem w:displayText="Croco Hall Benefits, Topeka, KS" w:value="Croco Hall Benefits, Topeka, KS"/>
            <w:listItem w:displayText="Derby Barn Dance, Wichita, KS" w:value="Derby Barn Dance, Wichita, KS"/>
            <w:listItem w:displayText="Diamond +/A Squares Park City, KS" w:value="Diamond +/A Squares Park City, KS"/>
            <w:listItem w:displayText="DI-DON Squares, Topeka, KS" w:value="DI-DON Squares, Topeka, KS"/>
            <w:listItem w:displayText="DI&amp;DON Workshop, Topeka, KS" w:value="DI&amp;DON Workshop, Topeka, KS"/>
            <w:listItem w:displayText="DJ’s Plus, Emporia, KS" w:value="DJ’s Plus, Emporia, KS"/>
            <w:listItem w:displayText="Docey Dandies Gardner, KS" w:value="Docey Dandies Gardner, KS"/>
            <w:listItem w:displayText="DO-SI-DO Chanute, KS" w:value="DO-SI-DO Chanute, KS"/>
            <w:listItem w:displayText="Friendship Rounds Paola, K" w:value="Friendship Rounds Paola, K"/>
            <w:listItem w:displayText="Friendship Squares  Topeka, KS" w:value="Friendship Squares  Topeka, KS"/>
            <w:listItem w:displayText="Frontier Twirlers Osawatomie, KS" w:value="Frontier Twirlers Osawatomie, KS"/>
            <w:listItem w:displayText="Good Time Squares, Wichita, KS" w:value="Good Time Squares, Wichita, KS"/>
            <w:listItem w:displayText="Happy Time Squares, Lawrence, KS" w:value="Happy Time Squares, Lawrence, KS"/>
            <w:listItem w:displayText="Harper County Square Dancers Kingman, KS" w:value="Harper County Square Dancers Kingman, KS"/>
            <w:listItem w:displayText="Hwy 40 Plus Workshop, Topeka, KS" w:value="Hwy 40 Plus Workshop, Topeka, KS"/>
            <w:listItem w:displayText="Kansas City (KC) Plus  Leawood, MO" w:value="Kansas City (KC) Plus  Leawood, MO"/>
            <w:listItem w:displayText="Kansas Kountree Cloggers Wichita, KS" w:value="Kansas Kountree Cloggers Wichita, KS"/>
            <w:listItem w:displayText="Lone Wranglers Manhattan KS" w:value="Lone Wranglers Manhattan KS"/>
            <w:listItem w:displayText="Merry Go Rounders, Wichita, KS" w:value="Merry Go Rounders, Wichita, KS"/>
            <w:listItem w:displayText="Ottawa Promenaders Ottawa, KS" w:value="Ottawa Promenaders Ottawa, KS"/>
            <w:listItem w:displayText="Plus Squares Topeka, KS" w:value="Plus Squares Topeka, KS"/>
            <w:listItem w:displayText="River City Plus Andover, KS" w:value="River City Plus Andover, KS"/>
            <w:listItem w:displayText="St Joe Squares, St Joseph MO" w:value="St Joe Squares, St Joseph MO"/>
            <w:listItem w:displayText="Salina Twirlers Salina, KS" w:value="Salina Twirlers Salina, KS"/>
            <w:listItem w:displayText="Savannah Sashayers, Savannah, MO" w:value="Savannah Sashayers, Savannah, MO"/>
            <w:listItem w:displayText="Shawnee Swingers  Topeka, KS" w:value="Shawnee Swingers  Topeka, KS"/>
            <w:listItem w:displayText="Shoe Scuffers Hesston, KS" w:value="Shoe Scuffers Hesston, KS"/>
            <w:listItem w:displayText="Shooting Stars Singles, Hays, KS" w:value="Shooting Stars Singles, Hays, KS"/>
            <w:listItem w:displayText="State Fair Promenaders, Hutchison, KS" w:value="State Fair Promenaders, Hutchison, KS"/>
            <w:listItem w:displayText="Swingin’ Singles, Shawnee, KS" w:value="Swingin’ Singles, Shawnee, KS"/>
            <w:listItem w:displayText="Village Steppers, Wichita, KS" w:value="Village Steppers, Wichita, KS"/>
            <w:listItem w:displayText="WestsSide Steppers, Wichita, KS" w:value="WestsSide Steppers, Wichita, KS"/>
            <w:listItem w:displayText="Wheatheart Squares Topeka, KS" w:value="Wheatheart Squares Topeka, KS"/>
            <w:listItem w:displayText="Wichita Solos, Wichita, KS" w:value="Wichita Solos, Wichita, KS"/>
            <w:listItem w:displayText="Choose an Item" w:value="Choose an Item"/>
            <w:listItem w:displayText="Heartland Squares, Shawnee, KS" w:value="Heartland Squares, Shawnee, KS"/>
          </w:comboBox>
        </w:sdtPr>
        <w:sdtEndPr/>
        <w:sdtContent>
          <w:r w:rsidR="00D51F7C">
            <w:t>Choose an Item</w:t>
          </w:r>
        </w:sdtContent>
      </w:sdt>
      <w:r w:rsidR="00536CDB">
        <w:rPr>
          <w:rFonts w:ascii="Arial" w:hAnsi="Arial"/>
        </w:rPr>
        <w:tab/>
      </w:r>
      <w:r w:rsidR="00127509">
        <w:rPr>
          <w:rFonts w:ascii="Arial" w:hAnsi="Arial"/>
        </w:rPr>
        <w:tab/>
      </w:r>
      <w:r w:rsidR="00127509">
        <w:rPr>
          <w:rFonts w:ascii="Arial" w:hAnsi="Arial"/>
        </w:rPr>
        <w:tab/>
      </w:r>
      <w:r w:rsidR="00127509">
        <w:rPr>
          <w:rFonts w:ascii="Arial" w:hAnsi="Arial"/>
        </w:rPr>
        <w:tab/>
      </w:r>
    </w:p>
    <w:p w14:paraId="1B8E082A" w14:textId="77777777" w:rsidR="00C3157F" w:rsidRDefault="001D6B82">
      <w:pPr>
        <w:tabs>
          <w:tab w:val="left" w:pos="3240"/>
          <w:tab w:val="left" w:pos="4770"/>
          <w:tab w:val="left" w:pos="6660"/>
          <w:tab w:val="left" w:pos="8280"/>
          <w:tab w:val="left" w:pos="9450"/>
        </w:tabs>
        <w:rPr>
          <w:rFonts w:ascii="Arial" w:hAnsi="Arial"/>
        </w:rPr>
      </w:pPr>
      <w:sdt>
        <w:sdtPr>
          <w:id w:val="54442524"/>
          <w:comboBox>
            <w:listItem w:value="Choose an item."/>
            <w:listItem w:displayText="Advanced Workshop Topeka, KS" w:value="Advanced Workshop Topeka, KS"/>
            <w:listItem w:displayText="Barton Swinging Stars, Great Bend, KS" w:value="Barton Swinging Stars, Great Bend, KS"/>
            <w:listItem w:displayText="Bluestem Swingers, Emporia, KS" w:value="Bluestem Swingers, Emporia, KS"/>
            <w:listItem w:displayText="Camping Squares of Kansas, Wichita, KS" w:value="Camping Squares of Kansas, Wichita, KS"/>
            <w:listItem w:displayText="Cap-Teen Squares &amp; Family Topeka, KS  " w:value="Cap-Teen Squares &amp; Family Topeka, KS  "/>
            <w:listItem w:displayText="Cessquares,  Wichita, KS" w:value="Cessquares,  Wichita, KS"/>
            <w:listItem w:displayText="Chelsea Swinging Squares, El Dorado, KS" w:value="Chelsea Swinging Squares, El Dorado, KS"/>
            <w:listItem w:displayText="Circle 8, Park City, KS" w:value="Circle 8, Park City, KS"/>
            <w:listItem w:displayText="Classics, Wichita, KS" w:value="Classics, Wichita, KS"/>
            <w:listItem w:displayText="Croco Hall Benefits, Topeka, KS" w:value="Croco Hall Benefits, Topeka, KS"/>
            <w:listItem w:displayText="Derby Barn Dance, Wichita, KS" w:value="Derby Barn Dance, Wichita, KS"/>
            <w:listItem w:displayText="Diamond +/A Squares Park City, KS" w:value="Diamond +/A Squares Park City, KS"/>
            <w:listItem w:displayText="DI-DON Squares, Topeka, KS" w:value="DI-DON Squares, Topeka, KS"/>
            <w:listItem w:displayText="DI&amp;DON Workshop, Topeka, KS" w:value="DI&amp;DON Workshop, Topeka, KS"/>
            <w:listItem w:displayText="DJ’s Plus, Emporia, KS" w:value="DJ’s Plus, Emporia, KS"/>
            <w:listItem w:displayText="Docey Dandies Gardner, KS" w:value="Docey Dandies Gardner, KS"/>
            <w:listItem w:displayText="DO-SI-DO Chanute, KS" w:value="DO-SI-DO Chanute, KS"/>
            <w:listItem w:displayText="Friendship Rounds Paola, KS" w:value="Friendship Rounds Paola, KS"/>
            <w:listItem w:displayText="Friendship Squares  Topeka, KS" w:value="Friendship Squares  Topeka, KS"/>
            <w:listItem w:displayText="Frontier Twirlers Osawatomie, KS" w:value="Frontier Twirlers Osawatomie, KS"/>
            <w:listItem w:displayText="Good Time Squares, Wichita, KS" w:value="Good Time Squares, Wichita, KS"/>
            <w:listItem w:displayText="Happy Time Squares, Lawrence, KS" w:value="Happy Time Squares, Lawrence, KS"/>
            <w:listItem w:displayText="Harper County Square Dancers Kingman, KS" w:value="Harper County Square Dancers Kingman, KS"/>
            <w:listItem w:displayText="Hwy 40 Plus Workshop, Topeka, KS" w:value="Hwy 40 Plus Workshop, Topeka, KS"/>
            <w:listItem w:displayText="Kansas City (KC) Plus  Leawood, MO" w:value="Kansas City (KC) Plus  Leawood, MO"/>
            <w:listItem w:displayText="Kansas Kountree Cloggers Wichita, KS" w:value="Kansas Kountree Cloggers Wichita, KS"/>
            <w:listItem w:displayText="Lone Wranglers Manhattan KS" w:value="Lone Wranglers Manhattan KS"/>
            <w:listItem w:displayText="Merry Go Rounders, Wichita, KS" w:value="Merry Go Rounders, Wichita, KS"/>
            <w:listItem w:displayText="Ottawa Promenaders Ottawa, KS" w:value="Ottawa Promenaders Ottawa, KS"/>
            <w:listItem w:displayText="Plus Squares, Topeka, KS" w:value="Plus Squares, Topeka, KS"/>
            <w:listItem w:displayText="River City Plus Andover, KS" w:value="River City Plus Andover, KS"/>
            <w:listItem w:displayText="St Joe Squares, St Joseph MO" w:value="St Joe Squares, St Joseph MO"/>
            <w:listItem w:displayText="Salina Twirlers Salina, KS" w:value="Salina Twirlers Salina, KS"/>
            <w:listItem w:displayText="Savannah Sashayers, Savannah, MO" w:value="Savannah Sashayers, Savannah, MO"/>
            <w:listItem w:displayText="Shawnee Swingers  Topeka, KS" w:value="Shawnee Swingers  Topeka, KS"/>
            <w:listItem w:displayText="Shoe Scuffers Hesston, KS" w:value="Shoe Scuffers Hesston, KS"/>
            <w:listItem w:displayText="Shooting Stars Singles, Hays, KS" w:value="Shooting Stars Singles, Hays, KS"/>
            <w:listItem w:displayText="State Fair Promenaders, Hutchison, KS" w:value="State Fair Promenaders, Hutchison, KS"/>
            <w:listItem w:displayText="Swingin’ Singles, Shawnee, KS" w:value="Swingin’ Singles, Shawnee, KS"/>
            <w:listItem w:displayText="Village Steppers, Wichita, KS" w:value="Village Steppers, Wichita, KS"/>
            <w:listItem w:displayText="Westside Steppers, Wichita, KS" w:value="Westside Steppers, Wichita, KS"/>
            <w:listItem w:displayText="Wheatheart Squares Topeka, KS" w:value="Wheatheart Squares Topeka, KS"/>
            <w:listItem w:displayText="Wichita Solos, Wichita, KS" w:value="Wichita Solos, Wichita, KS"/>
            <w:listItem w:displayText="Choose an Item" w:value="Choose an Item"/>
            <w:listItem w:displayText="Heartland Squares, Shawnee, KS" w:value="Heartland Squares, Shawnee, KS"/>
          </w:comboBox>
        </w:sdtPr>
        <w:sdtEndPr/>
        <w:sdtContent>
          <w:r w:rsidR="00D51F7C">
            <w:t>Choose an Item</w:t>
          </w:r>
        </w:sdtContent>
      </w:sdt>
      <w:r w:rsidR="00BD065C">
        <w:rPr>
          <w:rFonts w:ascii="Arial" w:hAnsi="Arial"/>
        </w:rPr>
        <w:tab/>
      </w:r>
      <w:r w:rsidR="00BD065C">
        <w:rPr>
          <w:rFonts w:ascii="Arial" w:hAnsi="Arial"/>
        </w:rPr>
        <w:tab/>
      </w:r>
      <w:r w:rsidR="00BD065C">
        <w:rPr>
          <w:rFonts w:ascii="Arial" w:hAnsi="Arial"/>
        </w:rPr>
        <w:tab/>
      </w:r>
      <w:r w:rsidR="00BD065C">
        <w:rPr>
          <w:rFonts w:ascii="Arial" w:hAnsi="Arial"/>
        </w:rPr>
        <w:tab/>
      </w:r>
    </w:p>
    <w:p w14:paraId="32DBFB6A" w14:textId="77777777" w:rsidR="00C767EF" w:rsidRDefault="001D6B82">
      <w:pPr>
        <w:tabs>
          <w:tab w:val="left" w:pos="3240"/>
          <w:tab w:val="left" w:pos="4770"/>
          <w:tab w:val="left" w:pos="6660"/>
          <w:tab w:val="left" w:pos="8280"/>
          <w:tab w:val="left" w:pos="9450"/>
        </w:tabs>
        <w:rPr>
          <w:rFonts w:ascii="Arial" w:hAnsi="Arial"/>
        </w:rPr>
      </w:pPr>
      <w:sdt>
        <w:sdtPr>
          <w:id w:val="418915311"/>
          <w:comboBox>
            <w:listItem w:value="Choose an item."/>
            <w:listItem w:displayText="Advanced Workshop Topeka, KS" w:value="Advanced Workshop Topeka, KS"/>
            <w:listItem w:displayText="Barton Swinging Stars, Great Bend, KS" w:value="Barton Swinging Stars, Great Bend, KS"/>
            <w:listItem w:displayText="Bluestem Swingers, Emporia, KS" w:value="Bluestem Swingers, Emporia, KS"/>
            <w:listItem w:displayText="Camping Squares of Kansas, Wichita, KS" w:value="Camping Squares of Kansas, Wichita, KS"/>
            <w:listItem w:displayText="Cap-Teen Squares &amp; Family Topeka, KS  " w:value="Cap-Teen Squares &amp; Family Topeka, KS  "/>
            <w:listItem w:displayText="Cessquares,  Wichita, KS" w:value="Cessquares,  Wichita, KS"/>
            <w:listItem w:displayText="Chelsea Swinging Squares, El Dorado, KS" w:value="Chelsea Swinging Squares, El Dorado, KS"/>
            <w:listItem w:displayText="Circle 8, Park City,, KS" w:value="Circle 8, Park City,, KS"/>
            <w:listItem w:displayText="Classics, Wichita, KS" w:value="Classics, Wichita, KS"/>
            <w:listItem w:displayText="Croco Hall Benefits, Topeka, KS" w:value="Croco Hall Benefits, Topeka, KS"/>
            <w:listItem w:displayText="Derby Barn Dance, Wichita, KS" w:value="Derby Barn Dance, Wichita, KS"/>
            <w:listItem w:displayText="Diamond +/A Squares Park City, KS" w:value="Diamond +/A Squares Park City, KS"/>
            <w:listItem w:displayText="DI-DON Squares, Topeka, KS" w:value="DI-DON Squares, Topeka, KS"/>
            <w:listItem w:displayText="DI&amp;DON Workshop, Topeka, KS" w:value="DI&amp;DON Workshop, Topeka, KS"/>
            <w:listItem w:displayText="DJ’s Plus, Emporia, KS" w:value="DJ’s Plus, Emporia, KS"/>
            <w:listItem w:displayText="Docey Dandies Gardner, KS" w:value="Docey Dandies Gardner, KS"/>
            <w:listItem w:displayText="DO-SI-DO Chanute, KS" w:value="DO-SI-DO Chanute, KS"/>
            <w:listItem w:displayText="Friendship Rounds Paola, KS" w:value="Friendship Rounds Paola, KS"/>
            <w:listItem w:displayText="Friendship Squares  Topeka, KS" w:value="Friendship Squares  Topeka, KS"/>
            <w:listItem w:displayText="Frontier Twirlers Osawatomie, KS" w:value="Frontier Twirlers Osawatomie, KS"/>
            <w:listItem w:displayText="Good Time Squares, Wichita, KS" w:value="Good Time Squares, Wichita, KS"/>
            <w:listItem w:displayText="Happy Time Squares, Lawrence, KS" w:value="Happy Time Squares, Lawrence, KS"/>
            <w:listItem w:displayText="Harper County Square Dancers Kingman, KS" w:value="Harper County Square Dancers Kingman, KS"/>
            <w:listItem w:displayText="Hwy 40 Plus Workshop, Topeka, KS" w:value="Hwy 40 Plus Workshop, Topeka, KS"/>
            <w:listItem w:displayText="Kansas City (KC) Plus  Leawood, MO" w:value="Kansas City (KC) Plus  Leawood, MO"/>
            <w:listItem w:displayText="Kansas Kountree Cloggers Wichita, KS" w:value="Kansas Kountree Cloggers Wichita, KS"/>
            <w:listItem w:displayText="Lone Wranglers Manhattan KS" w:value="Lone Wranglers Manhattan KS"/>
            <w:listItem w:displayText="Merry Go Rounders, Wichita, KS" w:value="Merry Go Rounders, Wichita, KS"/>
            <w:listItem w:displayText="Ottawa Promenaders Ottawa, KS" w:value="Ottawa Promenaders Ottawa, KS"/>
            <w:listItem w:displayText="Plus Squares, Topeka, KS" w:value="Plus Squares, Topeka, KS"/>
            <w:listItem w:displayText="River City Plus Andover, KS" w:value="River City Plus Andover, KS"/>
            <w:listItem w:displayText="St Joe Squares, St Joseph MO" w:value="St Joe Squares, St Joseph MO"/>
            <w:listItem w:displayText="Salina Twirlers Salina, KS" w:value="Salina Twirlers Salina, KS"/>
            <w:listItem w:displayText="Savannah Sashayers, Savannah, MO" w:value="Savannah Sashayers, Savannah, MO"/>
            <w:listItem w:displayText="Shawnee Swingers  Topeka, KS" w:value="Shawnee Swingers  Topeka, KS"/>
            <w:listItem w:displayText="Shoe Scuffers Hesston, KS" w:value="Shoe Scuffers Hesston, KS"/>
            <w:listItem w:displayText="Shooting Stars Singles, Hays, KS" w:value="Shooting Stars Singles, Hays, KS"/>
            <w:listItem w:displayText="State Fair Promenaders, Hutchison, KS" w:value="State Fair Promenaders, Hutchison, KS"/>
            <w:listItem w:displayText="Swingin’ Singles, Shawnee, KS" w:value="Swingin’ Singles, Shawnee, KS"/>
            <w:listItem w:displayText="Village Steppers, Wichita, KS" w:value="Village Steppers, Wichita, KS"/>
            <w:listItem w:displayText="Westside Steppers, Wichita, KS" w:value="Westside Steppers, Wichita, KS"/>
            <w:listItem w:displayText="Wheatheart Squares Topeka, KS" w:value="Wheatheart Squares Topeka, KS"/>
            <w:listItem w:displayText="Wichita Solos, Wichita, KS" w:value="Wichita Solos, Wichita, KS"/>
            <w:listItem w:displayText="Choose an Item" w:value="Choose an Item"/>
            <w:listItem w:displayText="Heartland Squares, Shawnee KS" w:value="Heartland Squares, Shawnee KS"/>
          </w:comboBox>
        </w:sdtPr>
        <w:sdtEndPr/>
        <w:sdtContent>
          <w:r w:rsidR="00D51F7C">
            <w:t>Choose an Item</w:t>
          </w:r>
        </w:sdtContent>
      </w:sdt>
      <w:r w:rsidR="002B4C1D">
        <w:rPr>
          <w:rFonts w:ascii="Arial" w:hAnsi="Arial"/>
        </w:rPr>
        <w:tab/>
      </w:r>
      <w:r w:rsidR="002B4C1D">
        <w:rPr>
          <w:rFonts w:ascii="Arial" w:hAnsi="Arial"/>
        </w:rPr>
        <w:tab/>
      </w:r>
      <w:r w:rsidR="002B4C1D">
        <w:rPr>
          <w:rFonts w:ascii="Arial" w:hAnsi="Arial"/>
        </w:rPr>
        <w:tab/>
      </w:r>
      <w:r w:rsidR="002B4C1D">
        <w:rPr>
          <w:rFonts w:ascii="Arial" w:hAnsi="Arial"/>
        </w:rPr>
        <w:tab/>
      </w:r>
      <w:r w:rsidR="00536CDB">
        <w:rPr>
          <w:rFonts w:ascii="Arial" w:hAnsi="Arial"/>
        </w:rPr>
        <w:tab/>
      </w:r>
    </w:p>
    <w:p w14:paraId="3C48E846" w14:textId="77777777" w:rsidR="00C767EF" w:rsidRDefault="001D6B82">
      <w:pPr>
        <w:tabs>
          <w:tab w:val="left" w:pos="3240"/>
          <w:tab w:val="left" w:pos="4770"/>
          <w:tab w:val="left" w:pos="6660"/>
          <w:tab w:val="left" w:pos="8280"/>
          <w:tab w:val="left" w:pos="9450"/>
        </w:tabs>
        <w:rPr>
          <w:rFonts w:ascii="Arial" w:hAnsi="Arial"/>
        </w:rPr>
      </w:pPr>
      <w:sdt>
        <w:sdtPr>
          <w:id w:val="555902090"/>
          <w:comboBox>
            <w:listItem w:value="Choose an item."/>
            <w:listItem w:displayText="Advanced Workshop Topeka, KS" w:value="Advanced Workshop Topeka, KS"/>
            <w:listItem w:displayText="Barton Swinging Stars, Great Bend, KS" w:value="Barton Swinging Stars, Great Bend, KS"/>
            <w:listItem w:displayText="Bluestem Swingers, Emporia, KS" w:value="Bluestem Swingers, Emporia, KS"/>
            <w:listItem w:displayText="Camping Squares of Kansas, Wichita, KS" w:value="Camping Squares of Kansas, Wichita, KS"/>
            <w:listItem w:displayText="Cap-Teen Squares &amp; Family Topeka, KS  " w:value="Cap-Teen Squares &amp; Family Topeka, KS  "/>
            <w:listItem w:displayText="Cessquares,  Wichita, KS" w:value="Cessquares,  Wichita, KS"/>
            <w:listItem w:displayText="Chelsea Swinging Squares, El Dorado, KS" w:value="Chelsea Swinging Squares, El Dorado, KS"/>
            <w:listItem w:displayText="Circle 8, Park City,, KS" w:value="Circle 8, Park City,, KS"/>
            <w:listItem w:displayText="Classics, Wichita, KS" w:value="Classics, Wichita, KS"/>
            <w:listItem w:displayText="Croco Hall Benefits, Topeka, KS" w:value="Croco Hall Benefits, Topeka, KS"/>
            <w:listItem w:displayText="Derby Barn Dance, Wichita, KS" w:value="Derby Barn Dance, Wichita, KS"/>
            <w:listItem w:displayText="Diamond +/A Squares Park City, KS" w:value="Diamond +/A Squares Park City, KS"/>
            <w:listItem w:displayText="DI-DON Squares, Topeka, KS" w:value="DI-DON Squares, Topeka, KS"/>
            <w:listItem w:displayText="DI&amp;DON Workshop, Topeka, KS" w:value="DI&amp;DON Workshop, Topeka, KS"/>
            <w:listItem w:displayText="DJ’s Plus, Emporia, KS" w:value="DJ’s Plus, Emporia, KS"/>
            <w:listItem w:displayText="Docey Dandies Gardner, KS" w:value="Docey Dandies Gardner, KS"/>
            <w:listItem w:displayText="DO-SI-DO Chanute, KS" w:value="DO-SI-DO Chanute, KS"/>
            <w:listItem w:displayText="Friendship Rounds Paola, KS" w:value="Friendship Rounds Paola, KS"/>
            <w:listItem w:displayText="Friendship Squares  Topeka, KS" w:value="Friendship Squares  Topeka, KS"/>
            <w:listItem w:displayText="Frontier Twirlers Osawatomie, KS" w:value="Frontier Twirlers Osawatomie, KS"/>
            <w:listItem w:displayText="Good Time Squares, Wichita, KS" w:value="Good Time Squares, Wichita, KS"/>
            <w:listItem w:displayText="Happy Time Squares, Lawrence, KS" w:value="Happy Time Squares, Lawrence, KS"/>
            <w:listItem w:displayText="Harper County Square Dancers Kingman, KS" w:value="Harper County Square Dancers Kingman, KS"/>
            <w:listItem w:displayText="Hwy 40 Plus Workshop, Topeka, KS" w:value="Hwy 40 Plus Workshop, Topeka, KS"/>
            <w:listItem w:displayText="Kansas City (KC) Plus  Leawood, MO" w:value="Kansas City (KC) Plus  Leawood, MO"/>
            <w:listItem w:displayText="Kansas Kountree Cloggers Wichita, KS" w:value="Kansas Kountree Cloggers Wichita, KS"/>
            <w:listItem w:displayText="Lone Wranglers Manhattan KS" w:value="Lone Wranglers Manhattan KS"/>
            <w:listItem w:displayText="Merry Go Rounders, Wichita, KS" w:value="Merry Go Rounders, Wichita, KS"/>
            <w:listItem w:displayText="Ottawa Promenaders Ottawa, KS" w:value="Ottawa Promenaders Ottawa, KS"/>
            <w:listItem w:displayText="Plus Squares, Topeka, KS" w:value="Plus Squares, Topeka, KS"/>
            <w:listItem w:displayText="River City Plus Andover, KS" w:value="River City Plus Andover, KS"/>
            <w:listItem w:displayText="St Joe Squares, St Joseph MO" w:value="St Joe Squares, St Joseph MO"/>
            <w:listItem w:displayText="Salina Twirlers Salina, KS" w:value="Salina Twirlers Salina, KS"/>
            <w:listItem w:displayText="Savannah Sashayers, Savannah, MO" w:value="Savannah Sashayers, Savannah, MO"/>
            <w:listItem w:displayText="Shawnee Swingers  Topeka, KS" w:value="Shawnee Swingers  Topeka, KS"/>
            <w:listItem w:displayText="Shoe Scuffers Hesston, KS" w:value="Shoe Scuffers Hesston, KS"/>
            <w:listItem w:displayText="Shooting Stars Singles, Hays, KS" w:value="Shooting Stars Singles, Hays, KS"/>
            <w:listItem w:displayText="State Fair Promenaders, Hutchison, KS" w:value="State Fair Promenaders, Hutchison, KS"/>
            <w:listItem w:displayText="Swingin’ Singles, Shawnee, KS" w:value="Swingin’ Singles, Shawnee, KS"/>
            <w:listItem w:displayText="Village Steppers, Wichita, KS" w:value="Village Steppers, Wichita, KS"/>
            <w:listItem w:displayText="Westside Steppers, Wichita, KS" w:value="Westside Steppers, Wichita, KS"/>
            <w:listItem w:displayText="Wheatheart Squares Topeka, KS" w:value="Wheatheart Squares Topeka, KS"/>
            <w:listItem w:displayText="Wichita Solos, Wichita, KS" w:value="Wichita Solos, Wichita, KS"/>
            <w:listItem w:displayText="Choose an Item" w:value="Choose an Item"/>
            <w:listItem w:displayText="Heartland Squares, Shawnee, KS" w:value="Heartland Squares, Shawnee, KS"/>
          </w:comboBox>
        </w:sdtPr>
        <w:sdtEndPr/>
        <w:sdtContent>
          <w:r w:rsidR="00D51F7C" w:rsidRPr="004A1515">
            <w:t>Choose an Item</w:t>
          </w:r>
        </w:sdtContent>
      </w:sdt>
      <w:r w:rsidR="002B4C1D">
        <w:rPr>
          <w:rFonts w:ascii="Arial" w:hAnsi="Arial"/>
        </w:rPr>
        <w:tab/>
      </w:r>
      <w:r w:rsidR="002B4C1D">
        <w:rPr>
          <w:rFonts w:ascii="Arial" w:hAnsi="Arial"/>
        </w:rPr>
        <w:tab/>
      </w:r>
      <w:r w:rsidR="002B4C1D">
        <w:rPr>
          <w:rFonts w:ascii="Arial" w:hAnsi="Arial"/>
        </w:rPr>
        <w:tab/>
      </w:r>
      <w:r w:rsidR="002B4C1D">
        <w:rPr>
          <w:rFonts w:ascii="Arial" w:hAnsi="Arial"/>
        </w:rPr>
        <w:tab/>
      </w:r>
      <w:r w:rsidR="0015666B">
        <w:rPr>
          <w:rFonts w:ascii="Arial" w:hAnsi="Arial"/>
        </w:rPr>
        <w:tab/>
      </w:r>
    </w:p>
    <w:p w14:paraId="5403AC4E" w14:textId="77777777" w:rsidR="009F7A11" w:rsidRDefault="001D6B82">
      <w:pPr>
        <w:tabs>
          <w:tab w:val="left" w:pos="3240"/>
          <w:tab w:val="left" w:pos="4770"/>
          <w:tab w:val="left" w:pos="6660"/>
          <w:tab w:val="left" w:pos="8280"/>
          <w:tab w:val="left" w:pos="9450"/>
        </w:tabs>
        <w:rPr>
          <w:rFonts w:ascii="Arial" w:hAnsi="Arial"/>
        </w:rPr>
      </w:pPr>
      <w:sdt>
        <w:sdtPr>
          <w:id w:val="664131192"/>
          <w:comboBox>
            <w:listItem w:value="Choose an item."/>
            <w:listItem w:displayText="Advanced Workshop Topeka, KS" w:value="Advanced Workshop Topeka, KS"/>
            <w:listItem w:displayText="Barton Swinging Stars, Great Bend, KS" w:value="Barton Swinging Stars, Great Bend, KS"/>
            <w:listItem w:displayText="Bluestem Swingers, Emporia, KS" w:value="Bluestem Swingers, Emporia, KS"/>
            <w:listItem w:displayText="Camping Squares of Kansas, Wichita, KS" w:value="Camping Squares of Kansas, Wichita, KS"/>
            <w:listItem w:displayText="Cap-Teen Squares &amp; Family Topeka, KS  " w:value="Cap-Teen Squares &amp; Family Topeka, KS  "/>
            <w:listItem w:displayText="Cessquares,  Wichita, KS" w:value="Cessquares,  Wichita, KS"/>
            <w:listItem w:displayText="Chelsea Swinging Squares, El Dorado, KS" w:value="Chelsea Swinging Squares, El Dorado, KS"/>
            <w:listItem w:displayText="Circle 8, Park City, KS" w:value="Circle 8, Park City, KS"/>
            <w:listItem w:displayText="Classics, Wichita, KS" w:value="Classics, Wichita, KS"/>
            <w:listItem w:displayText="Croco Hall Benefits, Topeka, KS" w:value="Croco Hall Benefits, Topeka, KS"/>
            <w:listItem w:displayText="Derby Barn Dance, Wichita, KS" w:value="Derby Barn Dance, Wichita, KS"/>
            <w:listItem w:displayText="Diamond +/A Squares Park City, KS" w:value="Diamond +/A Squares Park City, KS"/>
            <w:listItem w:displayText="DI-DON Squares, Topeka, KS" w:value="DI-DON Squares, Topeka, KS"/>
            <w:listItem w:displayText="DI&amp;DON Workshop, Topeka, KS" w:value="DI&amp;DON Workshop, Topeka, KS"/>
            <w:listItem w:displayText="DJ’s Plus, Emporia, KS" w:value="DJ’s Plus, Emporia, KS"/>
            <w:listItem w:displayText="Docey Dandies Gardner, KS" w:value="Docey Dandies Gardner, KS"/>
            <w:listItem w:displayText="DO-SI-DO Chanute, KS" w:value="DO-SI-DO Chanute, KS"/>
            <w:listItem w:displayText="Friendship Rounds Paola, KS" w:value="Friendship Rounds Paola, KS"/>
            <w:listItem w:displayText="Friendship Squares  Topeka, KS" w:value="Friendship Squares  Topeka, KS"/>
            <w:listItem w:displayText="Frontier Twirlers Osawatomie, KS" w:value="Frontier Twirlers Osawatomie, KS"/>
            <w:listItem w:displayText="Good Time Squares, Wichita, KS" w:value="Good Time Squares, Wichita, KS"/>
            <w:listItem w:displayText="Happy Time Squares, Lawrence, KS" w:value="Happy Time Squares, Lawrence, KS"/>
            <w:listItem w:displayText="Harper County Square Dancers Kingman, KS" w:value="Harper County Square Dancers Kingman, KS"/>
            <w:listItem w:displayText="Hwy 40 Plus Workshop, Topeka, KS" w:value="Hwy 40 Plus Workshop, Topeka, KS"/>
            <w:listItem w:displayText="Kansas City (KC) Plus  Leawood, MO" w:value="Kansas City (KC) Plus  Leawood, MO"/>
            <w:listItem w:displayText="Kansas Kountree Cloggers Wichita, KS" w:value="Kansas Kountree Cloggers Wichita, KS"/>
            <w:listItem w:displayText="Lone Wranglers Manhattan KS" w:value="Lone Wranglers Manhattan KS"/>
            <w:listItem w:displayText="Merry Go Rounders, Wichita, KS" w:value="Merry Go Rounders, Wichita, KS"/>
            <w:listItem w:displayText="Ottawa Promenaders Ottawa, KS" w:value="Ottawa Promenaders Ottawa, KS"/>
            <w:listItem w:displayText="Plus Squares, Topeka, KS" w:value="Plus Squares, Topeka, KS"/>
            <w:listItem w:displayText="River City Plus Andover, KS" w:value="River City Plus Andover, KS"/>
            <w:listItem w:displayText="St Joe Squares, St Joseph MO" w:value="St Joe Squares, St Joseph MO"/>
            <w:listItem w:displayText="Salina Twirlers Salina, KS" w:value="Salina Twirlers Salina, KS"/>
            <w:listItem w:displayText="Savannah Sashayers, Savannah, MO" w:value="Savannah Sashayers, Savannah, MO"/>
            <w:listItem w:displayText="Shawnee Swingers  Topeka, KS" w:value="Shawnee Swingers  Topeka, KS"/>
            <w:listItem w:displayText="Shoe Scuffers Hesston, KS" w:value="Shoe Scuffers Hesston, KS"/>
            <w:listItem w:displayText="Shooting Stars Singles, Hays, KS" w:value="Shooting Stars Singles, Hays, KS"/>
            <w:listItem w:displayText="State Fair Promenaders, Hutchison, KS" w:value="State Fair Promenaders, Hutchison, KS"/>
            <w:listItem w:displayText="Swingin’ Singles, Shawnee, KS" w:value="Swingin’ Singles, Shawnee, KS"/>
            <w:listItem w:displayText="Village Steppers, Wichita, KS" w:value="Village Steppers, Wichita, KS"/>
            <w:listItem w:displayText="Westside Steppers, Wichita, KS" w:value="Westside Steppers, Wichita, KS"/>
            <w:listItem w:displayText="Wheatheart Squares Topeka, KS" w:value="Wheatheart Squares Topeka, KS"/>
            <w:listItem w:displayText="Wichita Solos, Wichita, KS" w:value="Wichita Solos, Wichita, KS"/>
            <w:listItem w:displayText="Choose an Item" w:value="Choose an Item"/>
            <w:listItem w:displayText="Heartland Squares, Shawnee, KS" w:value="Heartland Squares, Shawnee, KS"/>
          </w:comboBox>
        </w:sdtPr>
        <w:sdtEndPr/>
        <w:sdtContent>
          <w:r w:rsidR="007A476D">
            <w:t>Choose an Item</w:t>
          </w:r>
        </w:sdtContent>
      </w:sdt>
      <w:r w:rsidR="00543F73">
        <w:rPr>
          <w:rFonts w:ascii="Arial" w:hAnsi="Arial"/>
        </w:rPr>
        <w:t xml:space="preserve">     </w:t>
      </w:r>
      <w:r w:rsidR="009F7A11">
        <w:rPr>
          <w:rFonts w:ascii="Arial" w:hAnsi="Arial"/>
        </w:rPr>
        <w:tab/>
      </w:r>
      <w:r w:rsidR="009F7A11">
        <w:rPr>
          <w:rFonts w:ascii="Arial" w:hAnsi="Arial"/>
        </w:rPr>
        <w:tab/>
      </w:r>
      <w:r w:rsidR="009F7A11">
        <w:rPr>
          <w:rFonts w:ascii="Arial" w:hAnsi="Arial"/>
        </w:rPr>
        <w:tab/>
      </w:r>
      <w:r w:rsidR="009F7A11">
        <w:rPr>
          <w:rFonts w:ascii="Arial" w:hAnsi="Arial"/>
        </w:rPr>
        <w:tab/>
      </w:r>
    </w:p>
    <w:p w14:paraId="2BF6153D" w14:textId="77777777" w:rsidR="00543F73" w:rsidRDefault="00543F73">
      <w:pPr>
        <w:tabs>
          <w:tab w:val="left" w:pos="3240"/>
          <w:tab w:val="left" w:pos="4770"/>
          <w:tab w:val="left" w:pos="6660"/>
          <w:tab w:val="left" w:pos="8280"/>
          <w:tab w:val="left" w:pos="945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</w:t>
      </w:r>
      <w:r w:rsidR="00422C3E">
        <w:rPr>
          <w:rFonts w:ascii="Arial" w:hAnsi="Arial"/>
        </w:rPr>
        <w:tab/>
      </w:r>
      <w:r w:rsidR="00422C3E">
        <w:rPr>
          <w:rFonts w:ascii="Arial" w:hAnsi="Arial"/>
        </w:rPr>
        <w:tab/>
      </w:r>
      <w:r w:rsidR="00422C3E">
        <w:rPr>
          <w:rFonts w:ascii="Arial" w:hAnsi="Arial"/>
        </w:rPr>
        <w:tab/>
      </w:r>
    </w:p>
    <w:p w14:paraId="1A998407" w14:textId="77777777" w:rsidR="009F7A11" w:rsidRDefault="001D6B82" w:rsidP="00517772">
      <w:pPr>
        <w:spacing w:after="60"/>
        <w:rPr>
          <w:rFonts w:ascii="Arial" w:hAnsi="Arial"/>
        </w:rPr>
      </w:pPr>
      <w:sdt>
        <w:sdtPr>
          <w:rPr>
            <w:rFonts w:ascii="Arial" w:hAnsi="Arial"/>
          </w:rPr>
          <w:id w:val="-794288614"/>
          <w:placeholder>
            <w:docPart w:val="DefaultPlaceholder_1082065158"/>
          </w:placeholder>
        </w:sdtPr>
        <w:sdtEndPr/>
        <w:sdtContent>
          <w:sdt>
            <w:sdtPr>
              <w:rPr>
                <w:b/>
              </w:rPr>
              <w:id w:val="38791668"/>
            </w:sdtPr>
            <w:sdtEndPr>
              <w:rPr>
                <w:rFonts w:ascii="Arial" w:hAnsi="Arial"/>
                <w:b w:val="0"/>
              </w:rPr>
            </w:sdtEndPr>
            <w:sdtContent>
              <w:r w:rsidR="009F7A11" w:rsidRPr="00A526DD">
                <w:rPr>
                  <w:b/>
                </w:rPr>
                <w:t>Out of State Info repl.</w:t>
              </w:r>
              <w:r w:rsidR="008D3722">
                <w:rPr>
                  <w:b/>
                </w:rPr>
                <w:t xml:space="preserve"> this</w:t>
              </w:r>
              <w:r w:rsidR="009F7A11" w:rsidRPr="00A526DD">
                <w:rPr>
                  <w:b/>
                </w:rPr>
                <w:t xml:space="preserve"> text</w:t>
              </w:r>
            </w:sdtContent>
          </w:sdt>
        </w:sdtContent>
      </w:sdt>
      <w:r w:rsidR="00543F73">
        <w:rPr>
          <w:rFonts w:ascii="Arial" w:hAnsi="Arial"/>
        </w:rPr>
        <w:t xml:space="preserve">                     </w:t>
      </w:r>
      <w:r w:rsidR="002B4C1D">
        <w:rPr>
          <w:rFonts w:ascii="Arial" w:hAnsi="Arial"/>
        </w:rPr>
        <w:tab/>
      </w:r>
      <w:r w:rsidR="002B4C1D">
        <w:rPr>
          <w:rFonts w:ascii="Arial" w:hAnsi="Arial"/>
        </w:rPr>
        <w:tab/>
      </w:r>
      <w:r w:rsidR="002B4C1D">
        <w:rPr>
          <w:rFonts w:ascii="Arial" w:hAnsi="Arial"/>
        </w:rPr>
        <w:tab/>
      </w:r>
      <w:r w:rsidR="0015666B">
        <w:rPr>
          <w:rFonts w:ascii="Arial" w:hAnsi="Arial"/>
        </w:rPr>
        <w:tab/>
      </w:r>
    </w:p>
    <w:p w14:paraId="30D07B3D" w14:textId="77777777" w:rsidR="00F72F3D" w:rsidRPr="001247FC" w:rsidRDefault="00F72F3D" w:rsidP="00517772">
      <w:pPr>
        <w:pStyle w:val="Heading3"/>
        <w:rPr>
          <w:sz w:val="16"/>
          <w:szCs w:val="16"/>
          <w:u w:val="single"/>
        </w:rPr>
      </w:pPr>
    </w:p>
    <w:p w14:paraId="49148D9B" w14:textId="5FC8FEB8" w:rsidR="00E82DBB" w:rsidRPr="00A526DD" w:rsidRDefault="00145B4B" w:rsidP="00517772">
      <w:pPr>
        <w:pStyle w:val="Heading3"/>
        <w:spacing w:after="1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AAA5180" wp14:editId="7414DF57">
                <wp:simplePos x="0" y="0"/>
                <wp:positionH relativeFrom="column">
                  <wp:posOffset>5128895</wp:posOffset>
                </wp:positionH>
                <wp:positionV relativeFrom="paragraph">
                  <wp:posOffset>175260</wp:posOffset>
                </wp:positionV>
                <wp:extent cx="932815" cy="52451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2815" cy="52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306931328"/>
                              <w:placeholder>
                                <w:docPart w:val="DefaultPlaceholder_1082065158"/>
                              </w:placeholder>
                            </w:sdtPr>
                            <w:sdtEndPr/>
                            <w:sdtContent>
                              <w:p w14:paraId="29E26B65" w14:textId="77777777" w:rsidR="00517772" w:rsidRDefault="00517772">
                                <w:r>
                                  <w:t>Repl. with #</w:t>
                                </w:r>
                              </w:p>
                            </w:sdtContent>
                          </w:sdt>
                          <w:sdt>
                            <w:sdtPr>
                              <w:id w:val="603540779"/>
                              <w:placeholder>
                                <w:docPart w:val="DefaultPlaceholder_1082065158"/>
                              </w:placeholder>
                            </w:sdtPr>
                            <w:sdtEndPr/>
                            <w:sdtContent>
                              <w:p w14:paraId="6E3ED3BC" w14:textId="77777777" w:rsidR="00517772" w:rsidRDefault="00517772">
                                <w:r>
                                  <w:t>Repl. with #</w:t>
                                </w:r>
                              </w:p>
                            </w:sdtContent>
                          </w:sdt>
                          <w:sdt>
                            <w:sdtPr>
                              <w:id w:val="37793100"/>
                              <w:placeholder>
                                <w:docPart w:val="DefaultPlaceholder_1082065158"/>
                              </w:placeholder>
                            </w:sdtPr>
                            <w:sdtEndPr/>
                            <w:sdtContent>
                              <w:p w14:paraId="7B4DCF86" w14:textId="77777777" w:rsidR="00517772" w:rsidRDefault="00517772">
                                <w:r>
                                  <w:t>Repl. with #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A5180" id="Text Box 3" o:spid="_x0000_s1031" type="#_x0000_t202" style="position:absolute;margin-left:403.85pt;margin-top:13.8pt;width:73.45pt;height:41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" fillcolor="white [3201]" stroked="f" strokeweight=".5pt">
                <v:textbox>
                  <w:txbxContent>
                    <w:sdt>
                      <w:sdtPr>
                        <w:id w:val="-1306931328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p w14:paraId="29E26B65" w14:textId="77777777" w:rsidR="00517772" w:rsidRDefault="00517772">
                          <w:r>
                            <w:t>Repl. with #</w:t>
                          </w:r>
                        </w:p>
                      </w:sdtContent>
                    </w:sdt>
                    <w:sdt>
                      <w:sdtPr>
                        <w:id w:val="603540779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p w14:paraId="6E3ED3BC" w14:textId="77777777" w:rsidR="00517772" w:rsidRDefault="00517772">
                          <w:r>
                            <w:t>Repl. with #</w:t>
                          </w:r>
                        </w:p>
                      </w:sdtContent>
                    </w:sdt>
                    <w:sdt>
                      <w:sdtPr>
                        <w:id w:val="37793100"/>
                        <w:placeholder>
                          <w:docPart w:val="DefaultPlaceholder_1082065158"/>
                        </w:placeholder>
                      </w:sdtPr>
                      <w:sdtEndPr/>
                      <w:sdtContent>
                        <w:p w14:paraId="7B4DCF86" w14:textId="77777777" w:rsidR="00517772" w:rsidRDefault="00517772">
                          <w:r>
                            <w:t>Repl. with #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3055AAB" wp14:editId="6619CE54">
                <wp:simplePos x="0" y="0"/>
                <wp:positionH relativeFrom="column">
                  <wp:posOffset>4006215</wp:posOffset>
                </wp:positionH>
                <wp:positionV relativeFrom="paragraph">
                  <wp:posOffset>176530</wp:posOffset>
                </wp:positionV>
                <wp:extent cx="542290" cy="57023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290" cy="570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597788822"/>
                              <w:comboBox>
                                <w:listItem w:value="Choose an item."/>
                                <w:listItem w:displayText="Lev" w:value="Lev"/>
                                <w:listItem w:displayText="A" w:value="A"/>
                                <w:listItem w:displayText="+" w:value="+"/>
                                <w:listItem w:displayText="MS" w:value="MS"/>
                                <w:listItem w:displayText="Contra" w:value="Contra"/>
                                <w:listItem w:displayText="Clgg" w:value="Clgg"/>
                                <w:listItem w:displayText="Rds" w:value="Rds"/>
                                <w:listItem w:displayText="LD" w:value="LD"/>
                              </w:comboBox>
                            </w:sdtPr>
                            <w:sdtEndPr/>
                            <w:sdtContent>
                              <w:p w14:paraId="1306EFFD" w14:textId="77777777" w:rsidR="000278A2" w:rsidRDefault="000278A2">
                                <w:r>
                                  <w:t>Lev</w:t>
                                </w:r>
                              </w:p>
                            </w:sdtContent>
                          </w:sdt>
                          <w:sdt>
                            <w:sdtPr>
                              <w:id w:val="-544520221"/>
                              <w:comboBox>
                                <w:listItem w:value="Choose an item."/>
                                <w:listItem w:displayText="Lev" w:value="Lev"/>
                                <w:listItem w:displayText="A" w:value="A"/>
                                <w:listItem w:displayText="+" w:value="+"/>
                                <w:listItem w:displayText="MS" w:value="MS"/>
                                <w:listItem w:displayText="Contra" w:value="Contra"/>
                                <w:listItem w:displayText="Clgg" w:value="Clgg"/>
                                <w:listItem w:displayText="Rds" w:value="Rds"/>
                                <w:listItem w:displayText="LD" w:value="LD"/>
                              </w:comboBox>
                            </w:sdtPr>
                            <w:sdtEndPr/>
                            <w:sdtContent>
                              <w:p w14:paraId="0C317615" w14:textId="77777777" w:rsidR="000278A2" w:rsidRDefault="000278A2">
                                <w:r>
                                  <w:t>Lev</w:t>
                                </w:r>
                              </w:p>
                            </w:sdtContent>
                          </w:sdt>
                          <w:sdt>
                            <w:sdtPr>
                              <w:id w:val="-593935003"/>
                              <w:comboBox>
                                <w:listItem w:value="Choose an item."/>
                                <w:listItem w:displayText="Lev" w:value="Lev"/>
                                <w:listItem w:displayText="A" w:value="A"/>
                                <w:listItem w:displayText="+" w:value="+"/>
                                <w:listItem w:displayText="MS" w:value="MS"/>
                                <w:listItem w:displayText="Contra" w:value="Contra"/>
                                <w:listItem w:displayText="Clgg" w:value="Clgg"/>
                                <w:listItem w:displayText="Rds" w:value="Rds"/>
                                <w:listItem w:displayText="LD" w:value="LD"/>
                              </w:comboBox>
                            </w:sdtPr>
                            <w:sdtEndPr/>
                            <w:sdtContent>
                              <w:p w14:paraId="608BCDCE" w14:textId="77777777" w:rsidR="000278A2" w:rsidRDefault="000278A2">
                                <w:r>
                                  <w:t>Lev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55AAB" id="Text Box 2" o:spid="_x0000_s1032" type="#_x0000_t202" style="position:absolute;margin-left:315.45pt;margin-top:13.9pt;width:42.7pt;height:4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" fillcolor="white [3201]" stroked="f" strokeweight=".5pt">
                <v:textbox>
                  <w:txbxContent>
                    <w:sdt>
                      <w:sdtPr>
                        <w:id w:val="-1597788822"/>
                        <w:comboBox>
                          <w:listItem w:value="Choose an item."/>
                          <w:listItem w:displayText="Lev" w:value="Lev"/>
                          <w:listItem w:displayText="A" w:value="A"/>
                          <w:listItem w:displayText="+" w:value="+"/>
                          <w:listItem w:displayText="MS" w:value="MS"/>
                          <w:listItem w:displayText="Contra" w:value="Contra"/>
                          <w:listItem w:displayText="Clgg" w:value="Clgg"/>
                          <w:listItem w:displayText="Rds" w:value="Rds"/>
                          <w:listItem w:displayText="LD" w:value="LD"/>
                        </w:comboBox>
                      </w:sdtPr>
                      <w:sdtEndPr/>
                      <w:sdtContent>
                        <w:p w14:paraId="1306EFFD" w14:textId="77777777" w:rsidR="000278A2" w:rsidRDefault="000278A2">
                          <w:r>
                            <w:t>Lev</w:t>
                          </w:r>
                        </w:p>
                      </w:sdtContent>
                    </w:sdt>
                    <w:sdt>
                      <w:sdtPr>
                        <w:id w:val="-544520221"/>
                        <w:comboBox>
                          <w:listItem w:value="Choose an item."/>
                          <w:listItem w:displayText="Lev" w:value="Lev"/>
                          <w:listItem w:displayText="A" w:value="A"/>
                          <w:listItem w:displayText="+" w:value="+"/>
                          <w:listItem w:displayText="MS" w:value="MS"/>
                          <w:listItem w:displayText="Contra" w:value="Contra"/>
                          <w:listItem w:displayText="Clgg" w:value="Clgg"/>
                          <w:listItem w:displayText="Rds" w:value="Rds"/>
                          <w:listItem w:displayText="LD" w:value="LD"/>
                        </w:comboBox>
                      </w:sdtPr>
                      <w:sdtEndPr/>
                      <w:sdtContent>
                        <w:p w14:paraId="0C317615" w14:textId="77777777" w:rsidR="000278A2" w:rsidRDefault="000278A2">
                          <w:r>
                            <w:t>Lev</w:t>
                          </w:r>
                        </w:p>
                      </w:sdtContent>
                    </w:sdt>
                    <w:sdt>
                      <w:sdtPr>
                        <w:id w:val="-593935003"/>
                        <w:comboBox>
                          <w:listItem w:value="Choose an item."/>
                          <w:listItem w:displayText="Lev" w:value="Lev"/>
                          <w:listItem w:displayText="A" w:value="A"/>
                          <w:listItem w:displayText="+" w:value="+"/>
                          <w:listItem w:displayText="MS" w:value="MS"/>
                          <w:listItem w:displayText="Contra" w:value="Contra"/>
                          <w:listItem w:displayText="Clgg" w:value="Clgg"/>
                          <w:listItem w:displayText="Rds" w:value="Rds"/>
                          <w:listItem w:displayText="LD" w:value="LD"/>
                        </w:comboBox>
                      </w:sdtPr>
                      <w:sdtEndPr/>
                      <w:sdtContent>
                        <w:p w14:paraId="608BCDCE" w14:textId="77777777" w:rsidR="000278A2" w:rsidRDefault="000278A2">
                          <w:r>
                            <w:t>Lev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b w:val="0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740A51" wp14:editId="4188BF2C">
                <wp:simplePos x="0" y="0"/>
                <wp:positionH relativeFrom="column">
                  <wp:posOffset>2810510</wp:posOffset>
                </wp:positionH>
                <wp:positionV relativeFrom="paragraph">
                  <wp:posOffset>175895</wp:posOffset>
                </wp:positionV>
                <wp:extent cx="596900" cy="524510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900" cy="52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581099408"/>
                              <w:comboBox>
                                <w:listItem w:value="Choose an item."/>
                                <w:listItem w:displayText="#" w:value="#"/>
                                <w:listItem w:displayText="1-10" w:value="1-10"/>
                                <w:listItem w:displayText="11-20" w:value="11-20"/>
                                <w:listItem w:displayText="21-30" w:value="21-30"/>
                                <w:listItem w:displayText="30-40" w:value="30-40"/>
                                <w:listItem w:displayText="41-50" w:value="41-50"/>
                                <w:listItem w:displayText="50+" w:value="50+"/>
                              </w:comboBox>
                            </w:sdtPr>
                            <w:sdtEndPr/>
                            <w:sdtContent>
                              <w:p w14:paraId="733294F1" w14:textId="77777777" w:rsidR="004A1515" w:rsidRDefault="000278A2">
                                <w:r>
                                  <w:t>#</w:t>
                                </w:r>
                              </w:p>
                            </w:sdtContent>
                          </w:sdt>
                          <w:sdt>
                            <w:sdtPr>
                              <w:id w:val="-940291104"/>
                              <w:comboBox>
                                <w:listItem w:value="Choose an item."/>
                                <w:listItem w:displayText="#" w:value="#"/>
                                <w:listItem w:displayText="1-10" w:value="1-10"/>
                                <w:listItem w:displayText="11-20" w:value="11-20"/>
                                <w:listItem w:displayText="21-30" w:value="21-30"/>
                                <w:listItem w:displayText="31-40" w:value="31-40"/>
                                <w:listItem w:displayText="41-50" w:value="41-50"/>
                                <w:listItem w:displayText="50+" w:value="50+"/>
                              </w:comboBox>
                            </w:sdtPr>
                            <w:sdtEndPr/>
                            <w:sdtContent>
                              <w:p w14:paraId="7688D490" w14:textId="77777777" w:rsidR="004A1515" w:rsidRDefault="004A1515">
                                <w:r>
                                  <w:t>#</w:t>
                                </w:r>
                              </w:p>
                            </w:sdtContent>
                          </w:sdt>
                          <w:sdt>
                            <w:sdtPr>
                              <w:id w:val="686639342"/>
                              <w:comboBox>
                                <w:listItem w:value="Choose an item."/>
                                <w:listItem w:displayText="#" w:value="#"/>
                                <w:listItem w:displayText="1-20" w:value="1-20"/>
                                <w:listItem w:displayText="21-30" w:value="21-30"/>
                                <w:listItem w:displayText="31-40" w:value="31-40"/>
                                <w:listItem w:displayText="41-50" w:value="41-50"/>
                                <w:listItem w:displayText="50+" w:value="50+"/>
                              </w:comboBox>
                            </w:sdtPr>
                            <w:sdtEndPr/>
                            <w:sdtContent>
                              <w:p w14:paraId="7A4F919E" w14:textId="77777777" w:rsidR="004A1515" w:rsidRDefault="004A1515">
                                <w:r>
                                  <w:t>#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40A51" id="Text Box 1" o:spid="_x0000_s1033" type="#_x0000_t202" style="position:absolute;margin-left:221.3pt;margin-top:13.85pt;width:47pt;height:41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" fillcolor="white [3201]" stroked="f" strokeweight=".5pt">
                <v:textbox>
                  <w:txbxContent>
                    <w:sdt>
                      <w:sdtPr>
                        <w:id w:val="581099408"/>
                        <w:comboBox>
                          <w:listItem w:value="Choose an item."/>
                          <w:listItem w:displayText="#" w:value="#"/>
                          <w:listItem w:displayText="1-10" w:value="1-10"/>
                          <w:listItem w:displayText="11-20" w:value="11-20"/>
                          <w:listItem w:displayText="21-30" w:value="21-30"/>
                          <w:listItem w:displayText="30-40" w:value="30-40"/>
                          <w:listItem w:displayText="41-50" w:value="41-50"/>
                          <w:listItem w:displayText="50+" w:value="50+"/>
                        </w:comboBox>
                      </w:sdtPr>
                      <w:sdtEndPr/>
                      <w:sdtContent>
                        <w:p w14:paraId="733294F1" w14:textId="77777777" w:rsidR="004A1515" w:rsidRDefault="000278A2">
                          <w:r>
                            <w:t>#</w:t>
                          </w:r>
                        </w:p>
                      </w:sdtContent>
                    </w:sdt>
                    <w:sdt>
                      <w:sdtPr>
                        <w:id w:val="-940291104"/>
                        <w:comboBox>
                          <w:listItem w:value="Choose an item."/>
                          <w:listItem w:displayText="#" w:value="#"/>
                          <w:listItem w:displayText="1-10" w:value="1-10"/>
                          <w:listItem w:displayText="11-20" w:value="11-20"/>
                          <w:listItem w:displayText="21-30" w:value="21-30"/>
                          <w:listItem w:displayText="31-40" w:value="31-40"/>
                          <w:listItem w:displayText="41-50" w:value="41-50"/>
                          <w:listItem w:displayText="50+" w:value="50+"/>
                        </w:comboBox>
                      </w:sdtPr>
                      <w:sdtEndPr/>
                      <w:sdtContent>
                        <w:p w14:paraId="7688D490" w14:textId="77777777" w:rsidR="004A1515" w:rsidRDefault="004A1515">
                          <w:r>
                            <w:t>#</w:t>
                          </w:r>
                        </w:p>
                      </w:sdtContent>
                    </w:sdt>
                    <w:sdt>
                      <w:sdtPr>
                        <w:id w:val="686639342"/>
                        <w:comboBox>
                          <w:listItem w:value="Choose an item."/>
                          <w:listItem w:displayText="#" w:value="#"/>
                          <w:listItem w:displayText="1-20" w:value="1-20"/>
                          <w:listItem w:displayText="21-30" w:value="21-30"/>
                          <w:listItem w:displayText="31-40" w:value="31-40"/>
                          <w:listItem w:displayText="41-50" w:value="41-50"/>
                          <w:listItem w:displayText="50+" w:value="50+"/>
                        </w:comboBox>
                      </w:sdtPr>
                      <w:sdtEndPr/>
                      <w:sdtContent>
                        <w:p w14:paraId="7A4F919E" w14:textId="77777777" w:rsidR="004A1515" w:rsidRDefault="004A1515">
                          <w:r>
                            <w:t>#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A5039" w:rsidRPr="00A526DD">
        <w:rPr>
          <w:sz w:val="22"/>
          <w:szCs w:val="22"/>
        </w:rPr>
        <w:t>Classes Taught</w:t>
      </w:r>
      <w:r w:rsidR="00E82DBB" w:rsidRPr="00A526DD">
        <w:rPr>
          <w:sz w:val="22"/>
          <w:szCs w:val="22"/>
        </w:rPr>
        <w:t xml:space="preserve">      </w:t>
      </w:r>
      <w:r w:rsidR="00D742C8" w:rsidRPr="00A526DD">
        <w:rPr>
          <w:sz w:val="22"/>
          <w:szCs w:val="22"/>
        </w:rPr>
        <w:t xml:space="preserve">  </w:t>
      </w:r>
      <w:r w:rsidR="005234F5" w:rsidRPr="00A526DD">
        <w:rPr>
          <w:sz w:val="22"/>
          <w:szCs w:val="22"/>
        </w:rPr>
        <w:t>City</w:t>
      </w:r>
      <w:r w:rsidR="00E7306F" w:rsidRPr="00A526DD">
        <w:rPr>
          <w:sz w:val="22"/>
          <w:szCs w:val="22"/>
        </w:rPr>
        <w:t>, State</w:t>
      </w:r>
      <w:r w:rsidR="00E82DBB" w:rsidRPr="00A526DD">
        <w:rPr>
          <w:sz w:val="22"/>
          <w:szCs w:val="22"/>
        </w:rPr>
        <w:t xml:space="preserve">               </w:t>
      </w:r>
      <w:r w:rsidR="007C16F5" w:rsidRPr="00A526DD">
        <w:rPr>
          <w:sz w:val="22"/>
          <w:szCs w:val="22"/>
        </w:rPr>
        <w:t xml:space="preserve"> </w:t>
      </w:r>
      <w:r w:rsidR="00D742C8" w:rsidRPr="00A526DD">
        <w:rPr>
          <w:sz w:val="22"/>
          <w:szCs w:val="22"/>
        </w:rPr>
        <w:t xml:space="preserve"> </w:t>
      </w:r>
      <w:r w:rsidR="002A5039" w:rsidRPr="00A526DD">
        <w:rPr>
          <w:sz w:val="22"/>
          <w:szCs w:val="22"/>
        </w:rPr>
        <w:t xml:space="preserve">Average # </w:t>
      </w:r>
      <w:r w:rsidR="007A627A">
        <w:rPr>
          <w:sz w:val="22"/>
          <w:szCs w:val="22"/>
        </w:rPr>
        <w:t xml:space="preserve">Dancers </w:t>
      </w:r>
      <w:r w:rsidR="00E82DBB" w:rsidRPr="00A526DD">
        <w:rPr>
          <w:sz w:val="22"/>
          <w:szCs w:val="22"/>
        </w:rPr>
        <w:t xml:space="preserve"> </w:t>
      </w:r>
      <w:r w:rsidR="007C16F5" w:rsidRPr="00A526DD">
        <w:rPr>
          <w:sz w:val="22"/>
          <w:szCs w:val="22"/>
        </w:rPr>
        <w:t xml:space="preserve">  </w:t>
      </w:r>
      <w:r w:rsidR="00064505" w:rsidRPr="00A526DD">
        <w:rPr>
          <w:sz w:val="22"/>
          <w:szCs w:val="22"/>
        </w:rPr>
        <w:t xml:space="preserve">            </w:t>
      </w:r>
      <w:r w:rsidR="00E82DBB" w:rsidRPr="00A526DD">
        <w:rPr>
          <w:sz w:val="22"/>
          <w:szCs w:val="22"/>
        </w:rPr>
        <w:t>Level</w:t>
      </w:r>
      <w:r w:rsidR="00D742C8" w:rsidRPr="00A526DD">
        <w:rPr>
          <w:sz w:val="22"/>
          <w:szCs w:val="22"/>
        </w:rPr>
        <w:t xml:space="preserve">    </w:t>
      </w:r>
      <w:r w:rsidR="007C16F5" w:rsidRPr="00A526DD">
        <w:rPr>
          <w:sz w:val="22"/>
          <w:szCs w:val="22"/>
        </w:rPr>
        <w:t xml:space="preserve"> </w:t>
      </w:r>
      <w:r w:rsidR="00064505" w:rsidRPr="00A526DD">
        <w:rPr>
          <w:sz w:val="22"/>
          <w:szCs w:val="22"/>
        </w:rPr>
        <w:t xml:space="preserve">                </w:t>
      </w:r>
      <w:r w:rsidR="007C16F5" w:rsidRPr="00A526DD">
        <w:rPr>
          <w:sz w:val="22"/>
          <w:szCs w:val="22"/>
        </w:rPr>
        <w:t xml:space="preserve"> </w:t>
      </w:r>
      <w:r w:rsidR="00A32A33" w:rsidRPr="00A526DD">
        <w:rPr>
          <w:sz w:val="22"/>
          <w:szCs w:val="22"/>
        </w:rPr>
        <w:t>Times/Yr</w:t>
      </w:r>
      <w:r w:rsidR="007A476D">
        <w:rPr>
          <w:sz w:val="22"/>
          <w:szCs w:val="22"/>
        </w:rPr>
        <w:t>.</w:t>
      </w:r>
      <w:r w:rsidR="00E82DBB" w:rsidRPr="00A526DD">
        <w:rPr>
          <w:sz w:val="22"/>
          <w:szCs w:val="22"/>
        </w:rPr>
        <w:t xml:space="preserve">                  </w:t>
      </w:r>
    </w:p>
    <w:p w14:paraId="348940DC" w14:textId="77777777" w:rsidR="002405A8" w:rsidRPr="00517772" w:rsidRDefault="001D6B82" w:rsidP="00517772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853939911"/>
          <w:comboBox>
            <w:listItem w:value="Choose an item."/>
            <w:listItem w:displayText="Choose an Item" w:value="Choose an Item"/>
            <w:listItem w:displayText="Advanced Workshop Topeka, KS" w:value="Advanced Workshop Topeka, KS"/>
            <w:listItem w:displayText="Barton Swinging Stars, Great Bend, KS" w:value="Barton Swinging Stars, Great Bend, KS"/>
            <w:listItem w:displayText="Bluestem Swingers, Emporia, KS" w:value="Bluestem Swingers, Emporia, KS"/>
            <w:listItem w:displayText="Camping Squares of Kansas, Wichita, KS" w:value="Camping Squares of Kansas, Wichita, KS"/>
            <w:listItem w:displayText="Cap-Teen Squares &amp; Family Topeka, KS  " w:value="Cap-Teen Squares &amp; Family Topeka, KS  "/>
            <w:listItem w:displayText="Cessquares,  Wichita, KS" w:value="Cessquares,  Wichita, KS"/>
            <w:listItem w:displayText="Chelsea Swinging Squares, El Dorado, KS" w:value="Chelsea Swinging Squares, El Dorado, KS"/>
            <w:listItem w:displayText="Circle 8, Park City, KS" w:value="Circle 8, Park City, KS"/>
            <w:listItem w:displayText="Classics, Wichita, KS" w:value="Classics, Wichita, KS"/>
            <w:listItem w:displayText="Croco Hall Benefits, Topeka, KS" w:value="Croco Hall Benefits, Topeka, KS"/>
            <w:listItem w:displayText="Derby Barn Dance, Wichita, KS" w:value="Derby Barn Dance, Wichita, KS"/>
            <w:listItem w:displayText="Diamond +/A Squares Park City, KS" w:value="Diamond +/A Squares Park City, KS"/>
            <w:listItem w:displayText="DI-DON Squares, Topeka, KS" w:value="DI-DON Squares, Topeka, KS"/>
            <w:listItem w:displayText="DI&amp;DON Workshop, Topeka, KS" w:value="DI&amp;DON Workshop, Topeka, KS"/>
            <w:listItem w:displayText="DJ’s Plus, Emporia, KS" w:value="DJ’s Plus, Emporia, KS"/>
            <w:listItem w:displayText="Docey Dandies Gardner, KS" w:value="Docey Dandies Gardner, KS"/>
            <w:listItem w:displayText="DO-SI-DO Chanute, KS" w:value="DO-SI-DO Chanute, KS"/>
            <w:listItem w:displayText="Friendship Rounds Paola, KS" w:value="Friendship Rounds Paola, KS"/>
            <w:listItem w:displayText="Friendship Squares  Topeka, KS" w:value="Friendship Squares  Topeka, KS"/>
            <w:listItem w:displayText="Frontier Twirlers Osawatomie, KS" w:value="Frontier Twirlers Osawatomie, KS"/>
            <w:listItem w:displayText="Good Time Squares, Wichita, KS" w:value="Good Time Squares, Wichita, KS"/>
            <w:listItem w:displayText="Happy Time Squares, Lawrence, KS" w:value="Happy Time Squares, Lawrence, KS"/>
            <w:listItem w:displayText="Harper County Square Dancers Kingman, KS" w:value="Harper County Square Dancers Kingman, KS"/>
            <w:listItem w:displayText="Hwy 40 Plus Workshop, Topeka, KS" w:value="Hwy 40 Plus Workshop, Topeka, KS"/>
            <w:listItem w:displayText="Kansas City (KC) Plus  Leawood, MO" w:value="Kansas City (KC) Plus  Leawood, MO"/>
            <w:listItem w:displayText="Kansas Kountree Cloggers Wichita, KS" w:value="Kansas Kountree Cloggers Wichita, KS"/>
            <w:listItem w:displayText="Lone Wranglers Manhattan KS" w:value="Lone Wranglers Manhattan KS"/>
            <w:listItem w:displayText="Merry Go Rounders, Wichita, KS" w:value="Merry Go Rounders, Wichita, KS"/>
            <w:listItem w:displayText="Ottawa Promenaders Ottawa, KS" w:value="Ottawa Promenaders Ottawa, KS"/>
            <w:listItem w:displayText="Plus Squares, Topeka, KS" w:value="Plus Squares, Topeka, KS"/>
            <w:listItem w:displayText="River City Plus Andover, KS" w:value="River City Plus Andover, KS"/>
            <w:listItem w:displayText="St Joe Squares, St Joseph MO" w:value="St Joe Squares, St Joseph MO"/>
            <w:listItem w:displayText="Salina Twirlers Salina, KS" w:value="Salina Twirlers Salina, KS"/>
            <w:listItem w:displayText="Savannah Sashayers, Savannah, MO" w:value="Savannah Sashayers, Savannah, MO"/>
            <w:listItem w:displayText="Shawnee Swingers  Topeka, KS" w:value="Shawnee Swingers  Topeka, KS"/>
            <w:listItem w:displayText="Shoe Scuffers Hesston, KS" w:value="Shoe Scuffers Hesston, KS"/>
            <w:listItem w:displayText="Shooting Stars Singles, Hays, KS" w:value="Shooting Stars Singles, Hays, KS"/>
            <w:listItem w:displayText="State Fair Promenaders, Hutchison, KS" w:value="State Fair Promenaders, Hutchison, KS"/>
            <w:listItem w:displayText="Swingin’ Singles, Shawnee, KS" w:value="Swingin’ Singles, Shawnee, KS"/>
            <w:listItem w:displayText="Village Steppers, Wichita, KS" w:value="Village Steppers, Wichita, KS"/>
            <w:listItem w:displayText="Westside Steppers, Wichita, KS" w:value="Westside Steppers, Wichita, KS"/>
            <w:listItem w:displayText="Wheatheart Squares Topeka, KS" w:value="Wheatheart Squares Topeka, KS"/>
            <w:listItem w:displayText="Wichita Solos, Wichita, KS" w:value="Wichita Solos, Wichita, KS"/>
            <w:listItem w:displayText="Heartland Squares, Shawnee, KS" w:value="Heartland Squares, Shawnee, KS"/>
          </w:comboBox>
        </w:sdtPr>
        <w:sdtEndPr/>
        <w:sdtContent>
          <w:r w:rsidR="002501DF" w:rsidRPr="002501DF">
            <w:rPr>
              <w:sz w:val="22"/>
              <w:szCs w:val="22"/>
            </w:rPr>
            <w:t>Choose an Item</w:t>
          </w:r>
        </w:sdtContent>
      </w:sdt>
      <w:r w:rsidR="004A1515">
        <w:rPr>
          <w:b/>
          <w:sz w:val="22"/>
          <w:szCs w:val="22"/>
          <w:u w:val="single"/>
        </w:rPr>
        <w:t xml:space="preserve">                        </w:t>
      </w:r>
    </w:p>
    <w:sdt>
      <w:sdtPr>
        <w:rPr>
          <w:sz w:val="22"/>
          <w:szCs w:val="22"/>
        </w:rPr>
        <w:id w:val="-1641493905"/>
        <w:comboBox>
          <w:listItem w:value="Choose an item."/>
          <w:listItem w:displayText="Choose an item" w:value="Choose an item"/>
          <w:listItem w:displayText="Advanced Workshop Topeka, KS" w:value="Advanced Workshop Topeka, KS"/>
          <w:listItem w:displayText="Barton Swinging Stars, Great Bend, KS" w:value="Barton Swinging Stars, Great Bend, KS"/>
          <w:listItem w:displayText="Bluestem Swingers, Emporia, KS" w:value="Bluestem Swingers, Emporia, KS"/>
          <w:listItem w:displayText="Camping Squares of Kansas, Wichita, KS" w:value="Camping Squares of Kansas, Wichita, KS"/>
          <w:listItem w:displayText="Cap-Teen Squares &amp; Family Topeka, KS  " w:value="Cap-Teen Squares &amp; Family Topeka, KS  "/>
          <w:listItem w:displayText="Cessquares,  Wichita, KS" w:value="Cessquares,  Wichita, KS"/>
          <w:listItem w:displayText="Chelsea Swinging Squares, El Dorado, KS" w:value="Chelsea Swinging Squares, El Dorado, KS"/>
          <w:listItem w:displayText="Circle 8, Park City, KS" w:value="Circle 8, Park City, KS"/>
          <w:listItem w:displayText="Classics, Wichita, KS" w:value="Classics, Wichita, KS"/>
          <w:listItem w:displayText="Croco Hall Benefits, Topeka, KS" w:value="Croco Hall Benefits, Topeka, KS"/>
          <w:listItem w:displayText="Derby Barn Dance, Wichita, KS" w:value="Derby Barn Dance, Wichita, KS"/>
          <w:listItem w:displayText="Diamond +/A Squares Park City, KS" w:value="Diamond +/A Squares Park City, KS"/>
          <w:listItem w:displayText="DI-DON Squares, Topeka, KS" w:value="DI-DON Squares, Topeka, KS"/>
          <w:listItem w:displayText="DI&amp;DON Workshop, Topeka, KS" w:value="DI&amp;DON Workshop, Topeka, KS"/>
          <w:listItem w:displayText="DJ’s Plus, Emporia, KS" w:value="DJ’s Plus, Emporia, KS"/>
          <w:listItem w:displayText="Docey Dandies Gardner, KS" w:value="Docey Dandies Gardner, KS"/>
          <w:listItem w:displayText="DO-SI-DO Chanute, KS" w:value="DO-SI-DO Chanute, KS"/>
          <w:listItem w:displayText="Friendship Rounds Paola, KS" w:value="Friendship Rounds Paola, KS"/>
          <w:listItem w:displayText="Friendship Squares  Topeka, KS" w:value="Friendship Squares  Topeka, KS"/>
          <w:listItem w:displayText="Frontier Twirlers Osawatomie, KS" w:value="Frontier Twirlers Osawatomie, KS"/>
          <w:listItem w:displayText="Good Time Squares, Wichita, KS" w:value="Good Time Squares, Wichita, KS"/>
          <w:listItem w:displayText="Happy Time Squares, Lawrence, KS" w:value="Happy Time Squares, Lawrence, KS"/>
          <w:listItem w:displayText="Harper County Square Dancers Kingman, KS" w:value="Harper County Square Dancers Kingman, KS"/>
          <w:listItem w:displayText="Hwy 40 Plus Workshop, Topeka, KS" w:value="Hwy 40 Plus Workshop, Topeka, KS"/>
          <w:listItem w:displayText="Kansas City (KC) Plus  Leawood, MO" w:value="Kansas City (KC) Plus  Leawood, MO"/>
          <w:listItem w:displayText="Kansas Kountree Cloggers Wichita, KS" w:value="Kansas Kountree Cloggers Wichita, KS"/>
          <w:listItem w:displayText="Lone Wranglers Manhattan KS" w:value="Lone Wranglers Manhattan KS"/>
          <w:listItem w:displayText="Merry Go Rounders, Wichita, KS" w:value="Merry Go Rounders, Wichita, KS"/>
          <w:listItem w:displayText="Ottawa Promenaders Ottawa, KS" w:value="Ottawa Promenaders Ottawa, KS"/>
          <w:listItem w:displayText="Plus Squares, Topeka, KS" w:value="Plus Squares, Topeka, KS"/>
          <w:listItem w:displayText="River City Plus Andover, KS" w:value="River City Plus Andover, KS"/>
          <w:listItem w:displayText="St Joe Squares, St Joseph MO" w:value="St Joe Squares, St Joseph MO"/>
          <w:listItem w:displayText="Salina Twirlers Salina, KS" w:value="Salina Twirlers Salina, KS"/>
          <w:listItem w:displayText="Savannah Sashayers, Savannah, MO" w:value="Savannah Sashayers, Savannah, MO"/>
          <w:listItem w:displayText="Shawnee Swingers  Topeka, KS" w:value="Shawnee Swingers  Topeka, KS"/>
          <w:listItem w:displayText="Shoe Scuffers Hesston, KS" w:value="Shoe Scuffers Hesston, KS"/>
          <w:listItem w:displayText="Shooting Stars Singles, Hays, KS" w:value="Shooting Stars Singles, Hays, KS"/>
          <w:listItem w:displayText="State Fair Promenaders, Hutchison, KS" w:value="State Fair Promenaders, Hutchison, KS"/>
          <w:listItem w:displayText="Swingin’ Singles, Shawnee, KS" w:value="Swingin’ Singles, Shawnee, KS"/>
          <w:listItem w:displayText="Village Steppers, Wichita, KS" w:value="Village Steppers, Wichita, KS"/>
          <w:listItem w:displayText="Westside Steppers, Wichita, KS" w:value="Westside Steppers, Wichita, KS"/>
          <w:listItem w:displayText="Wheatheart Squares Topeka, KS" w:value="Wheatheart Squares Topeka, KS"/>
          <w:listItem w:displayText="Wichita Solos, Wichita, KS" w:value="Wichita Solos, Wichita, KS"/>
          <w:listItem w:displayText="Heartland Squares, Shawnee, KS" w:value="Heartland Squares, Shawnee, KS"/>
        </w:comboBox>
      </w:sdtPr>
      <w:sdtEndPr/>
      <w:sdtContent>
        <w:p w14:paraId="108A11B0" w14:textId="77777777" w:rsidR="00D51F7C" w:rsidRDefault="00517772" w:rsidP="00517772">
          <w:pPr>
            <w:rPr>
              <w:b/>
              <w:sz w:val="22"/>
              <w:szCs w:val="22"/>
              <w:u w:val="single"/>
            </w:rPr>
          </w:pPr>
          <w:r w:rsidRPr="00517772">
            <w:rPr>
              <w:sz w:val="22"/>
              <w:szCs w:val="22"/>
            </w:rPr>
            <w:t>Choose an item</w:t>
          </w:r>
        </w:p>
      </w:sdtContent>
    </w:sdt>
    <w:sdt>
      <w:sdtPr>
        <w:rPr>
          <w:sz w:val="22"/>
          <w:szCs w:val="22"/>
        </w:rPr>
        <w:id w:val="-743800014"/>
        <w:comboBox>
          <w:listItem w:value="Choose an item."/>
          <w:listItem w:displayText="Choose an item" w:value="Choose an item"/>
          <w:listItem w:displayText="Advanced Workshop Topeka, KS" w:value="Advanced Workshop Topeka, KS"/>
          <w:listItem w:displayText="Barton Swinging Stars, Great Bend, KS" w:value="Barton Swinging Stars, Great Bend, KS"/>
          <w:listItem w:displayText="Bluestem Swingers, Emporia, KS" w:value="Bluestem Swingers, Emporia, KS"/>
          <w:listItem w:displayText="Camping Squares of Kansas, Wichita, KS" w:value="Camping Squares of Kansas, Wichita, KS"/>
          <w:listItem w:displayText="Cap-Teen Squares &amp; Family Topeka, KS  " w:value="Cap-Teen Squares &amp; Family Topeka, KS  "/>
          <w:listItem w:displayText="Cessquares,  Wichita, KS" w:value="Cessquares,  Wichita, KS"/>
          <w:listItem w:displayText="Chelsea Swinging Squares, El Dorado, KS" w:value="Chelsea Swinging Squares, El Dorado, KS"/>
          <w:listItem w:displayText="Circle 8, Park City, KS" w:value="Circle 8, Park City, KS"/>
          <w:listItem w:displayText="Classics, Wichita, KS" w:value="Classics, Wichita, KS"/>
          <w:listItem w:displayText="Croco Hall Benefits, Topeka, KS" w:value="Croco Hall Benefits, Topeka, KS"/>
          <w:listItem w:displayText="Derby Barn Dance, Wichita, KS" w:value="Derby Barn Dance, Wichita, KS"/>
          <w:listItem w:displayText="Diamond +/A Squares Park City, KS" w:value="Diamond +/A Squares Park City, KS"/>
          <w:listItem w:displayText="DI-DON Squares, Topeka, KS" w:value="DI-DON Squares, Topeka, KS"/>
          <w:listItem w:displayText="DI&amp;DON Workshop, Topeka, KS" w:value="DI&amp;DON Workshop, Topeka, KS"/>
          <w:listItem w:displayText="DJ’s Plus, Emporia, KS" w:value="DJ’s Plus, Emporia, KS"/>
          <w:listItem w:displayText="Docey Dandies Gardner, KS" w:value="Docey Dandies Gardner, KS"/>
          <w:listItem w:displayText="DO-SI-DO Chanute, KS" w:value="DO-SI-DO Chanute, KS"/>
          <w:listItem w:displayText="Friendship Rounds Paola, KS" w:value="Friendship Rounds Paola, KS"/>
          <w:listItem w:displayText="Friendship Squares  Topeka, KS" w:value="Friendship Squares  Topeka, KS"/>
          <w:listItem w:displayText="Frontier Twirlers Osawatomie, KS" w:value="Frontier Twirlers Osawatomie, KS"/>
          <w:listItem w:displayText="Good Time Squares, Wichita, KS" w:value="Good Time Squares, Wichita, KS"/>
          <w:listItem w:displayText="Happy Time Squares, Lawrence, KS" w:value="Happy Time Squares, Lawrence, KS"/>
          <w:listItem w:displayText="Harper County Square Dancers Kingman, KS" w:value="Harper County Square Dancers Kingman, KS"/>
          <w:listItem w:displayText="Hwy 40 Plus Workshop, Topeka, KS" w:value="Hwy 40 Plus Workshop, Topeka, KS"/>
          <w:listItem w:displayText="Kansas City (KC) Plus  Leawood, MO" w:value="Kansas City (KC) Plus  Leawood, MO"/>
          <w:listItem w:displayText="Kansas Kountree Cloggers Wichita, KS" w:value="Kansas Kountree Cloggers Wichita, KS"/>
          <w:listItem w:displayText="Lone Wranglers Manhattan KS" w:value="Lone Wranglers Manhattan KS"/>
          <w:listItem w:displayText="Merry Go Rounders, Wichita, KS" w:value="Merry Go Rounders, Wichita, KS"/>
          <w:listItem w:displayText="Ottawa Promenaders Ottawa, KS" w:value="Ottawa Promenaders Ottawa, KS"/>
          <w:listItem w:displayText="Plus Squares, Topeka, KS" w:value="Plus Squares, Topeka, KS"/>
          <w:listItem w:displayText="River City Plus Andover, KS" w:value="River City Plus Andover, KS"/>
          <w:listItem w:displayText="St Joe Squares, St Joseph MO" w:value="St Joe Squares, St Joseph MO"/>
          <w:listItem w:displayText="Salina Twirlers Salina, KS" w:value="Salina Twirlers Salina, KS"/>
          <w:listItem w:displayText="Savannah Sashayers, Savannah, MO" w:value="Savannah Sashayers, Savannah, MO"/>
          <w:listItem w:displayText="Shawnee Swingers  Topeka, KS" w:value="Shawnee Swingers  Topeka, KS"/>
          <w:listItem w:displayText="Shoe Scuffers Hesston, KS" w:value="Shoe Scuffers Hesston, KS"/>
          <w:listItem w:displayText="Shooting Stars Singles, Hays, KS" w:value="Shooting Stars Singles, Hays, KS"/>
          <w:listItem w:displayText="State Fair Promenaders, Hutchison, KS" w:value="State Fair Promenaders, Hutchison, KS"/>
          <w:listItem w:displayText="Swingin’ Singles, Shawnee, KS" w:value="Swingin’ Singles, Shawnee, KS"/>
          <w:listItem w:displayText="Village Steppers, Wichita, KS" w:value="Village Steppers, Wichita, KS"/>
          <w:listItem w:displayText="Westside Steppers, Wichita, KS" w:value="Westside Steppers, Wichita, KS"/>
          <w:listItem w:displayText="Wheatheart Squares Topeka, KS" w:value="Wheatheart Squares Topeka, KS"/>
          <w:listItem w:displayText="Wichita Solos, Wichita, KS" w:value="Wichita Solos, Wichita, KS"/>
          <w:listItem w:displayText="Heartland Squares, Shawnee, KS" w:value="Heartland Squares, Shawnee, KS"/>
        </w:comboBox>
      </w:sdtPr>
      <w:sdtEndPr/>
      <w:sdtContent>
        <w:p w14:paraId="1BD557A5" w14:textId="77777777" w:rsidR="00D51F7C" w:rsidRDefault="008D3722" w:rsidP="00517772">
          <w:pPr>
            <w:rPr>
              <w:b/>
              <w:sz w:val="22"/>
              <w:szCs w:val="22"/>
              <w:u w:val="single"/>
            </w:rPr>
          </w:pPr>
          <w:r w:rsidRPr="008D3722">
            <w:rPr>
              <w:sz w:val="22"/>
              <w:szCs w:val="22"/>
            </w:rPr>
            <w:t>Choose an item</w:t>
          </w:r>
        </w:p>
      </w:sdtContent>
    </w:sdt>
    <w:p w14:paraId="62900C16" w14:textId="77777777" w:rsidR="00F72F3D" w:rsidRPr="001247FC" w:rsidRDefault="00F72F3D" w:rsidP="00517772">
      <w:pPr>
        <w:spacing w:before="120" w:after="120"/>
        <w:rPr>
          <w:rFonts w:ascii="Arial" w:hAnsi="Arial" w:cs="Arial"/>
          <w:b/>
          <w:sz w:val="16"/>
          <w:szCs w:val="16"/>
          <w:u w:val="single"/>
        </w:rPr>
      </w:pPr>
    </w:p>
    <w:p w14:paraId="4B2C9C35" w14:textId="77777777" w:rsidR="009F38D2" w:rsidRPr="009F38D2" w:rsidRDefault="00A32A33" w:rsidP="004A35A4">
      <w:pPr>
        <w:tabs>
          <w:tab w:val="left" w:pos="9900"/>
        </w:tabs>
        <w:spacing w:before="120" w:after="120"/>
        <w:rPr>
          <w:b/>
          <w:sz w:val="16"/>
          <w:szCs w:val="16"/>
        </w:rPr>
      </w:pPr>
      <w:r w:rsidRPr="0040570B">
        <w:rPr>
          <w:rFonts w:ascii="Arial" w:hAnsi="Arial" w:cs="Arial"/>
          <w:b/>
          <w:u w:val="single"/>
        </w:rPr>
        <w:t>I certify that I cu</w:t>
      </w:r>
      <w:r w:rsidR="009F38D2" w:rsidRPr="0040570B">
        <w:rPr>
          <w:rFonts w:ascii="Arial" w:hAnsi="Arial" w:cs="Arial"/>
          <w:b/>
          <w:u w:val="single"/>
        </w:rPr>
        <w:t>rrently hold an ASCAP/BMI license</w:t>
      </w:r>
      <w:r w:rsidR="003A5BFD" w:rsidRPr="0040570B">
        <w:rPr>
          <w:rFonts w:ascii="Arial" w:hAnsi="Arial" w:cs="Arial"/>
          <w:b/>
          <w:u w:val="single"/>
        </w:rPr>
        <w:t xml:space="preserve"> (Active only)</w:t>
      </w:r>
      <w:r w:rsidR="009F38D2" w:rsidRPr="0040570B">
        <w:rPr>
          <w:rFonts w:ascii="Arial" w:hAnsi="Arial" w:cs="Arial"/>
          <w:b/>
          <w:u w:val="single"/>
        </w:rPr>
        <w:t xml:space="preserve"> and will continue to hold one through this membership year</w:t>
      </w:r>
      <w:r w:rsidR="00C339BE" w:rsidRPr="0040570B">
        <w:rPr>
          <w:rFonts w:ascii="Arial" w:hAnsi="Arial" w:cs="Arial"/>
          <w:b/>
          <w:u w:val="single"/>
        </w:rPr>
        <w:t xml:space="preserve"> and the above information is true and correct.  </w:t>
      </w:r>
      <w:r w:rsidR="009F38D2" w:rsidRPr="0040570B">
        <w:rPr>
          <w:rFonts w:ascii="Arial" w:hAnsi="Arial" w:cs="Arial"/>
          <w:b/>
          <w:u w:val="single"/>
        </w:rPr>
        <w:t xml:space="preserve">Signature </w:t>
      </w:r>
      <w:r w:rsidR="003A5BFD" w:rsidRPr="0040570B">
        <w:rPr>
          <w:rFonts w:ascii="Arial" w:hAnsi="Arial" w:cs="Arial"/>
          <w:b/>
          <w:u w:val="single"/>
        </w:rPr>
        <w:t xml:space="preserve">or Typed Name </w:t>
      </w:r>
      <w:r w:rsidR="009F38D2" w:rsidRPr="0040570B">
        <w:rPr>
          <w:rFonts w:ascii="Arial" w:hAnsi="Arial" w:cs="Arial"/>
          <w:b/>
          <w:u w:val="single"/>
        </w:rPr>
        <w:t>is required below:</w:t>
      </w:r>
    </w:p>
    <w:p w14:paraId="09716C88" w14:textId="77777777" w:rsidR="00A72255" w:rsidRDefault="008318AA">
      <w:pPr>
        <w:rPr>
          <w:rFonts w:ascii="Arial" w:hAnsi="Arial" w:cs="Arial"/>
          <w:b/>
          <w:sz w:val="24"/>
          <w:szCs w:val="24"/>
        </w:rPr>
      </w:pPr>
      <w:r w:rsidRPr="009F38D2">
        <w:rPr>
          <w:rFonts w:ascii="Arial" w:hAnsi="Arial" w:cs="Arial"/>
          <w:b/>
          <w:sz w:val="24"/>
          <w:szCs w:val="24"/>
        </w:rPr>
        <w:t>Signature:</w:t>
      </w:r>
      <w:r w:rsidRPr="00B45ECB">
        <w:rPr>
          <w:rStyle w:val="PlaceholderText"/>
        </w:rPr>
        <w:t xml:space="preserve"> </w:t>
      </w:r>
      <w:r w:rsidR="00172567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733460275"/>
          <w:placeholder>
            <w:docPart w:val="DefaultPlaceholder_1082065158"/>
          </w:placeholder>
          <w:showingPlcHdr/>
        </w:sdtPr>
        <w:sdtEndPr/>
        <w:sdtContent>
          <w:r w:rsidR="002405A8" w:rsidRPr="00DD7B41">
            <w:rPr>
              <w:rStyle w:val="PlaceholderText"/>
            </w:rPr>
            <w:t>Click here to enter text.</w:t>
          </w:r>
        </w:sdtContent>
      </w:sdt>
      <w:r w:rsidR="00172567">
        <w:rPr>
          <w:rFonts w:ascii="Arial" w:hAnsi="Arial" w:cs="Arial"/>
          <w:b/>
          <w:sz w:val="24"/>
          <w:szCs w:val="24"/>
        </w:rPr>
        <w:t xml:space="preserve"> </w:t>
      </w:r>
      <w:r w:rsidR="002405A8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="00A72255">
        <w:rPr>
          <w:rFonts w:ascii="Arial" w:hAnsi="Arial" w:cs="Arial"/>
          <w:b/>
          <w:sz w:val="24"/>
          <w:szCs w:val="24"/>
        </w:rPr>
        <w:t>Date</w:t>
      </w:r>
      <w:r>
        <w:rPr>
          <w:rFonts w:ascii="Arial" w:hAnsi="Arial" w:cs="Arial"/>
          <w:b/>
          <w:sz w:val="24"/>
          <w:szCs w:val="24"/>
        </w:rPr>
        <w:t>:</w:t>
      </w:r>
      <w:r w:rsidR="00C767EF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517769648"/>
          <w:placeholder>
            <w:docPart w:val="ACF742FDD5AD459E83B4DB986F6FB08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405A8" w:rsidRPr="008F6071">
            <w:rPr>
              <w:rStyle w:val="PlaceholderText"/>
            </w:rPr>
            <w:t>Click here to enter a date.</w:t>
          </w:r>
        </w:sdtContent>
      </w:sdt>
    </w:p>
    <w:p w14:paraId="5F5D57A0" w14:textId="7AD244C8" w:rsidR="00A72255" w:rsidRDefault="00145B4B">
      <w:pPr>
        <w:pStyle w:val="BodyText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31BCA81C" wp14:editId="7A67CA8C">
                <wp:simplePos x="0" y="0"/>
                <wp:positionH relativeFrom="column">
                  <wp:posOffset>-7620</wp:posOffset>
                </wp:positionH>
                <wp:positionV relativeFrom="paragraph">
                  <wp:posOffset>38099</wp:posOffset>
                </wp:positionV>
                <wp:extent cx="6551930" cy="0"/>
                <wp:effectExtent l="0" t="0" r="0" b="0"/>
                <wp:wrapNone/>
                <wp:docPr id="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0161" dir="1106097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97C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8" o:spid="_x0000_s1026" type="#_x0000_t32" style="position:absolute;margin-left:-.6pt;margin-top:3pt;width:515.9pt;height:0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" strokeweight="1pt">
                <v:stroke dashstyle="dash"/>
                <v:shadow offset="3pt,1pt"/>
              </v:shape>
            </w:pict>
          </mc:Fallback>
        </mc:AlternateContent>
      </w:r>
    </w:p>
    <w:p w14:paraId="1AF77423" w14:textId="77777777" w:rsidR="005234F5" w:rsidRDefault="005234F5" w:rsidP="00921684">
      <w:pPr>
        <w:pStyle w:val="BodyText"/>
        <w:spacing w:after="60"/>
        <w:rPr>
          <w:rFonts w:ascii="Arial" w:hAnsi="Arial"/>
        </w:rPr>
      </w:pPr>
      <w:r>
        <w:rPr>
          <w:rFonts w:ascii="Arial" w:hAnsi="Arial"/>
        </w:rPr>
        <w:t xml:space="preserve">For </w:t>
      </w:r>
      <w:r w:rsidR="00256034">
        <w:rPr>
          <w:rFonts w:ascii="Arial" w:hAnsi="Arial"/>
        </w:rPr>
        <w:t>N</w:t>
      </w:r>
      <w:r>
        <w:rPr>
          <w:rFonts w:ascii="Arial" w:hAnsi="Arial"/>
        </w:rPr>
        <w:t>ew</w:t>
      </w:r>
      <w:r w:rsidR="003A5BFD">
        <w:rPr>
          <w:rFonts w:ascii="Arial" w:hAnsi="Arial"/>
        </w:rPr>
        <w:t xml:space="preserve"> Active</w:t>
      </w:r>
      <w:r>
        <w:rPr>
          <w:rFonts w:ascii="Arial" w:hAnsi="Arial"/>
        </w:rPr>
        <w:t xml:space="preserve"> </w:t>
      </w:r>
      <w:r w:rsidR="00256034">
        <w:rPr>
          <w:rFonts w:ascii="Arial" w:hAnsi="Arial"/>
        </w:rPr>
        <w:t>M</w:t>
      </w:r>
      <w:r>
        <w:rPr>
          <w:rFonts w:ascii="Arial" w:hAnsi="Arial"/>
        </w:rPr>
        <w:t>ember</w:t>
      </w:r>
      <w:r w:rsidR="00AA17E9">
        <w:rPr>
          <w:rFonts w:ascii="Arial" w:hAnsi="Arial"/>
        </w:rPr>
        <w:t xml:space="preserve"> and </w:t>
      </w:r>
      <w:r w:rsidR="00256034">
        <w:rPr>
          <w:rFonts w:ascii="Arial" w:hAnsi="Arial"/>
        </w:rPr>
        <w:t>U</w:t>
      </w:r>
      <w:r w:rsidR="00AA17E9">
        <w:rPr>
          <w:rFonts w:ascii="Arial" w:hAnsi="Arial"/>
        </w:rPr>
        <w:t>pgrade</w:t>
      </w:r>
      <w:r w:rsidR="00B55159">
        <w:rPr>
          <w:rFonts w:ascii="Arial" w:hAnsi="Arial"/>
        </w:rPr>
        <w:t xml:space="preserve"> to Active</w:t>
      </w:r>
      <w:r>
        <w:rPr>
          <w:rFonts w:ascii="Arial" w:hAnsi="Arial"/>
        </w:rPr>
        <w:t xml:space="preserve"> applicants only:</w:t>
      </w:r>
    </w:p>
    <w:p w14:paraId="222F227B" w14:textId="77777777" w:rsidR="005234F5" w:rsidRDefault="005234F5" w:rsidP="004A35A4">
      <w:pPr>
        <w:spacing w:after="120"/>
        <w:rPr>
          <w:rFonts w:ascii="Arial" w:hAnsi="Arial"/>
        </w:rPr>
      </w:pPr>
      <w:r>
        <w:rPr>
          <w:rFonts w:ascii="Arial" w:hAnsi="Arial"/>
        </w:rPr>
        <w:t>I have bee</w:t>
      </w:r>
      <w:r w:rsidR="000052C1">
        <w:rPr>
          <w:rFonts w:ascii="Arial" w:hAnsi="Arial"/>
        </w:rPr>
        <w:t xml:space="preserve">n calling/cueing/prompting for </w:t>
      </w:r>
      <w:sdt>
        <w:sdtPr>
          <w:rPr>
            <w:rFonts w:ascii="Arial" w:hAnsi="Arial"/>
          </w:rPr>
          <w:id w:val="-1257286035"/>
          <w:placeholder>
            <w:docPart w:val="53796B7D6CD843DF9E17656F6B89D9E7"/>
          </w:placeholder>
          <w:showingPlcHdr/>
        </w:sdtPr>
        <w:sdtEndPr/>
        <w:sdtContent>
          <w:r w:rsidR="004A35A4" w:rsidRPr="00DD7B41">
            <w:rPr>
              <w:rStyle w:val="PlaceholderText"/>
            </w:rPr>
            <w:t>Click here to enter text.</w:t>
          </w:r>
        </w:sdtContent>
      </w:sdt>
      <w:r w:rsidR="000052C1">
        <w:rPr>
          <w:rFonts w:ascii="Arial" w:hAnsi="Arial"/>
        </w:rPr>
        <w:t xml:space="preserve"> </w:t>
      </w:r>
      <w:r w:rsidR="004A35A4">
        <w:rPr>
          <w:rFonts w:ascii="Arial" w:hAnsi="Arial"/>
        </w:rPr>
        <w:t>Years</w:t>
      </w:r>
      <w:r>
        <w:rPr>
          <w:rFonts w:ascii="Arial" w:hAnsi="Arial"/>
        </w:rPr>
        <w:t>.  The Callers/</w:t>
      </w:r>
      <w:proofErr w:type="spellStart"/>
      <w:r>
        <w:rPr>
          <w:rFonts w:ascii="Arial" w:hAnsi="Arial"/>
        </w:rPr>
        <w:t>Cuers</w:t>
      </w:r>
      <w:proofErr w:type="spellEnd"/>
      <w:r>
        <w:rPr>
          <w:rFonts w:ascii="Arial" w:hAnsi="Arial"/>
        </w:rPr>
        <w:t xml:space="preserve"> listed below have knowledge of my qualifications</w:t>
      </w:r>
      <w:r w:rsidR="009F38D2">
        <w:rPr>
          <w:rFonts w:ascii="Arial" w:hAnsi="Arial"/>
        </w:rPr>
        <w:t xml:space="preserve"> and will speak in favor of this upgrade</w:t>
      </w:r>
      <w:r>
        <w:rPr>
          <w:rFonts w:ascii="Arial" w:hAnsi="Arial"/>
        </w:rPr>
        <w:t>:</w:t>
      </w:r>
    </w:p>
    <w:p w14:paraId="054A9244" w14:textId="59184DE3" w:rsidR="005234F5" w:rsidRPr="002405A8" w:rsidRDefault="001D6B82" w:rsidP="002405A8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8"/>
            <w:szCs w:val="18"/>
          </w:rPr>
          <w:id w:val="-1517233903"/>
          <w:placeholder>
            <w:docPart w:val="DefaultPlaceholder_1082065158"/>
          </w:placeholder>
          <w:showingPlcHdr/>
        </w:sdtPr>
        <w:sdtEndPr/>
        <w:sdtContent>
          <w:r w:rsidR="00B03826" w:rsidRPr="00DD7B41">
            <w:rPr>
              <w:rStyle w:val="PlaceholderText"/>
            </w:rPr>
            <w:t>Click here to enter text.</w:t>
          </w:r>
        </w:sdtContent>
      </w:sdt>
      <w:r w:rsidR="00A94F49" w:rsidRPr="002405A8">
        <w:rPr>
          <w:rFonts w:ascii="Arial" w:hAnsi="Arial" w:cs="Arial"/>
          <w:sz w:val="18"/>
          <w:szCs w:val="18"/>
        </w:rPr>
        <w:tab/>
        <w:t xml:space="preserve">                      </w:t>
      </w:r>
      <w:r w:rsidR="008318AA" w:rsidRPr="002405A8">
        <w:rPr>
          <w:rFonts w:ascii="Arial" w:hAnsi="Arial" w:cs="Arial"/>
          <w:sz w:val="18"/>
          <w:szCs w:val="18"/>
        </w:rPr>
        <w:t xml:space="preserve">                </w:t>
      </w:r>
      <w:r w:rsidR="004A35A4" w:rsidRPr="002405A8">
        <w:rPr>
          <w:rFonts w:ascii="Arial" w:hAnsi="Arial" w:cs="Arial"/>
          <w:b/>
          <w:sz w:val="18"/>
          <w:szCs w:val="18"/>
        </w:rPr>
        <w:t>2.</w:t>
      </w:r>
      <w:r w:rsidR="00A94F49" w:rsidRPr="002405A8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93259142"/>
          <w:placeholder>
            <w:docPart w:val="DefaultPlaceholder_1082065158"/>
          </w:placeholder>
          <w:showingPlcHdr/>
        </w:sdtPr>
        <w:sdtEndPr/>
        <w:sdtContent>
          <w:r w:rsidR="00B03826" w:rsidRPr="00DD7B41">
            <w:rPr>
              <w:rStyle w:val="PlaceholderText"/>
            </w:rPr>
            <w:t>Click here to enter text.</w:t>
          </w:r>
        </w:sdtContent>
      </w:sdt>
    </w:p>
    <w:p w14:paraId="18D9FC6B" w14:textId="5594A502" w:rsidR="005234F5" w:rsidRPr="004A35A4" w:rsidRDefault="001D6B82" w:rsidP="004A35A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sdt>
        <w:sdtPr>
          <w:rPr>
            <w:b/>
            <w:color w:val="808080"/>
            <w:sz w:val="18"/>
            <w:szCs w:val="18"/>
          </w:rPr>
          <w:id w:val="621505027"/>
          <w:placeholder>
            <w:docPart w:val="DefaultPlaceholder_1082065158"/>
          </w:placeholder>
          <w:showingPlcHdr/>
        </w:sdtPr>
        <w:sdtEndPr/>
        <w:sdtContent>
          <w:r w:rsidR="00B03826" w:rsidRPr="00DD7B41">
            <w:rPr>
              <w:rStyle w:val="PlaceholderText"/>
            </w:rPr>
            <w:t>Click here to enter text.</w:t>
          </w:r>
        </w:sdtContent>
      </w:sdt>
      <w:r w:rsidR="00A94F49" w:rsidRPr="004A35A4">
        <w:rPr>
          <w:b/>
          <w:sz w:val="18"/>
          <w:szCs w:val="18"/>
        </w:rPr>
        <w:t xml:space="preserve">                          </w:t>
      </w:r>
      <w:r w:rsidR="008318AA" w:rsidRPr="004A35A4">
        <w:rPr>
          <w:b/>
          <w:sz w:val="18"/>
          <w:szCs w:val="18"/>
        </w:rPr>
        <w:t xml:space="preserve">             </w:t>
      </w:r>
      <w:r w:rsidR="00A94F49" w:rsidRPr="004A35A4">
        <w:rPr>
          <w:b/>
          <w:sz w:val="18"/>
          <w:szCs w:val="18"/>
        </w:rPr>
        <w:t xml:space="preserve">   </w:t>
      </w:r>
      <w:r w:rsidR="008318AA" w:rsidRPr="004A35A4">
        <w:rPr>
          <w:b/>
          <w:sz w:val="18"/>
          <w:szCs w:val="18"/>
        </w:rPr>
        <w:t xml:space="preserve">  </w:t>
      </w:r>
      <w:r w:rsidR="00A94F49" w:rsidRPr="004A35A4">
        <w:rPr>
          <w:b/>
          <w:sz w:val="18"/>
          <w:szCs w:val="18"/>
        </w:rPr>
        <w:t xml:space="preserve"> </w:t>
      </w:r>
      <w:r w:rsidR="008D3722">
        <w:rPr>
          <w:b/>
          <w:sz w:val="18"/>
          <w:szCs w:val="18"/>
        </w:rPr>
        <w:t xml:space="preserve">    </w:t>
      </w:r>
      <w:r w:rsidR="00A94F49" w:rsidRPr="004A35A4">
        <w:rPr>
          <w:b/>
          <w:sz w:val="18"/>
          <w:szCs w:val="18"/>
        </w:rPr>
        <w:t xml:space="preserve">   </w:t>
      </w:r>
      <w:r w:rsidR="00AA17E9" w:rsidRPr="004A35A4">
        <w:rPr>
          <w:b/>
          <w:sz w:val="18"/>
          <w:szCs w:val="18"/>
        </w:rPr>
        <w:t>4</w:t>
      </w:r>
      <w:r w:rsidR="00AA17E9" w:rsidRPr="004A35A4">
        <w:rPr>
          <w:rFonts w:ascii="Arial" w:hAnsi="Arial" w:cs="Arial"/>
          <w:sz w:val="18"/>
          <w:szCs w:val="18"/>
        </w:rPr>
        <w:t>.</w:t>
      </w:r>
      <w:r w:rsidR="004A35A4">
        <w:rPr>
          <w:rFonts w:ascii="Arial" w:hAnsi="Arial" w:cs="Arial"/>
          <w:sz w:val="18"/>
          <w:szCs w:val="18"/>
        </w:rPr>
        <w:t xml:space="preserve"> </w:t>
      </w:r>
      <w:r w:rsidR="00A94F49" w:rsidRPr="004A35A4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693190154"/>
          <w:placeholder>
            <w:docPart w:val="DefaultPlaceholder_1082065158"/>
          </w:placeholder>
        </w:sdtPr>
        <w:sdtEndPr>
          <w:rPr>
            <w:rStyle w:val="PlaceholderText"/>
            <w:rFonts w:ascii="Times New Roman" w:hAnsi="Times New Roman" w:cs="Times New Roman"/>
            <w:color w:val="808080"/>
            <w:sz w:val="20"/>
            <w:szCs w:val="20"/>
          </w:rPr>
        </w:sdtEndPr>
        <w:sdtContent>
          <w:r w:rsidR="008318AA" w:rsidRPr="00B45ECB">
            <w:rPr>
              <w:rStyle w:val="PlaceholderText"/>
            </w:rPr>
            <w:t>Click here to enter text.</w:t>
          </w:r>
        </w:sdtContent>
      </w:sdt>
    </w:p>
    <w:p w14:paraId="7DB553CF" w14:textId="77777777" w:rsidR="00171E28" w:rsidRPr="00171E28" w:rsidRDefault="008318A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05D1C38" w14:textId="77777777" w:rsidR="00E7306F" w:rsidRDefault="00E7306F" w:rsidP="00E7306F">
      <w:pPr>
        <w:tabs>
          <w:tab w:val="left" w:pos="3240"/>
          <w:tab w:val="left" w:pos="4770"/>
          <w:tab w:val="left" w:pos="6660"/>
          <w:tab w:val="left" w:pos="8280"/>
        </w:tabs>
        <w:rPr>
          <w:rFonts w:ascii="Arial" w:hAnsi="Arial"/>
        </w:rPr>
      </w:pPr>
      <w:r w:rsidRPr="004A35A4">
        <w:rPr>
          <w:rFonts w:ascii="Arial" w:hAnsi="Arial"/>
          <w:b/>
        </w:rPr>
        <w:t>Add any additional information you care to make concerning your qualifications</w:t>
      </w:r>
      <w:r w:rsidR="009F38D2" w:rsidRPr="004A35A4">
        <w:rPr>
          <w:rFonts w:ascii="Arial" w:hAnsi="Arial"/>
          <w:b/>
        </w:rPr>
        <w:t xml:space="preserve"> on back and check here</w:t>
      </w:r>
      <w:r w:rsidR="004A35A4">
        <w:rPr>
          <w:rFonts w:ascii="Arial" w:hAnsi="Arial"/>
        </w:rPr>
        <w:t>.</w:t>
      </w:r>
      <w:sdt>
        <w:sdtPr>
          <w:rPr>
            <w:rFonts w:ascii="Arial" w:hAnsi="Arial"/>
          </w:rPr>
          <w:id w:val="892624857"/>
        </w:sdtPr>
        <w:sdtEndPr/>
        <w:sdtContent>
          <w:r w:rsidR="00CF417F">
            <w:rPr>
              <w:rFonts w:ascii="MS Gothic" w:eastAsia="MS Gothic" w:hAnsi="MS Gothic" w:hint="eastAsia"/>
            </w:rPr>
            <w:t>☐</w:t>
          </w:r>
        </w:sdtContent>
      </w:sdt>
      <w:r w:rsidR="009F38D2">
        <w:rPr>
          <w:rFonts w:ascii="Arial" w:hAnsi="Arial"/>
        </w:rPr>
        <w:t xml:space="preserve">  </w:t>
      </w:r>
    </w:p>
    <w:p w14:paraId="7F105918" w14:textId="77777777" w:rsidR="004A35A4" w:rsidRDefault="004A35A4" w:rsidP="004A64DF">
      <w:pPr>
        <w:pStyle w:val="BodyText"/>
        <w:rPr>
          <w:rFonts w:ascii="Arial" w:hAnsi="Arial"/>
        </w:rPr>
      </w:pPr>
      <w:r>
        <w:rPr>
          <w:rFonts w:ascii="Arial" w:hAnsi="Arial"/>
        </w:rPr>
        <w:t>Or create a new document and send.</w:t>
      </w:r>
    </w:p>
    <w:p w14:paraId="3136FC3C" w14:textId="334EBAB9" w:rsidR="004A64DF" w:rsidRDefault="00145B4B" w:rsidP="004A64DF">
      <w:pPr>
        <w:pStyle w:val="BodyText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 wp14:anchorId="2D89F61E" wp14:editId="438A7F9E">
                <wp:simplePos x="0" y="0"/>
                <wp:positionH relativeFrom="column">
                  <wp:posOffset>-7620</wp:posOffset>
                </wp:positionH>
                <wp:positionV relativeFrom="paragraph">
                  <wp:posOffset>93979</wp:posOffset>
                </wp:positionV>
                <wp:extent cx="6551930" cy="0"/>
                <wp:effectExtent l="0" t="0" r="0" b="0"/>
                <wp:wrapNone/>
                <wp:docPr id="8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0161" dir="1106097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FD005" id="AutoShape 91" o:spid="_x0000_s1026" type="#_x0000_t32" style="position:absolute;margin-left:-.6pt;margin-top:7.4pt;width:515.9pt;height:0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" strokeweight="1pt">
                <v:stroke dashstyle="dash"/>
                <v:shadow offset="3pt,1pt"/>
              </v:shape>
            </w:pict>
          </mc:Fallback>
        </mc:AlternateContent>
      </w:r>
    </w:p>
    <w:p w14:paraId="25774FDB" w14:textId="0C40E3C9" w:rsidR="005234F5" w:rsidRDefault="005234F5" w:rsidP="000052C1">
      <w:pPr>
        <w:pStyle w:val="BodyText"/>
        <w:rPr>
          <w:rFonts w:ascii="Arial" w:hAnsi="Arial"/>
        </w:rPr>
      </w:pPr>
      <w:r w:rsidRPr="00BF29C2">
        <w:rPr>
          <w:rFonts w:ascii="Arial" w:hAnsi="Arial"/>
          <w:color w:val="FF0000"/>
        </w:rPr>
        <w:t xml:space="preserve">THIS FORM WILL BE COMPLETED YEARLY AND </w:t>
      </w:r>
      <w:r w:rsidRPr="00BF29C2">
        <w:rPr>
          <w:rFonts w:ascii="Arial" w:hAnsi="Arial"/>
          <w:color w:val="FF0000"/>
          <w:u w:val="single"/>
        </w:rPr>
        <w:t>SUBMITTED WITH DUES</w:t>
      </w:r>
      <w:r w:rsidRPr="00BF29C2">
        <w:rPr>
          <w:rFonts w:ascii="Arial" w:hAnsi="Arial"/>
          <w:color w:val="FF0000"/>
        </w:rPr>
        <w:t>, Active $20, Associate $10,</w:t>
      </w:r>
      <w:r w:rsidR="000052C1" w:rsidRPr="00BF29C2">
        <w:rPr>
          <w:rFonts w:ascii="Arial" w:hAnsi="Arial"/>
          <w:color w:val="FF0000"/>
        </w:rPr>
        <w:t xml:space="preserve"> </w:t>
      </w:r>
      <w:r w:rsidR="00731EF5" w:rsidRPr="00BF29C2">
        <w:rPr>
          <w:rFonts w:ascii="Arial" w:hAnsi="Arial"/>
          <w:color w:val="FF0000"/>
        </w:rPr>
        <w:t>Grandfather</w:t>
      </w:r>
      <w:r w:rsidR="004A2844" w:rsidRPr="00BF29C2">
        <w:rPr>
          <w:rFonts w:ascii="Arial" w:hAnsi="Arial"/>
          <w:color w:val="FF0000"/>
        </w:rPr>
        <w:t xml:space="preserve"> </w:t>
      </w:r>
      <w:r w:rsidR="00731EF5" w:rsidRPr="00BF29C2">
        <w:rPr>
          <w:rFonts w:ascii="Arial" w:hAnsi="Arial"/>
          <w:color w:val="FF0000"/>
        </w:rPr>
        <w:t xml:space="preserve">$20 </w:t>
      </w:r>
      <w:r w:rsidRPr="00730FFB">
        <w:rPr>
          <w:rFonts w:ascii="Arial" w:hAnsi="Arial"/>
          <w:color w:val="FF0000"/>
          <w:u w:val="single"/>
        </w:rPr>
        <w:t>TO THE KSDCA SECRETARY</w:t>
      </w:r>
      <w:r w:rsidRPr="00BF29C2">
        <w:rPr>
          <w:rFonts w:ascii="Arial" w:hAnsi="Arial"/>
          <w:color w:val="FF0000"/>
        </w:rPr>
        <w:t>, NO LATER THAN JANUARY 31</w:t>
      </w:r>
      <w:r w:rsidR="004570E9">
        <w:rPr>
          <w:rFonts w:ascii="Arial" w:hAnsi="Arial"/>
          <w:color w:val="FF0000"/>
        </w:rPr>
        <w:t xml:space="preserve">, </w:t>
      </w:r>
      <w:proofErr w:type="gramStart"/>
      <w:r w:rsidR="004570E9">
        <w:rPr>
          <w:rFonts w:ascii="Arial" w:hAnsi="Arial"/>
          <w:color w:val="FF0000"/>
        </w:rPr>
        <w:t>202</w:t>
      </w:r>
      <w:r w:rsidR="001D6B82">
        <w:rPr>
          <w:rFonts w:ascii="Arial" w:hAnsi="Arial"/>
          <w:color w:val="FF0000"/>
        </w:rPr>
        <w:t>4</w:t>
      </w:r>
      <w:proofErr w:type="gramEnd"/>
      <w:r w:rsidRPr="000052C1">
        <w:rPr>
          <w:rFonts w:ascii="Arial" w:hAnsi="Arial"/>
        </w:rPr>
        <w:t xml:space="preserve"> </w:t>
      </w:r>
      <w:r w:rsidRPr="000052C1">
        <w:rPr>
          <w:rFonts w:ascii="Arial" w:hAnsi="Arial"/>
        </w:rPr>
        <w:tab/>
      </w:r>
      <w:r w:rsidR="00334235">
        <w:rPr>
          <w:rFonts w:ascii="Arial" w:hAnsi="Arial"/>
        </w:rPr>
        <w:t xml:space="preserve">      </w:t>
      </w:r>
      <w:r w:rsidRPr="000052C1">
        <w:rPr>
          <w:rFonts w:ascii="Arial" w:hAnsi="Arial"/>
        </w:rPr>
        <w:t xml:space="preserve">Revised </w:t>
      </w:r>
      <w:r w:rsidR="00852F27">
        <w:rPr>
          <w:rFonts w:ascii="Arial" w:hAnsi="Arial"/>
        </w:rPr>
        <w:t>(</w:t>
      </w:r>
      <w:r w:rsidR="004570E9">
        <w:rPr>
          <w:rFonts w:ascii="Arial" w:hAnsi="Arial"/>
        </w:rPr>
        <w:t>Oct</w:t>
      </w:r>
      <w:r w:rsidR="00852F27">
        <w:rPr>
          <w:rFonts w:ascii="Arial" w:hAnsi="Arial"/>
        </w:rPr>
        <w:t>. 20</w:t>
      </w:r>
      <w:r w:rsidR="004570E9">
        <w:rPr>
          <w:rFonts w:ascii="Arial" w:hAnsi="Arial"/>
        </w:rPr>
        <w:t>20</w:t>
      </w:r>
      <w:r w:rsidR="00852F27">
        <w:rPr>
          <w:rFonts w:ascii="Arial" w:hAnsi="Arial"/>
        </w:rPr>
        <w:t>)</w:t>
      </w:r>
    </w:p>
    <w:p w14:paraId="7C6514BB" w14:textId="15E883A0" w:rsidR="00974459" w:rsidRDefault="00145B4B" w:rsidP="000052C1">
      <w:pPr>
        <w:pStyle w:val="BodyText"/>
        <w:rPr>
          <w:rFonts w:ascii="Arial" w:hAnsi="Arial"/>
        </w:rPr>
      </w:pPr>
      <w:r>
        <w:rPr>
          <w:rFonts w:ascii="Arial" w:hAnsi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0B39C5D" wp14:editId="6C8A6F9B">
                <wp:simplePos x="0" y="0"/>
                <wp:positionH relativeFrom="column">
                  <wp:posOffset>22860</wp:posOffset>
                </wp:positionH>
                <wp:positionV relativeFrom="paragraph">
                  <wp:posOffset>155575</wp:posOffset>
                </wp:positionV>
                <wp:extent cx="6564630" cy="407035"/>
                <wp:effectExtent l="13335" t="7620" r="13335" b="13970"/>
                <wp:wrapNone/>
                <wp:docPr id="36315325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463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173EC" w14:textId="2256BDF5" w:rsidR="007C3F52" w:rsidRPr="00730FFB" w:rsidRDefault="007C3F52" w:rsidP="007C3F5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30FFB">
                              <w:rPr>
                                <w:b/>
                              </w:rPr>
                              <w:t xml:space="preserve">KSDCA </w:t>
                            </w:r>
                            <w:r w:rsidR="00EC032D">
                              <w:rPr>
                                <w:b/>
                              </w:rPr>
                              <w:t>CO-</w:t>
                            </w:r>
                            <w:r w:rsidRPr="00730FFB">
                              <w:rPr>
                                <w:b/>
                              </w:rPr>
                              <w:t>Secretary</w:t>
                            </w:r>
                            <w:r w:rsidR="00EC032D">
                              <w:rPr>
                                <w:b/>
                              </w:rPr>
                              <w:t>’s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r w:rsidR="00EC032D">
                              <w:rPr>
                                <w:b/>
                              </w:rPr>
                              <w:t>Sheldon &amp; Cindy Lawrence</w:t>
                            </w:r>
                            <w:r w:rsidRPr="00730FF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730FFB">
                              <w:rPr>
                                <w:b/>
                              </w:rPr>
                              <w:t xml:space="preserve"> </w:t>
                            </w:r>
                            <w:r w:rsidR="00EC032D">
                              <w:rPr>
                                <w:b/>
                              </w:rPr>
                              <w:t>7422 W. Suncrest St., Wichita, Ks. 67212-1552</w:t>
                            </w:r>
                          </w:p>
                          <w:p w14:paraId="0C8ACD4A" w14:textId="65DB5767" w:rsidR="00730FFB" w:rsidRPr="00730FFB" w:rsidRDefault="007C3F52" w:rsidP="00730FF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Ph: (</w:t>
                            </w:r>
                            <w:r w:rsidR="00EC032D">
                              <w:rPr>
                                <w:b/>
                              </w:rPr>
                              <w:t>316</w:t>
                            </w:r>
                            <w:r>
                              <w:rPr>
                                <w:b/>
                              </w:rPr>
                              <w:t xml:space="preserve">) </w:t>
                            </w:r>
                            <w:r w:rsidR="00EC032D">
                              <w:rPr>
                                <w:b/>
                              </w:rPr>
                              <w:t>648-7590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EC032D">
                              <w:rPr>
                                <w:b/>
                              </w:rPr>
                              <w:t xml:space="preserve">      </w:t>
                            </w:r>
                            <w:r w:rsidRPr="00EC032D">
                              <w:rPr>
                                <w:b/>
                              </w:rPr>
                              <w:t xml:space="preserve">Email: </w:t>
                            </w:r>
                            <w:r w:rsidR="00EC032D" w:rsidRPr="00EC032D">
                              <w:t>countrycaller@cox.net</w:t>
                            </w:r>
                            <w:r w:rsidR="00EC032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39C5D" id="Text Box 13" o:spid="_x0000_s1034" type="#_x0000_t202" style="position:absolute;margin-left:1.8pt;margin-top:12.25pt;width:516.9pt;height:32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">
                <v:textbox>
                  <w:txbxContent>
                    <w:p w14:paraId="10C173EC" w14:textId="2256BDF5" w:rsidR="007C3F52" w:rsidRPr="00730FFB" w:rsidRDefault="007C3F52" w:rsidP="007C3F52">
                      <w:pPr>
                        <w:jc w:val="center"/>
                        <w:rPr>
                          <w:b/>
                        </w:rPr>
                      </w:pPr>
                      <w:r w:rsidRPr="00730FFB">
                        <w:rPr>
                          <w:b/>
                        </w:rPr>
                        <w:t xml:space="preserve">KSDCA </w:t>
                      </w:r>
                      <w:r w:rsidR="00EC032D">
                        <w:rPr>
                          <w:b/>
                        </w:rPr>
                        <w:t>CO-</w:t>
                      </w:r>
                      <w:r w:rsidRPr="00730FFB">
                        <w:rPr>
                          <w:b/>
                        </w:rPr>
                        <w:t>Secretary</w:t>
                      </w:r>
                      <w:r w:rsidR="00EC032D">
                        <w:rPr>
                          <w:b/>
                        </w:rPr>
                        <w:t>’s</w:t>
                      </w:r>
                      <w:r>
                        <w:rPr>
                          <w:b/>
                        </w:rPr>
                        <w:t xml:space="preserve"> – </w:t>
                      </w:r>
                      <w:r w:rsidR="00EC032D">
                        <w:rPr>
                          <w:b/>
                        </w:rPr>
                        <w:t>Sheldon &amp; Cindy Lawrence</w:t>
                      </w:r>
                      <w:r w:rsidRPr="00730FF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 w:rsidRPr="00730FFB">
                        <w:rPr>
                          <w:b/>
                        </w:rPr>
                        <w:t xml:space="preserve"> </w:t>
                      </w:r>
                      <w:r w:rsidR="00EC032D">
                        <w:rPr>
                          <w:b/>
                        </w:rPr>
                        <w:t>7422 W. Suncrest St., Wichita, Ks. 67212-1552</w:t>
                      </w:r>
                    </w:p>
                    <w:p w14:paraId="0C8ACD4A" w14:textId="65DB5767" w:rsidR="00730FFB" w:rsidRPr="00730FFB" w:rsidRDefault="007C3F52" w:rsidP="00730FF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Ph: (</w:t>
                      </w:r>
                      <w:r w:rsidR="00EC032D">
                        <w:rPr>
                          <w:b/>
                        </w:rPr>
                        <w:t>316</w:t>
                      </w:r>
                      <w:r>
                        <w:rPr>
                          <w:b/>
                        </w:rPr>
                        <w:t xml:space="preserve">) </w:t>
                      </w:r>
                      <w:r w:rsidR="00EC032D">
                        <w:rPr>
                          <w:b/>
                        </w:rPr>
                        <w:t>648-7590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EC032D">
                        <w:rPr>
                          <w:b/>
                        </w:rPr>
                        <w:t xml:space="preserve">      </w:t>
                      </w:r>
                      <w:r w:rsidRPr="00EC032D">
                        <w:rPr>
                          <w:b/>
                        </w:rPr>
                        <w:t xml:space="preserve">Email: </w:t>
                      </w:r>
                      <w:r w:rsidR="00EC032D" w:rsidRPr="00EC032D">
                        <w:t>countrycaller@cox.net</w:t>
                      </w:r>
                      <w:r w:rsidR="00EC032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84612">
        <w:rPr>
          <w:rFonts w:ascii="Arial" w:hAnsi="Arial"/>
        </w:rPr>
        <w:tab/>
      </w:r>
      <w:r w:rsidR="00F84612">
        <w:rPr>
          <w:rFonts w:ascii="Arial" w:hAnsi="Arial"/>
        </w:rPr>
        <w:tab/>
      </w:r>
      <w:r w:rsidR="00F84612">
        <w:rPr>
          <w:rFonts w:ascii="Arial" w:hAnsi="Arial"/>
        </w:rPr>
        <w:tab/>
      </w:r>
      <w:r w:rsidR="00F84612">
        <w:rPr>
          <w:rFonts w:ascii="Arial" w:hAnsi="Arial"/>
        </w:rPr>
        <w:tab/>
      </w:r>
      <w:r w:rsidR="00F84612">
        <w:rPr>
          <w:rFonts w:ascii="Arial" w:hAnsi="Arial"/>
        </w:rPr>
        <w:tab/>
      </w:r>
      <w:r w:rsidR="00F84612">
        <w:rPr>
          <w:rFonts w:ascii="Arial" w:hAnsi="Arial"/>
        </w:rPr>
        <w:tab/>
      </w:r>
      <w:r w:rsidR="00F84612">
        <w:rPr>
          <w:rFonts w:ascii="Arial" w:hAnsi="Arial"/>
        </w:rPr>
        <w:tab/>
      </w:r>
      <w:r w:rsidR="00F84612">
        <w:rPr>
          <w:rFonts w:ascii="Arial" w:hAnsi="Arial"/>
        </w:rPr>
        <w:tab/>
      </w:r>
      <w:r w:rsidR="00F84612">
        <w:rPr>
          <w:rFonts w:ascii="Arial" w:hAnsi="Arial"/>
        </w:rPr>
        <w:tab/>
        <w:t>Rev#1C</w:t>
      </w:r>
    </w:p>
    <w:p w14:paraId="4577040D" w14:textId="01E33819" w:rsidR="00974459" w:rsidRDefault="00974459" w:rsidP="000052C1">
      <w:pPr>
        <w:pStyle w:val="BodyText"/>
        <w:rPr>
          <w:rFonts w:ascii="Arial" w:hAnsi="Arial"/>
        </w:rPr>
      </w:pPr>
    </w:p>
    <w:p w14:paraId="04EBD49A" w14:textId="6647D04B" w:rsidR="00974459" w:rsidRDefault="00974459" w:rsidP="000052C1">
      <w:pPr>
        <w:pStyle w:val="BodyText"/>
        <w:rPr>
          <w:rFonts w:ascii="Arial" w:hAnsi="Arial"/>
        </w:rPr>
      </w:pPr>
    </w:p>
    <w:sectPr w:rsidR="00974459" w:rsidSect="00124AC5">
      <w:type w:val="continuous"/>
      <w:pgSz w:w="12240" w:h="15840"/>
      <w:pgMar w:top="432" w:right="810" w:bottom="1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8EEE9" w14:textId="77777777" w:rsidR="006E0762" w:rsidRDefault="006E0762" w:rsidP="00BF29C2">
      <w:r>
        <w:separator/>
      </w:r>
    </w:p>
  </w:endnote>
  <w:endnote w:type="continuationSeparator" w:id="0">
    <w:p w14:paraId="6C0A78B7" w14:textId="77777777" w:rsidR="006E0762" w:rsidRDefault="006E0762" w:rsidP="00BF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26FDB" w14:textId="77777777" w:rsidR="006E0762" w:rsidRDefault="006E0762" w:rsidP="00BF29C2">
      <w:r>
        <w:separator/>
      </w:r>
    </w:p>
  </w:footnote>
  <w:footnote w:type="continuationSeparator" w:id="0">
    <w:p w14:paraId="514C2DEB" w14:textId="77777777" w:rsidR="006E0762" w:rsidRDefault="006E0762" w:rsidP="00BF2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17E5E"/>
    <w:multiLevelType w:val="hybridMultilevel"/>
    <w:tmpl w:val="84F4E326"/>
    <w:lvl w:ilvl="0" w:tplc="CF4AC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396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08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E4"/>
    <w:rsid w:val="00002963"/>
    <w:rsid w:val="000052C1"/>
    <w:rsid w:val="00012B78"/>
    <w:rsid w:val="00022ADC"/>
    <w:rsid w:val="00024F4F"/>
    <w:rsid w:val="000278A2"/>
    <w:rsid w:val="00036254"/>
    <w:rsid w:val="00041F6E"/>
    <w:rsid w:val="0004353D"/>
    <w:rsid w:val="00045A8F"/>
    <w:rsid w:val="000521C3"/>
    <w:rsid w:val="00064505"/>
    <w:rsid w:val="00086F0B"/>
    <w:rsid w:val="000B1F0E"/>
    <w:rsid w:val="000C59CD"/>
    <w:rsid w:val="000D37DD"/>
    <w:rsid w:val="0011149A"/>
    <w:rsid w:val="001247FC"/>
    <w:rsid w:val="00124AC5"/>
    <w:rsid w:val="00127509"/>
    <w:rsid w:val="00130D1E"/>
    <w:rsid w:val="00143D0C"/>
    <w:rsid w:val="00145B4B"/>
    <w:rsid w:val="0015666B"/>
    <w:rsid w:val="0016578C"/>
    <w:rsid w:val="00171B74"/>
    <w:rsid w:val="00171E28"/>
    <w:rsid w:val="00172567"/>
    <w:rsid w:val="001727C4"/>
    <w:rsid w:val="00173D69"/>
    <w:rsid w:val="001771E3"/>
    <w:rsid w:val="00182D96"/>
    <w:rsid w:val="001A10A5"/>
    <w:rsid w:val="001D6B82"/>
    <w:rsid w:val="001E0DB9"/>
    <w:rsid w:val="001E2C57"/>
    <w:rsid w:val="0020792A"/>
    <w:rsid w:val="00211E9B"/>
    <w:rsid w:val="002405A8"/>
    <w:rsid w:val="002501DF"/>
    <w:rsid w:val="00256034"/>
    <w:rsid w:val="0027366B"/>
    <w:rsid w:val="00282C3A"/>
    <w:rsid w:val="002A5039"/>
    <w:rsid w:val="002A6BAC"/>
    <w:rsid w:val="002B4C1D"/>
    <w:rsid w:val="002C0C2F"/>
    <w:rsid w:val="002F25D4"/>
    <w:rsid w:val="0030240D"/>
    <w:rsid w:val="00334235"/>
    <w:rsid w:val="0033594B"/>
    <w:rsid w:val="003424F9"/>
    <w:rsid w:val="00351625"/>
    <w:rsid w:val="00367C14"/>
    <w:rsid w:val="0039734D"/>
    <w:rsid w:val="003A2692"/>
    <w:rsid w:val="003A5BFD"/>
    <w:rsid w:val="003E268A"/>
    <w:rsid w:val="003F5CA8"/>
    <w:rsid w:val="0040570B"/>
    <w:rsid w:val="00406B69"/>
    <w:rsid w:val="00422C3E"/>
    <w:rsid w:val="00444E34"/>
    <w:rsid w:val="0045482E"/>
    <w:rsid w:val="004570E9"/>
    <w:rsid w:val="00462B0F"/>
    <w:rsid w:val="00480F6D"/>
    <w:rsid w:val="00496E96"/>
    <w:rsid w:val="004A1515"/>
    <w:rsid w:val="004A2844"/>
    <w:rsid w:val="004A31D4"/>
    <w:rsid w:val="004A35A4"/>
    <w:rsid w:val="004A64DF"/>
    <w:rsid w:val="004A76FD"/>
    <w:rsid w:val="004B12EF"/>
    <w:rsid w:val="004C0527"/>
    <w:rsid w:val="004D71AD"/>
    <w:rsid w:val="00517772"/>
    <w:rsid w:val="005234F5"/>
    <w:rsid w:val="00532745"/>
    <w:rsid w:val="00536CDB"/>
    <w:rsid w:val="00543BB2"/>
    <w:rsid w:val="00543F73"/>
    <w:rsid w:val="00564849"/>
    <w:rsid w:val="00582402"/>
    <w:rsid w:val="005B0095"/>
    <w:rsid w:val="005D138E"/>
    <w:rsid w:val="005E36D0"/>
    <w:rsid w:val="0061033F"/>
    <w:rsid w:val="00612C1F"/>
    <w:rsid w:val="0067367D"/>
    <w:rsid w:val="006856CC"/>
    <w:rsid w:val="00690F1C"/>
    <w:rsid w:val="006B04B5"/>
    <w:rsid w:val="006C7F32"/>
    <w:rsid w:val="006E0762"/>
    <w:rsid w:val="00700BF7"/>
    <w:rsid w:val="00713C40"/>
    <w:rsid w:val="00730FFB"/>
    <w:rsid w:val="00731EF5"/>
    <w:rsid w:val="0076200C"/>
    <w:rsid w:val="00775EFE"/>
    <w:rsid w:val="00787BC1"/>
    <w:rsid w:val="00787E31"/>
    <w:rsid w:val="007A3B1B"/>
    <w:rsid w:val="007A476D"/>
    <w:rsid w:val="007A627A"/>
    <w:rsid w:val="007C16F5"/>
    <w:rsid w:val="007C1832"/>
    <w:rsid w:val="007C3F52"/>
    <w:rsid w:val="007D58F7"/>
    <w:rsid w:val="007E600E"/>
    <w:rsid w:val="008148F6"/>
    <w:rsid w:val="008318AA"/>
    <w:rsid w:val="00833DCD"/>
    <w:rsid w:val="00842BC5"/>
    <w:rsid w:val="008457E9"/>
    <w:rsid w:val="00852F27"/>
    <w:rsid w:val="008548A1"/>
    <w:rsid w:val="00855296"/>
    <w:rsid w:val="008B3CE4"/>
    <w:rsid w:val="008B5BC8"/>
    <w:rsid w:val="008B6779"/>
    <w:rsid w:val="008C2F64"/>
    <w:rsid w:val="008D3722"/>
    <w:rsid w:val="008E40A9"/>
    <w:rsid w:val="008E430B"/>
    <w:rsid w:val="008F6831"/>
    <w:rsid w:val="0091623E"/>
    <w:rsid w:val="00921684"/>
    <w:rsid w:val="0094270C"/>
    <w:rsid w:val="00952042"/>
    <w:rsid w:val="009719C2"/>
    <w:rsid w:val="0097206F"/>
    <w:rsid w:val="00974459"/>
    <w:rsid w:val="00985A7B"/>
    <w:rsid w:val="009C4394"/>
    <w:rsid w:val="009D0A97"/>
    <w:rsid w:val="009F0FE1"/>
    <w:rsid w:val="009F38D2"/>
    <w:rsid w:val="009F7A11"/>
    <w:rsid w:val="00A05397"/>
    <w:rsid w:val="00A228B5"/>
    <w:rsid w:val="00A277A3"/>
    <w:rsid w:val="00A32179"/>
    <w:rsid w:val="00A32A33"/>
    <w:rsid w:val="00A331E6"/>
    <w:rsid w:val="00A526DD"/>
    <w:rsid w:val="00A6163C"/>
    <w:rsid w:val="00A72255"/>
    <w:rsid w:val="00A91D96"/>
    <w:rsid w:val="00A93176"/>
    <w:rsid w:val="00A94F49"/>
    <w:rsid w:val="00AA0E1C"/>
    <w:rsid w:val="00AA17E9"/>
    <w:rsid w:val="00AA36ED"/>
    <w:rsid w:val="00AA49C5"/>
    <w:rsid w:val="00AB40BF"/>
    <w:rsid w:val="00AE0AA9"/>
    <w:rsid w:val="00AF07ED"/>
    <w:rsid w:val="00AF36C5"/>
    <w:rsid w:val="00B03826"/>
    <w:rsid w:val="00B03D38"/>
    <w:rsid w:val="00B1137C"/>
    <w:rsid w:val="00B32BD2"/>
    <w:rsid w:val="00B350A9"/>
    <w:rsid w:val="00B47D7A"/>
    <w:rsid w:val="00B501BE"/>
    <w:rsid w:val="00B55159"/>
    <w:rsid w:val="00B55228"/>
    <w:rsid w:val="00B8389A"/>
    <w:rsid w:val="00B96165"/>
    <w:rsid w:val="00BA2DA4"/>
    <w:rsid w:val="00BC09E5"/>
    <w:rsid w:val="00BC16DB"/>
    <w:rsid w:val="00BC4C47"/>
    <w:rsid w:val="00BD065C"/>
    <w:rsid w:val="00BD6591"/>
    <w:rsid w:val="00BD6CF3"/>
    <w:rsid w:val="00BE2145"/>
    <w:rsid w:val="00BF29C2"/>
    <w:rsid w:val="00C23A64"/>
    <w:rsid w:val="00C3157F"/>
    <w:rsid w:val="00C339BE"/>
    <w:rsid w:val="00C46D8B"/>
    <w:rsid w:val="00C61232"/>
    <w:rsid w:val="00C64D5C"/>
    <w:rsid w:val="00C7339A"/>
    <w:rsid w:val="00C767EF"/>
    <w:rsid w:val="00C96208"/>
    <w:rsid w:val="00CA63BC"/>
    <w:rsid w:val="00CC6F5B"/>
    <w:rsid w:val="00CE080B"/>
    <w:rsid w:val="00CF417F"/>
    <w:rsid w:val="00D061F8"/>
    <w:rsid w:val="00D1091E"/>
    <w:rsid w:val="00D306CA"/>
    <w:rsid w:val="00D35797"/>
    <w:rsid w:val="00D417E2"/>
    <w:rsid w:val="00D51F7C"/>
    <w:rsid w:val="00D742C8"/>
    <w:rsid w:val="00D80CFD"/>
    <w:rsid w:val="00D8418C"/>
    <w:rsid w:val="00DC1456"/>
    <w:rsid w:val="00DC2531"/>
    <w:rsid w:val="00DD0940"/>
    <w:rsid w:val="00DD1244"/>
    <w:rsid w:val="00DF0F0B"/>
    <w:rsid w:val="00DF7E50"/>
    <w:rsid w:val="00E04F1C"/>
    <w:rsid w:val="00E4269F"/>
    <w:rsid w:val="00E45A75"/>
    <w:rsid w:val="00E72615"/>
    <w:rsid w:val="00E7306F"/>
    <w:rsid w:val="00E82DBB"/>
    <w:rsid w:val="00E93B88"/>
    <w:rsid w:val="00EB4091"/>
    <w:rsid w:val="00EB4EC9"/>
    <w:rsid w:val="00EC032D"/>
    <w:rsid w:val="00EF37FE"/>
    <w:rsid w:val="00F22714"/>
    <w:rsid w:val="00F24BF2"/>
    <w:rsid w:val="00F25206"/>
    <w:rsid w:val="00F625A4"/>
    <w:rsid w:val="00F72F3D"/>
    <w:rsid w:val="00F81172"/>
    <w:rsid w:val="00F84612"/>
    <w:rsid w:val="00F853C9"/>
    <w:rsid w:val="00F97496"/>
    <w:rsid w:val="00FB77E4"/>
    <w:rsid w:val="00FD70EA"/>
    <w:rsid w:val="00FE07A6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614A5F"/>
  <w15:docId w15:val="{B28A607B-182B-43B7-B771-262A510E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963"/>
  </w:style>
  <w:style w:type="paragraph" w:styleId="Heading1">
    <w:name w:val="heading 1"/>
    <w:basedOn w:val="Normal"/>
    <w:next w:val="Normal"/>
    <w:qFormat/>
    <w:rsid w:val="00002963"/>
    <w:pPr>
      <w:keepNext/>
      <w:ind w:left="72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02963"/>
    <w:pPr>
      <w:keepNext/>
      <w:ind w:left="3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02963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02963"/>
    <w:pPr>
      <w:keepNext/>
      <w:pBdr>
        <w:bottom w:val="single" w:sz="12" w:space="16" w:color="auto"/>
      </w:pBdr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02963"/>
    <w:pPr>
      <w:keepNext/>
      <w:pBdr>
        <w:bottom w:val="single" w:sz="12" w:space="12" w:color="auto"/>
      </w:pBdr>
      <w:tabs>
        <w:tab w:val="left" w:pos="3240"/>
        <w:tab w:val="left" w:pos="4770"/>
        <w:tab w:val="left" w:pos="6660"/>
        <w:tab w:val="left" w:pos="828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02963"/>
    <w:pPr>
      <w:keepNext/>
      <w:tabs>
        <w:tab w:val="left" w:pos="3240"/>
        <w:tab w:val="left" w:pos="4770"/>
        <w:tab w:val="left" w:pos="6120"/>
        <w:tab w:val="left" w:pos="6660"/>
        <w:tab w:val="left" w:pos="8100"/>
        <w:tab w:val="left" w:pos="8280"/>
        <w:tab w:val="left" w:pos="9360"/>
      </w:tabs>
      <w:outlineLvl w:val="5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02963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002963"/>
    <w:pPr>
      <w:ind w:left="720"/>
      <w:jc w:val="center"/>
    </w:pPr>
    <w:rPr>
      <w:b/>
      <w:sz w:val="24"/>
    </w:rPr>
  </w:style>
  <w:style w:type="paragraph" w:styleId="DocumentMap">
    <w:name w:val="Document Map"/>
    <w:basedOn w:val="Normal"/>
    <w:semiHidden/>
    <w:rsid w:val="00002963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002963"/>
    <w:rPr>
      <w:b/>
    </w:rPr>
  </w:style>
  <w:style w:type="character" w:styleId="Emphasis">
    <w:name w:val="Emphasis"/>
    <w:qFormat/>
    <w:rsid w:val="00002963"/>
    <w:rPr>
      <w:i/>
    </w:rPr>
  </w:style>
  <w:style w:type="character" w:styleId="Hyperlink">
    <w:name w:val="Hyperlink"/>
    <w:rsid w:val="001E2C57"/>
    <w:rPr>
      <w:color w:val="0000FF"/>
      <w:u w:val="single"/>
    </w:rPr>
  </w:style>
  <w:style w:type="character" w:styleId="PlaceholderText">
    <w:name w:val="Placeholder Text"/>
    <w:uiPriority w:val="99"/>
    <w:semiHidden/>
    <w:rsid w:val="008318AA"/>
    <w:rPr>
      <w:color w:val="808080"/>
    </w:rPr>
  </w:style>
  <w:style w:type="paragraph" w:styleId="BalloonText">
    <w:name w:val="Balloon Text"/>
    <w:basedOn w:val="Normal"/>
    <w:link w:val="BalloonTextChar"/>
    <w:rsid w:val="00831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18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35A4"/>
    <w:pPr>
      <w:ind w:left="720"/>
      <w:contextualSpacing/>
    </w:pPr>
  </w:style>
  <w:style w:type="character" w:styleId="FollowedHyperlink">
    <w:name w:val="FollowedHyperlink"/>
    <w:basedOn w:val="DefaultParagraphFont"/>
    <w:rsid w:val="002405A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semiHidden/>
    <w:unhideWhenUsed/>
    <w:rsid w:val="00BF2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BF29C2"/>
  </w:style>
  <w:style w:type="paragraph" w:styleId="Footer">
    <w:name w:val="footer"/>
    <w:basedOn w:val="Normal"/>
    <w:link w:val="FooterChar"/>
    <w:semiHidden/>
    <w:unhideWhenUsed/>
    <w:rsid w:val="00BF2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BF29C2"/>
  </w:style>
  <w:style w:type="character" w:styleId="UnresolvedMention">
    <w:name w:val="Unresolved Mention"/>
    <w:basedOn w:val="DefaultParagraphFont"/>
    <w:uiPriority w:val="99"/>
    <w:semiHidden/>
    <w:unhideWhenUsed/>
    <w:rsid w:val="00EC0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DCA.WeSquareDanc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rren\Dropbox\Jeanne%20and%20Warren\KSDCA\Association%20Forms\Current%20Form%20Templates-2017\KSDCA%20Membership%20%20Application%20Form%20Fillable%20201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AE6B6-8598-46CD-A2BB-9782F3C07FC3}"/>
      </w:docPartPr>
      <w:docPartBody>
        <w:p w:rsidR="00482496" w:rsidRDefault="00127A9A" w:rsidP="00127A9A">
          <w:pPr>
            <w:pStyle w:val="DefaultPlaceholder108206515810"/>
          </w:pPr>
          <w:r w:rsidRPr="00DD7B41">
            <w:rPr>
              <w:rStyle w:val="PlaceholderText"/>
            </w:rPr>
            <w:t>Click here to enter text.</w:t>
          </w:r>
        </w:p>
      </w:docPartBody>
    </w:docPart>
    <w:docPart>
      <w:docPartPr>
        <w:name w:val="B885593BF6DF49FB9F26FFE7A1AA6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D210F-809A-4A99-89D2-4F8251E6C5DA}"/>
      </w:docPartPr>
      <w:docPartBody>
        <w:p w:rsidR="005F21F9" w:rsidRDefault="00127A9A" w:rsidP="00127A9A">
          <w:pPr>
            <w:pStyle w:val="B885593BF6DF49FB9F26FFE7A1AA68E910"/>
          </w:pPr>
          <w:r w:rsidRPr="00974459">
            <w:rPr>
              <w:rFonts w:ascii="Arial" w:hAnsi="Arial" w:cs="Arial"/>
              <w:bCs/>
            </w:rPr>
            <w:t>Manually Enter</w:t>
          </w:r>
        </w:p>
      </w:docPartBody>
    </w:docPart>
    <w:docPart>
      <w:docPartPr>
        <w:name w:val="33D1CF5C684A42B0B688AF1CCA241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FE762-FF7A-4FF6-B2A9-F68A198F6CFA}"/>
      </w:docPartPr>
      <w:docPartBody>
        <w:p w:rsidR="005F21F9" w:rsidRDefault="00127A9A" w:rsidP="00127A9A">
          <w:pPr>
            <w:pStyle w:val="33D1CF5C684A42B0B688AF1CCA24135610"/>
          </w:pPr>
          <w:r>
            <w:rPr>
              <w:rStyle w:val="PlaceholderText"/>
            </w:rPr>
            <w:t>Manually Enter</w:t>
          </w:r>
        </w:p>
      </w:docPartBody>
    </w:docPart>
    <w:docPart>
      <w:docPartPr>
        <w:name w:val="45ACDBCB5BC3461F9B72B8B293239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3E657-4069-42C3-90D9-19F8D3644C0D}"/>
      </w:docPartPr>
      <w:docPartBody>
        <w:p w:rsidR="005F21F9" w:rsidRDefault="00127A9A" w:rsidP="00127A9A">
          <w:pPr>
            <w:pStyle w:val="45ACDBCB5BC3461F9B72B8B29323911010"/>
          </w:pPr>
          <w:r>
            <w:rPr>
              <w:rStyle w:val="PlaceholderText"/>
            </w:rPr>
            <w:t>Manually Enter</w:t>
          </w:r>
          <w:r w:rsidRPr="00DD7B41">
            <w:rPr>
              <w:rStyle w:val="PlaceholderText"/>
            </w:rPr>
            <w:t>.</w:t>
          </w:r>
        </w:p>
      </w:docPartBody>
    </w:docPart>
    <w:docPart>
      <w:docPartPr>
        <w:name w:val="A8BB5C7E4B3D456A88C14C0CD4E3B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C71FE-F492-494D-8B99-5AB52399A085}"/>
      </w:docPartPr>
      <w:docPartBody>
        <w:p w:rsidR="005F21F9" w:rsidRDefault="00127A9A" w:rsidP="00127A9A">
          <w:pPr>
            <w:pStyle w:val="A8BB5C7E4B3D456A88C14C0CD4E3B60410"/>
          </w:pPr>
          <w:r w:rsidRPr="00DD7B41">
            <w:rPr>
              <w:rStyle w:val="PlaceholderText"/>
            </w:rPr>
            <w:t>Click here to enter text.</w:t>
          </w:r>
        </w:p>
      </w:docPartBody>
    </w:docPart>
    <w:docPart>
      <w:docPartPr>
        <w:name w:val="ACF742FDD5AD459E83B4DB986F6FB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A1165-D171-4430-8DDB-6271BFF317AC}"/>
      </w:docPartPr>
      <w:docPartBody>
        <w:p w:rsidR="005F21F9" w:rsidRDefault="00127A9A" w:rsidP="00127A9A">
          <w:pPr>
            <w:pStyle w:val="ACF742FDD5AD459E83B4DB986F6FB08F10"/>
          </w:pPr>
          <w:r w:rsidRPr="008F6071">
            <w:rPr>
              <w:rStyle w:val="PlaceholderText"/>
            </w:rPr>
            <w:t>Click here to enter a date.</w:t>
          </w:r>
        </w:p>
      </w:docPartBody>
    </w:docPart>
    <w:docPart>
      <w:docPartPr>
        <w:name w:val="53796B7D6CD843DF9E17656F6B89D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27E94-5330-45CE-AA81-6AD3BD126B06}"/>
      </w:docPartPr>
      <w:docPartBody>
        <w:p w:rsidR="005F21F9" w:rsidRDefault="00127A9A" w:rsidP="00127A9A">
          <w:pPr>
            <w:pStyle w:val="53796B7D6CD843DF9E17656F6B89D9E710"/>
          </w:pPr>
          <w:r w:rsidRPr="00DD7B41">
            <w:rPr>
              <w:rStyle w:val="PlaceholderText"/>
            </w:rPr>
            <w:t>Click here to enter text.</w:t>
          </w:r>
        </w:p>
      </w:docPartBody>
    </w:docPart>
    <w:docPart>
      <w:docPartPr>
        <w:name w:val="1ABCA03706EB4751B7317628B2C4B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7BD54-E367-4C22-860C-0E0D64B12CCB}"/>
      </w:docPartPr>
      <w:docPartBody>
        <w:p w:rsidR="005F21F9" w:rsidRDefault="00127A9A">
          <w:r>
            <w:t xml:space="preserve">Choose Name or Type it in   </w:t>
          </w:r>
        </w:p>
      </w:docPartBody>
    </w:docPart>
    <w:docPart>
      <w:docPartPr>
        <w:name w:val="0CD1B3164C874407B88765E620394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4F089-8AB9-4333-B13A-5DE4E7AA298B}"/>
      </w:docPartPr>
      <w:docPartBody>
        <w:p w:rsidR="005F21F9" w:rsidRDefault="00127A9A" w:rsidP="000B2805">
          <w:pPr>
            <w:pStyle w:val="0CD1B3164C874407B88765E620394D0F"/>
          </w:pPr>
          <w:r>
            <w:t xml:space="preserve">Choose Name or Type it in   </w:t>
          </w:r>
        </w:p>
      </w:docPartBody>
    </w:docPart>
    <w:docPart>
      <w:docPartPr>
        <w:name w:val="AA428DDEB34D46B68106E2F6145D9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2052B-B8AA-4798-8497-33012F187984}"/>
      </w:docPartPr>
      <w:docPartBody>
        <w:p w:rsidR="005F21F9" w:rsidRDefault="00127A9A" w:rsidP="000B2805">
          <w:pPr>
            <w:pStyle w:val="AA428DDEB34D46B68106E2F6145D919E"/>
          </w:pPr>
          <w:r>
            <w:t xml:space="preserve">Choose Address or Type it in   </w:t>
          </w:r>
        </w:p>
      </w:docPartBody>
    </w:docPart>
    <w:docPart>
      <w:docPartPr>
        <w:name w:val="87641F5CF4684ECA8C4F467B88001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B2A86-BF06-4127-8CCD-8F4300470894}"/>
      </w:docPartPr>
      <w:docPartBody>
        <w:p w:rsidR="005F21F9" w:rsidRDefault="00127A9A" w:rsidP="000B2805">
          <w:pPr>
            <w:pStyle w:val="87641F5CF4684ECA8C4F467B880010B4"/>
          </w:pPr>
          <w:r>
            <w:t xml:space="preserve">Choose City, St, Zip or Type it in   </w:t>
          </w:r>
        </w:p>
      </w:docPartBody>
    </w:docPart>
    <w:docPart>
      <w:docPartPr>
        <w:name w:val="5F7892133EE44331A3E7B75145FCA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236FF-558F-485A-BD4D-955C802715C3}"/>
      </w:docPartPr>
      <w:docPartBody>
        <w:p w:rsidR="00E65B7F" w:rsidRDefault="00127A9A" w:rsidP="00127A9A">
          <w:pPr>
            <w:pStyle w:val="5F7892133EE44331A3E7B75145FCA5131"/>
          </w:pPr>
          <w:r w:rsidRPr="00B03826">
            <w:rPr>
              <w:color w:val="808080" w:themeColor="background1" w:themeShade="80"/>
            </w:rPr>
            <w:t>Choose District</w:t>
          </w:r>
          <w:r w:rsidRPr="00B03826">
            <w:rPr>
              <w:b w:val="0"/>
              <w:bCs/>
              <w:color w:val="BFBFBF" w:themeColor="background1" w:themeShade="BF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2A3"/>
    <w:rsid w:val="00005504"/>
    <w:rsid w:val="000B2805"/>
    <w:rsid w:val="000C1A8A"/>
    <w:rsid w:val="00127A9A"/>
    <w:rsid w:val="00187D0F"/>
    <w:rsid w:val="002C52A3"/>
    <w:rsid w:val="00394665"/>
    <w:rsid w:val="00395DC2"/>
    <w:rsid w:val="0039661B"/>
    <w:rsid w:val="003C35B9"/>
    <w:rsid w:val="004551B7"/>
    <w:rsid w:val="0046253C"/>
    <w:rsid w:val="00481DC5"/>
    <w:rsid w:val="00482496"/>
    <w:rsid w:val="004C1C03"/>
    <w:rsid w:val="004C5D14"/>
    <w:rsid w:val="004F3B22"/>
    <w:rsid w:val="0050304F"/>
    <w:rsid w:val="00553EC7"/>
    <w:rsid w:val="00577621"/>
    <w:rsid w:val="005F21F9"/>
    <w:rsid w:val="006D244C"/>
    <w:rsid w:val="00704AC8"/>
    <w:rsid w:val="00732E83"/>
    <w:rsid w:val="007453EA"/>
    <w:rsid w:val="007C703D"/>
    <w:rsid w:val="00886CCA"/>
    <w:rsid w:val="00A46820"/>
    <w:rsid w:val="00AA3DAE"/>
    <w:rsid w:val="00AF68D4"/>
    <w:rsid w:val="00B01E20"/>
    <w:rsid w:val="00BE6D2E"/>
    <w:rsid w:val="00E42ED7"/>
    <w:rsid w:val="00E65B7F"/>
    <w:rsid w:val="00F6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27A9A"/>
    <w:rPr>
      <w:color w:val="808080"/>
    </w:rPr>
  </w:style>
  <w:style w:type="paragraph" w:customStyle="1" w:styleId="0CD1B3164C874407B88765E620394D0F">
    <w:name w:val="0CD1B3164C874407B88765E620394D0F"/>
    <w:rsid w:val="000B2805"/>
    <w:pPr>
      <w:spacing w:after="160" w:line="259" w:lineRule="auto"/>
    </w:pPr>
  </w:style>
  <w:style w:type="paragraph" w:customStyle="1" w:styleId="AA428DDEB34D46B68106E2F6145D919E">
    <w:name w:val="AA428DDEB34D46B68106E2F6145D919E"/>
    <w:rsid w:val="000B2805"/>
    <w:pPr>
      <w:spacing w:after="160" w:line="259" w:lineRule="auto"/>
    </w:pPr>
  </w:style>
  <w:style w:type="paragraph" w:customStyle="1" w:styleId="87641F5CF4684ECA8C4F467B880010B4">
    <w:name w:val="87641F5CF4684ECA8C4F467B880010B4"/>
    <w:rsid w:val="000B2805"/>
    <w:pPr>
      <w:spacing w:after="160" w:line="259" w:lineRule="auto"/>
    </w:pPr>
  </w:style>
  <w:style w:type="paragraph" w:customStyle="1" w:styleId="B885593BF6DF49FB9F26FFE7A1AA68E910">
    <w:name w:val="B885593BF6DF49FB9F26FFE7A1AA68E910"/>
    <w:rsid w:val="0012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D1CF5C684A42B0B688AF1CCA24135610">
    <w:name w:val="33D1CF5C684A42B0B688AF1CCA24135610"/>
    <w:rsid w:val="0012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CDBCB5BC3461F9B72B8B29323911010">
    <w:name w:val="45ACDBCB5BC3461F9B72B8B29323911010"/>
    <w:rsid w:val="0012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7892133EE44331A3E7B75145FCA5131">
    <w:name w:val="5F7892133EE44331A3E7B75145FCA5131"/>
    <w:rsid w:val="00127A9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8BB5C7E4B3D456A88C14C0CD4E3B60410">
    <w:name w:val="A8BB5C7E4B3D456A88C14C0CD4E3B60410"/>
    <w:rsid w:val="0012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206515810">
    <w:name w:val="DefaultPlaceholder_108206515810"/>
    <w:rsid w:val="0012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F742FDD5AD459E83B4DB986F6FB08F10">
    <w:name w:val="ACF742FDD5AD459E83B4DB986F6FB08F10"/>
    <w:rsid w:val="0012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796B7D6CD843DF9E17656F6B89D9E710">
    <w:name w:val="53796B7D6CD843DF9E17656F6B89D9E710"/>
    <w:rsid w:val="0012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938E2-D41A-4F42-83F5-1BD9CEA8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KSDCA Membership  Application Form Fillable 2017</Template>
  <TotalTime>3</TotalTime>
  <Pages>1</Pages>
  <Words>463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SQUARE DANCE CALLERS ASSOCIATION</vt:lpstr>
    </vt:vector>
  </TitlesOfParts>
  <Company>Hewlett-Packard</Company>
  <LinksUpToDate>false</LinksUpToDate>
  <CharactersWithSpaces>3787</CharactersWithSpaces>
  <SharedDoc>false</SharedDoc>
  <HLinks>
    <vt:vector size="6" baseType="variant">
      <vt:variant>
        <vt:i4>2555965</vt:i4>
      </vt:variant>
      <vt:variant>
        <vt:i4>0</vt:i4>
      </vt:variant>
      <vt:variant>
        <vt:i4>0</vt:i4>
      </vt:variant>
      <vt:variant>
        <vt:i4>5</vt:i4>
      </vt:variant>
      <vt:variant>
        <vt:lpwstr>http://www.ksdca.wesquaredance.com/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SQUARE DANCE CALLERS ASSOCIATION</dc:title>
  <dc:creator>Warren</dc:creator>
  <cp:lastModifiedBy>Sheldon Lawrence</cp:lastModifiedBy>
  <cp:revision>2</cp:revision>
  <cp:lastPrinted>2023-11-30T15:07:00Z</cp:lastPrinted>
  <dcterms:created xsi:type="dcterms:W3CDTF">2023-11-30T16:09:00Z</dcterms:created>
  <dcterms:modified xsi:type="dcterms:W3CDTF">2023-11-30T16:09:00Z</dcterms:modified>
</cp:coreProperties>
</file>